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3441" w:rsidRDefault="008A3441" w:rsidP="00D06586"/>
    <w:p w:rsidR="00D06586" w:rsidRPr="00466126" w:rsidRDefault="007F3047" w:rsidP="00D06586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1DE320" wp14:editId="459F3411">
                <wp:simplePos x="0" y="0"/>
                <wp:positionH relativeFrom="page">
                  <wp:posOffset>666750</wp:posOffset>
                </wp:positionH>
                <wp:positionV relativeFrom="page">
                  <wp:posOffset>3238499</wp:posOffset>
                </wp:positionV>
                <wp:extent cx="1623060" cy="4733925"/>
                <wp:effectExtent l="0" t="0" r="15240" b="9525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73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 w:rsidP="008036F4">
                            <w:pPr>
                              <w:pStyle w:val="TOC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Around Campus</w:t>
                            </w:r>
                          </w:p>
                          <w:p w:rsidR="007F3047" w:rsidRDefault="007F3047" w:rsidP="008036F4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Dealing with discipline in the classroom can be challenging. Using the PURS manual as a guide is very helpful when you need to assign consequences. Included in the minor rule discipline matrix is a </w:t>
                            </w:r>
                            <w:r w:rsidRPr="007F304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home at every single step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Parent communication is the key in building stronger relationships with our families and students.</w:t>
                            </w:r>
                            <w:r w:rsidR="002C61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C6188" w:rsidRDefault="002C6188" w:rsidP="008036F4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When you reach the 4</w:t>
                            </w:r>
                            <w:r w:rsidRPr="002C61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step, make sure you call home,   write “PROCTOR” and a parent contact number on the top of the detention form.</w:t>
                            </w:r>
                          </w:p>
                          <w:p w:rsidR="00C14E87" w:rsidRPr="008036F4" w:rsidRDefault="002C6188" w:rsidP="008036F4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Purple bathroom logs are </w:t>
                            </w:r>
                            <w:r w:rsidR="005A59B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available in the main staff work room.</w:t>
                            </w:r>
                          </w:p>
                          <w:p w:rsidR="00C14E87" w:rsidRPr="008036F4" w:rsidRDefault="00C14E87" w:rsidP="008036F4">
                            <w:pPr>
                              <w:pStyle w:val="TOC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E87" w:rsidRPr="00B323F9" w:rsidRDefault="00C14E87" w:rsidP="00B323F9">
                            <w:pPr>
                              <w:pStyle w:val="TOC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2.5pt;margin-top:255pt;width:127.8pt;height:372.7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5org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" filled="f" stroked="f">
                <v:textbox inset="0,0,0,0">
                  <w:txbxContent>
                    <w:p w:rsidR="00C14E87" w:rsidRDefault="00C14E87" w:rsidP="008036F4">
                      <w:pPr>
                        <w:pStyle w:val="TOC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Around Campus</w:t>
                      </w:r>
                    </w:p>
                    <w:p w:rsidR="007F3047" w:rsidRDefault="007F3047" w:rsidP="008036F4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Dealing with discipline in the classroom can be challenging. Using the PURS manual as a guide is very helpful when you need to assign consequences. Included in the minor rule discipline matrix is a </w:t>
                      </w:r>
                      <w:r w:rsidRPr="007F304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 home at every single step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Parent communication is the key in building stronger relationships with our families and students.</w:t>
                      </w:r>
                      <w:r w:rsidR="002C61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C6188" w:rsidRDefault="002C6188" w:rsidP="008036F4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When you reach the 4</w:t>
                      </w:r>
                      <w:r w:rsidRPr="002C6188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step, make sure you call home,   write “PROCTOR” and a parent contact number on the top of the detention form.</w:t>
                      </w:r>
                    </w:p>
                    <w:p w:rsidR="00C14E87" w:rsidRPr="008036F4" w:rsidRDefault="002C6188" w:rsidP="008036F4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Purple bathroom logs are </w:t>
                      </w:r>
                      <w:r w:rsidR="005A59B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available in the main staff work room.</w:t>
                      </w:r>
                    </w:p>
                    <w:p w:rsidR="00C14E87" w:rsidRPr="008036F4" w:rsidRDefault="00C14E87" w:rsidP="008036F4">
                      <w:pPr>
                        <w:pStyle w:val="TOCText"/>
                        <w:rPr>
                          <w:sz w:val="20"/>
                          <w:szCs w:val="20"/>
                        </w:rPr>
                      </w:pPr>
                    </w:p>
                    <w:p w:rsidR="00C14E87" w:rsidRPr="00B323F9" w:rsidRDefault="00C14E87" w:rsidP="00B323F9">
                      <w:pPr>
                        <w:pStyle w:val="TOC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9D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C8E12CA" wp14:editId="5173B296">
                <wp:simplePos x="0" y="0"/>
                <wp:positionH relativeFrom="page">
                  <wp:posOffset>2390775</wp:posOffset>
                </wp:positionH>
                <wp:positionV relativeFrom="page">
                  <wp:posOffset>1866900</wp:posOffset>
                </wp:positionV>
                <wp:extent cx="4590415" cy="3667125"/>
                <wp:effectExtent l="0" t="0" r="635" b="9525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A63" w:rsidRDefault="005D0A63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Cornell Note Taking is a focus for PHMS</w:t>
                            </w:r>
                            <w:r w:rsidR="00B45421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as it relates to AVID and Rigor in every classroom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. Any classroom activity may be recorded in a student’s Cornell Notes so that they have the opportunity to reflect upon the information. Things </w:t>
                            </w:r>
                            <w:r w:rsidR="00581719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to consider including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="00B45421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notes, 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Thinking Maps, guided practice problems, independent problems, </w:t>
                            </w:r>
                            <w:r w:rsidR="004759D0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diagrams,</w:t>
                            </w:r>
                            <w:r w:rsidR="00B45421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definitions,</w:t>
                            </w:r>
                            <w:r w:rsidR="004759D0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etc. </w:t>
                            </w:r>
                          </w:p>
                          <w:p w:rsidR="00B45421" w:rsidRDefault="00B45421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The power in Cornell notes is not just taking notes but completing the whole process. Taking notes, comparing/discussing notes with a partner, creating questions with a partner, and finally writing a summary of your notes.</w:t>
                            </w:r>
                          </w:p>
                          <w:p w:rsidR="00C14E87" w:rsidRDefault="00581719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One resource for teachers is the AVID power point on Cornell Note taking that describes the process in detail, including strategies for taking notes from a text. It is located on the L drive, </w:t>
                            </w:r>
                            <w:r w:rsidR="005D0A63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in the folder AVID Lesson Plans 2012-2013, 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in the</w:t>
                            </w:r>
                            <w:r w:rsidR="005D0A63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AVID Teacher Resources 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folder. </w:t>
                            </w:r>
                            <w:r w:rsidR="005D0A63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59D0" w:rsidRDefault="004759D0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Please review the power</w:t>
                            </w:r>
                            <w:r w:rsidR="00CB2B8B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point and consider how you are using Cornell Notes in the classroom. If you would like a model lesson or co-teaching opportunity using Cornell Notes please contact Angela Whittaker.</w:t>
                            </w:r>
                          </w:p>
                          <w:p w:rsidR="005929DD" w:rsidRDefault="00581719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Blank Cornell Note taking paper is located in the main staff work room.</w:t>
                            </w:r>
                          </w:p>
                          <w:p w:rsidR="00C14E87" w:rsidRPr="00BA7EA7" w:rsidRDefault="00C14E87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14E87" w:rsidRDefault="00C14E87" w:rsidP="008A3441"/>
                          <w:p w:rsidR="00C14E87" w:rsidRPr="00C63F0E" w:rsidRDefault="00C14E87" w:rsidP="00CB00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8.25pt;margin-top:147pt;width:361.45pt;height:288.7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BosgIAALM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" filled="f" stroked="f">
                <v:textbox inset="0,0,0,0">
                  <w:txbxContent>
                    <w:p w:rsidR="005D0A63" w:rsidRDefault="005D0A63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Cornell Note Taking is a focus for PHMS</w:t>
                      </w:r>
                      <w:r w:rsidR="00B45421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as it relates to AVID and Rigor in every classroom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. Any classroom activity may be recorded in a student’s Cornell Notes so that they have the opportunity to reflect upon the information. Things </w:t>
                      </w:r>
                      <w:r w:rsidR="00581719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to consider including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are </w:t>
                      </w:r>
                      <w:r w:rsidR="00B45421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notes, 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Thinking Maps, guided practice problems, independent problems, </w:t>
                      </w:r>
                      <w:r w:rsidR="004759D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diagrams,</w:t>
                      </w:r>
                      <w:r w:rsidR="00B45421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definitions,</w:t>
                      </w:r>
                      <w:r w:rsidR="004759D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etc. </w:t>
                      </w:r>
                    </w:p>
                    <w:p w:rsidR="00B45421" w:rsidRDefault="00B45421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The power in Cornell notes is not just taking notes but completing the whole process. Taking notes, comparing/discussing notes with a partner, creating questions with a partner, and finally writing a summary of your notes.</w:t>
                      </w:r>
                    </w:p>
                    <w:p w:rsidR="00C14E87" w:rsidRDefault="00581719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One resource for teachers is the AVID power point on Cornell Note taking that describes the process in detail, including strategies for taking notes from a text. It is located on the L drive, </w:t>
                      </w:r>
                      <w:r w:rsidR="005D0A63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in the folder AVID Lesson Plans 2012-2013, 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in the</w:t>
                      </w:r>
                      <w:r w:rsidR="005D0A63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AVID Teacher Resources 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folder. </w:t>
                      </w:r>
                      <w:r w:rsidR="005D0A63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759D0" w:rsidRDefault="004759D0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Please review the power</w:t>
                      </w:r>
                      <w:r w:rsidR="00CB2B8B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point and consider how you are using Cornell Notes in the classroom. If you would like a model lesson or co-teaching opportunity using Cornell Notes please contact Angela Whittaker.</w:t>
                      </w:r>
                    </w:p>
                    <w:p w:rsidR="005929DD" w:rsidRDefault="00581719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Blank Cornell Note taking paper is located in the main staff work room.</w:t>
                      </w:r>
                    </w:p>
                    <w:p w:rsidR="00C14E87" w:rsidRPr="00BA7EA7" w:rsidRDefault="00C14E87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:rsidR="00C14E87" w:rsidRDefault="00C14E87" w:rsidP="008A3441"/>
                    <w:p w:rsidR="00C14E87" w:rsidRPr="00C63F0E" w:rsidRDefault="00C14E87" w:rsidP="00CB002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FE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71136" wp14:editId="647C33F5">
                <wp:simplePos x="0" y="0"/>
                <wp:positionH relativeFrom="column">
                  <wp:posOffset>3657600</wp:posOffset>
                </wp:positionH>
                <wp:positionV relativeFrom="paragraph">
                  <wp:posOffset>6928485</wp:posOffset>
                </wp:positionV>
                <wp:extent cx="2374265" cy="1071245"/>
                <wp:effectExtent l="0" t="0" r="15240" b="1460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87" w:rsidRPr="00616379" w:rsidRDefault="00C14E87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616379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  <w:t>Thinking Map Corner</w:t>
                            </w:r>
                          </w:p>
                          <w:p w:rsidR="00C14E87" w:rsidRPr="00616379" w:rsidRDefault="005929D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After brainstorming, (perhaps using a Circle Map), have students use a Tree Map to classify their ideas into different groups/categories.</w:t>
                            </w:r>
                          </w:p>
                          <w:p w:rsidR="00C14E87" w:rsidRDefault="00C14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in;margin-top:545.55pt;width:186.95pt;height:84.35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">
                <v:textbox>
                  <w:txbxContent>
                    <w:p w:rsidR="00C14E87" w:rsidRPr="00616379" w:rsidRDefault="00C14E87">
                      <w:pPr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</w:pPr>
                      <w:r w:rsidRPr="00616379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  <w:t>Thinking Map Corner</w:t>
                      </w:r>
                    </w:p>
                    <w:p w:rsidR="00C14E87" w:rsidRPr="00616379" w:rsidRDefault="005929D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After brainstorming, (perhaps using a Circle Map), have students use a Tree Map to classify their ideas into different groups/categories.</w:t>
                      </w:r>
                    </w:p>
                    <w:p w:rsidR="00C14E87" w:rsidRDefault="00C14E87"/>
                  </w:txbxContent>
                </v:textbox>
              </v:shape>
            </w:pict>
          </mc:Fallback>
        </mc:AlternateContent>
      </w:r>
      <w:r w:rsidR="00771F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E23B10" wp14:editId="01008E5D">
                <wp:simplePos x="0" y="0"/>
                <wp:positionH relativeFrom="page">
                  <wp:posOffset>4924425</wp:posOffset>
                </wp:positionH>
                <wp:positionV relativeFrom="page">
                  <wp:posOffset>5962650</wp:posOffset>
                </wp:positionV>
                <wp:extent cx="2158365" cy="2200275"/>
                <wp:effectExtent l="0" t="0" r="13335" b="9525"/>
                <wp:wrapNone/>
                <wp:docPr id="7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margin-left:387.75pt;margin-top:469.5pt;width:169.95pt;height:173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771FE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622615" wp14:editId="095BB220">
                <wp:simplePos x="0" y="0"/>
                <wp:positionH relativeFrom="column">
                  <wp:posOffset>1200150</wp:posOffset>
                </wp:positionH>
                <wp:positionV relativeFrom="paragraph">
                  <wp:posOffset>6928485</wp:posOffset>
                </wp:positionV>
                <wp:extent cx="2374265" cy="107124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87" w:rsidRPr="00771FE8" w:rsidRDefault="00C14E87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771FE8">
                              <w:rPr>
                                <w:color w:val="7030A0"/>
                                <w:sz w:val="22"/>
                                <w:szCs w:val="22"/>
                              </w:rPr>
                              <w:t>Staff Shout Outs</w:t>
                            </w:r>
                          </w:p>
                          <w:p w:rsidR="00C14E87" w:rsidRPr="00581719" w:rsidRDefault="005817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7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Thank you Ms. Rosales for having one of the most organized lines coming out to lunch!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4.5pt;margin-top:545.55pt;width:186.95pt;height:84.3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">
                <v:textbox>
                  <w:txbxContent>
                    <w:p w:rsidR="00C14E87" w:rsidRPr="00771FE8" w:rsidRDefault="00C14E87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771FE8">
                        <w:rPr>
                          <w:color w:val="7030A0"/>
                          <w:sz w:val="22"/>
                          <w:szCs w:val="22"/>
                        </w:rPr>
                        <w:t>Staff Shout Outs</w:t>
                      </w:r>
                    </w:p>
                    <w:p w:rsidR="00C14E87" w:rsidRPr="00581719" w:rsidRDefault="005817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7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Thank you Ms. Rosales for having one of the most organized lines coming out to lunch!</w:t>
                      </w:r>
                    </w:p>
                  </w:txbxContent>
                </v:textbox>
              </v:shape>
            </w:pict>
          </mc:Fallback>
        </mc:AlternateContent>
      </w:r>
      <w:r w:rsidR="000073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D20F9" wp14:editId="6176BA26">
                <wp:simplePos x="0" y="0"/>
                <wp:positionH relativeFrom="page">
                  <wp:posOffset>676275</wp:posOffset>
                </wp:positionH>
                <wp:positionV relativeFrom="page">
                  <wp:posOffset>8020050</wp:posOffset>
                </wp:positionV>
                <wp:extent cx="1498600" cy="1266825"/>
                <wp:effectExtent l="0" t="0" r="6350" b="9525"/>
                <wp:wrapNone/>
                <wp:docPr id="77" name="Text Box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66825"/>
                        </a:xfrm>
                        <a:prstGeom prst="rect">
                          <a:avLst/>
                        </a:prstGeom>
                        <a:solidFill>
                          <a:srgbClr val="D7F7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007374" w:rsidRDefault="00C14E87" w:rsidP="006B145A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07374">
                              <w:rPr>
                                <w:color w:val="7030A0"/>
                                <w:sz w:val="16"/>
                                <w:szCs w:val="16"/>
                              </w:rPr>
                              <w:t>Included with this newsletter</w:t>
                            </w:r>
                          </w:p>
                          <w:p w:rsidR="00C14E87" w:rsidRPr="00007374" w:rsidRDefault="005929DD" w:rsidP="006B145A">
                            <w:pPr>
                              <w:pStyle w:val="Li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Cornell Notes Flow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 Map</w:t>
                            </w:r>
                          </w:p>
                          <w:p w:rsidR="00C14E87" w:rsidRDefault="005929DD" w:rsidP="005929DD">
                            <w:pPr>
                              <w:pStyle w:val="Lis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Emergency Drill Flow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0" o:spid="_x0000_s1031" type="#_x0000_t202" style="position:absolute;margin-left:53.25pt;margin-top:631.5pt;width:118pt;height:99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" fillcolor="#d7f7ff" stroked="f">
                <v:textbox>
                  <w:txbxContent>
                    <w:p w:rsidR="00C14E87" w:rsidRPr="00007374" w:rsidRDefault="00C14E87" w:rsidP="006B145A">
                      <w:pPr>
                        <w:pStyle w:val="Heading2"/>
                        <w:spacing w:after="240"/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07374">
                        <w:rPr>
                          <w:color w:val="7030A0"/>
                          <w:sz w:val="16"/>
                          <w:szCs w:val="16"/>
                        </w:rPr>
                        <w:t>Included with this newsletter</w:t>
                      </w:r>
                    </w:p>
                    <w:p w:rsidR="00C14E87" w:rsidRPr="00007374" w:rsidRDefault="005929DD" w:rsidP="006B145A">
                      <w:pPr>
                        <w:pStyle w:val="Li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Cornell Notes Flow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Map</w:t>
                      </w:r>
                    </w:p>
                    <w:p w:rsidR="00C14E87" w:rsidRDefault="005929DD" w:rsidP="005929DD">
                      <w:pPr>
                        <w:pStyle w:val="List"/>
                      </w:pPr>
                      <w:r>
                        <w:rPr>
                          <w:sz w:val="16"/>
                          <w:szCs w:val="16"/>
                        </w:rPr>
                        <w:t>Emergency Drill Flow Map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2D02327" wp14:editId="25E15B26">
                <wp:simplePos x="0" y="0"/>
                <wp:positionH relativeFrom="page">
                  <wp:posOffset>2394585</wp:posOffset>
                </wp:positionH>
                <wp:positionV relativeFrom="page">
                  <wp:posOffset>5958840</wp:posOffset>
                </wp:positionV>
                <wp:extent cx="2323465" cy="2286000"/>
                <wp:effectExtent l="0" t="0" r="635" b="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3358FB" w:rsidRDefault="003358FB" w:rsidP="00CB0026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Thinking Maps Tutorial!</w:t>
                            </w:r>
                          </w:p>
                          <w:p w:rsidR="003358FB" w:rsidRDefault="003358FB" w:rsidP="00CB0026">
                            <w:pPr>
                              <w:pStyle w:val="BodyText"/>
                            </w:pPr>
                            <w:r>
                              <w:t>Mr. Antuna has created a video tutorial describing the function of each Thinking Map as it relates to Painted Hills.</w:t>
                            </w:r>
                          </w:p>
                          <w:p w:rsidR="003358FB" w:rsidRDefault="003358FB" w:rsidP="00CB0026">
                            <w:pPr>
                              <w:pStyle w:val="BodyText"/>
                            </w:pPr>
                            <w:r>
                              <w:t>To access it: Go to paintedhillsmiddleschool.org. In the top right of the page, put your mouse on “Curriculum”. Choose “Thinking Maps” from the drop down menu.</w:t>
                            </w:r>
                          </w:p>
                          <w:p w:rsidR="003358FB" w:rsidRDefault="003358FB" w:rsidP="00CB0026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TPS Tutorial!</w:t>
                            </w:r>
                          </w:p>
                          <w:p w:rsidR="003358FB" w:rsidRDefault="003358FB" w:rsidP="00CB0026">
                            <w:pPr>
                              <w:pStyle w:val="BodyText"/>
                            </w:pPr>
                            <w:r>
                              <w:t>This five minute video shows TPS in us</w:t>
                            </w:r>
                            <w:r w:rsidR="005A59B4">
                              <w:t>e with the teacher explaining the power it has in student learning.</w:t>
                            </w:r>
                          </w:p>
                          <w:p w:rsidR="003358FB" w:rsidRPr="003358FB" w:rsidRDefault="003358FB" w:rsidP="00CB0026">
                            <w:pPr>
                              <w:pStyle w:val="BodyText"/>
                            </w:pPr>
                            <w:r w:rsidRPr="003358FB">
                              <w:t>https://www.teachingchannel.org/videos/think-pair-share-lesson-idea</w:t>
                            </w:r>
                          </w:p>
                          <w:p w:rsidR="00C14E87" w:rsidRDefault="005A59B4" w:rsidP="00CB0026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</w:t>
                            </w:r>
                            <w:r w:rsidR="005929DD" w:rsidRPr="005929DD">
                              <w:rPr>
                                <w:b/>
                              </w:rPr>
                              <w:t>Videos for Students and Teachers</w:t>
                            </w:r>
                          </w:p>
                          <w:p w:rsidR="005929DD" w:rsidRDefault="005929DD" w:rsidP="00CB0026">
                            <w:pPr>
                              <w:pStyle w:val="BodyText"/>
                            </w:pPr>
                            <w:r>
                              <w:t xml:space="preserve">There are many ways to access videos from the internet for both student and teacher learning. </w:t>
                            </w:r>
                          </w:p>
                          <w:p w:rsidR="005929DD" w:rsidRDefault="005929DD" w:rsidP="00CB0026">
                            <w:pPr>
                              <w:pStyle w:val="BodyText"/>
                            </w:pPr>
                            <w:r>
                              <w:t xml:space="preserve">Through </w:t>
                            </w:r>
                            <w:r w:rsidRPr="005929DD">
                              <w:t>https://gaggle.net/</w:t>
                            </w:r>
                            <w:r>
                              <w:t xml:space="preserve"> you can access filtered YouTube videos.</w:t>
                            </w:r>
                          </w:p>
                          <w:p w:rsidR="005929DD" w:rsidRDefault="005929DD" w:rsidP="00CB0026">
                            <w:pPr>
                              <w:pStyle w:val="BodyText"/>
                            </w:pPr>
                            <w:r>
                              <w:t>Teachingchannel.org</w:t>
                            </w:r>
                            <w:r>
                              <w:tab/>
                            </w:r>
                          </w:p>
                          <w:p w:rsidR="005929DD" w:rsidRDefault="005929DD" w:rsidP="00CB0026">
                            <w:pPr>
                              <w:pStyle w:val="BodyText"/>
                            </w:pPr>
                            <w:r>
                              <w:t>Teachertube.com</w:t>
                            </w:r>
                          </w:p>
                          <w:p w:rsidR="005929DD" w:rsidRPr="005929DD" w:rsidRDefault="005929DD" w:rsidP="00CB00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88.55pt;margin-top:469.2pt;width:182.95pt;height:180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5ztgIAALM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" filled="f" stroked="f">
                <v:textbox style="mso-next-textbox:#Text Box 147;mso-fit-shape-to-text:t" inset="0,0,0,0">
                  <w:txbxContent>
                    <w:p w:rsidR="003358FB" w:rsidRDefault="003358FB" w:rsidP="00CB0026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Thinking Maps Tutorial!</w:t>
                      </w:r>
                    </w:p>
                    <w:p w:rsidR="003358FB" w:rsidRDefault="003358FB" w:rsidP="00CB0026">
                      <w:pPr>
                        <w:pStyle w:val="BodyText"/>
                      </w:pPr>
                      <w:r>
                        <w:t>Mr. Antuna has created a video tutorial describing the function of each Thinking Map as it relates to Painted Hills.</w:t>
                      </w:r>
                    </w:p>
                    <w:p w:rsidR="003358FB" w:rsidRDefault="003358FB" w:rsidP="00CB0026">
                      <w:pPr>
                        <w:pStyle w:val="BodyText"/>
                      </w:pPr>
                      <w:r>
                        <w:t>To access it: Go to paintedhillsmiddleschool.org. In the top right of the page, put your mouse on “Curriculum”. Choose “Thinking Maps” from the drop down menu.</w:t>
                      </w:r>
                    </w:p>
                    <w:p w:rsidR="003358FB" w:rsidRDefault="003358FB" w:rsidP="00CB0026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TPS Tutorial!</w:t>
                      </w:r>
                    </w:p>
                    <w:p w:rsidR="003358FB" w:rsidRDefault="003358FB" w:rsidP="00CB0026">
                      <w:pPr>
                        <w:pStyle w:val="BodyText"/>
                      </w:pPr>
                      <w:r>
                        <w:t>This five minute video shows TPS in us</w:t>
                      </w:r>
                      <w:r w:rsidR="005A59B4">
                        <w:t>e with the teacher explaining the power it has in student learning.</w:t>
                      </w:r>
                    </w:p>
                    <w:p w:rsidR="003358FB" w:rsidRPr="003358FB" w:rsidRDefault="003358FB" w:rsidP="00CB0026">
                      <w:pPr>
                        <w:pStyle w:val="BodyText"/>
                      </w:pPr>
                      <w:r w:rsidRPr="003358FB">
                        <w:t>https://www.teachingchannel.org/videos/think-pair-share-lesson-idea</w:t>
                      </w:r>
                    </w:p>
                    <w:p w:rsidR="00C14E87" w:rsidRDefault="005A59B4" w:rsidP="00CB0026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Additional </w:t>
                      </w:r>
                      <w:r w:rsidR="005929DD" w:rsidRPr="005929DD">
                        <w:rPr>
                          <w:b/>
                        </w:rPr>
                        <w:t>Videos for Students and Teachers</w:t>
                      </w:r>
                    </w:p>
                    <w:p w:rsidR="005929DD" w:rsidRDefault="005929DD" w:rsidP="00CB0026">
                      <w:pPr>
                        <w:pStyle w:val="BodyText"/>
                      </w:pPr>
                      <w:r>
                        <w:t xml:space="preserve">There are many ways to access videos from the internet for both student and teacher learning. </w:t>
                      </w:r>
                    </w:p>
                    <w:p w:rsidR="005929DD" w:rsidRDefault="005929DD" w:rsidP="00CB0026">
                      <w:pPr>
                        <w:pStyle w:val="BodyText"/>
                      </w:pPr>
                      <w:r>
                        <w:t xml:space="preserve">Through </w:t>
                      </w:r>
                      <w:r w:rsidRPr="005929DD">
                        <w:t>https://gaggle.net/</w:t>
                      </w:r>
                      <w:r>
                        <w:t xml:space="preserve"> you can access filtered YouTube videos.</w:t>
                      </w:r>
                    </w:p>
                    <w:p w:rsidR="005929DD" w:rsidRDefault="005929DD" w:rsidP="00CB0026">
                      <w:pPr>
                        <w:pStyle w:val="BodyText"/>
                      </w:pPr>
                      <w:r>
                        <w:t>Teachingchannel.org</w:t>
                      </w:r>
                      <w:r>
                        <w:tab/>
                      </w:r>
                    </w:p>
                    <w:p w:rsidR="005929DD" w:rsidRDefault="005929DD" w:rsidP="00CB0026">
                      <w:pPr>
                        <w:pStyle w:val="BodyText"/>
                      </w:pPr>
                      <w:r>
                        <w:t>Teachertube.com</w:t>
                      </w:r>
                    </w:p>
                    <w:p w:rsidR="005929DD" w:rsidRPr="005929DD" w:rsidRDefault="005929DD" w:rsidP="00CB002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1727B53" wp14:editId="2FF1F3AC">
                <wp:simplePos x="0" y="0"/>
                <wp:positionH relativeFrom="page">
                  <wp:posOffset>2346960</wp:posOffset>
                </wp:positionH>
                <wp:positionV relativeFrom="page">
                  <wp:posOffset>5577840</wp:posOffset>
                </wp:positionV>
                <wp:extent cx="4800600" cy="236220"/>
                <wp:effectExtent l="0" t="0" r="0" b="1143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C14E87" w:rsidP="000967FC">
                            <w:pPr>
                              <w:pStyle w:val="Heading2"/>
                              <w:rPr>
                                <w:color w:val="7030A0"/>
                              </w:rPr>
                            </w:pPr>
                            <w:r w:rsidRPr="00BA7EA7">
                              <w:rPr>
                                <w:color w:val="7030A0"/>
                              </w:rPr>
                              <w:t>Tech tips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84.8pt;margin-top:439.2pt;width:378pt;height:18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Mzsw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" filled="f" stroked="f">
                <v:textbox style="mso-fit-shape-to-text:t" inset="0,0,0,0">
                  <w:txbxContent>
                    <w:p w:rsidR="00C14E87" w:rsidRPr="00BA7EA7" w:rsidRDefault="00C14E87" w:rsidP="000967FC">
                      <w:pPr>
                        <w:pStyle w:val="Heading2"/>
                        <w:rPr>
                          <w:color w:val="7030A0"/>
                        </w:rPr>
                      </w:pPr>
                      <w:r w:rsidRPr="00BA7EA7">
                        <w:rPr>
                          <w:color w:val="7030A0"/>
                        </w:rPr>
                        <w:t>Tech tips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C2F15" wp14:editId="1A271A7D">
                <wp:simplePos x="0" y="0"/>
                <wp:positionH relativeFrom="page">
                  <wp:posOffset>571500</wp:posOffset>
                </wp:positionH>
                <wp:positionV relativeFrom="page">
                  <wp:posOffset>1628774</wp:posOffset>
                </wp:positionV>
                <wp:extent cx="1466850" cy="1609725"/>
                <wp:effectExtent l="0" t="0" r="0" b="9525"/>
                <wp:wrapNone/>
                <wp:docPr id="78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76C36" w:rsidRDefault="00C14E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FD3D2" wp14:editId="41ADE50C">
                                  <wp:extent cx="1371600" cy="1495425"/>
                                  <wp:effectExtent l="0" t="0" r="0" b="9525"/>
                                  <wp:docPr id="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66" cy="149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34" type="#_x0000_t202" style="position:absolute;margin-left:45pt;margin-top:128.25pt;width:115.5pt;height:1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" stroked="f">
                <v:textbox>
                  <w:txbxContent>
                    <w:p w:rsidR="00C14E87" w:rsidRPr="00D76C36" w:rsidRDefault="00C14E87">
                      <w:r>
                        <w:rPr>
                          <w:noProof/>
                        </w:rPr>
                        <w:drawing>
                          <wp:inline distT="0" distB="0" distL="0" distR="0" wp14:anchorId="0E3FD3D2" wp14:editId="41ADE50C">
                            <wp:extent cx="1371600" cy="1495425"/>
                            <wp:effectExtent l="0" t="0" r="0" b="9525"/>
                            <wp:docPr id="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766" cy="149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92FE96D" wp14:editId="6E1AE764">
                <wp:simplePos x="0" y="0"/>
                <wp:positionH relativeFrom="page">
                  <wp:posOffset>2461895</wp:posOffset>
                </wp:positionH>
                <wp:positionV relativeFrom="page">
                  <wp:posOffset>1444625</wp:posOffset>
                </wp:positionV>
                <wp:extent cx="4739005" cy="294640"/>
                <wp:effectExtent l="0" t="0" r="4445" b="1016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5D0A63" w:rsidP="000967F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Strategy Focus: Cornell Note 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93.85pt;margin-top:113.75pt;width:373.1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XX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" filled="f" stroked="f">
                <v:textbox style="mso-fit-shape-to-text:t" inset="0,0,0,0">
                  <w:txbxContent>
                    <w:p w:rsidR="00C14E87" w:rsidRPr="00BA7EA7" w:rsidRDefault="005D0A63" w:rsidP="000967FC">
                      <w:pPr>
                        <w:pStyle w:val="Heading1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Strategy Focus: Cornell Note Taking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BDDA5" wp14:editId="42E2AF39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C14E87" w:rsidP="001B55B5">
                            <w:pPr>
                              <w:pStyle w:val="VolumeandIssue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BA7EA7">
                              <w:rPr>
                                <w:color w:val="7F7F7F" w:themeColor="text1" w:themeTint="80"/>
                              </w:rPr>
                              <w:t>Principal Ryan Saunders</w:t>
                            </w:r>
                          </w:p>
                          <w:p w:rsidR="00C14E87" w:rsidRPr="00BA7EA7" w:rsidRDefault="00C14E87" w:rsidP="001B55B5">
                            <w:pPr>
                              <w:pStyle w:val="VolumeandIssue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BA7EA7">
                              <w:rPr>
                                <w:color w:val="7F7F7F" w:themeColor="text1" w:themeTint="80"/>
                              </w:rPr>
                              <w:t>Assistant Principal Eric Antuna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5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3mrQIAAK0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" filled="f" stroked="f">
                <v:textbox style="mso-fit-shape-to-text:t" inset="0,0,0,0">
                  <w:txbxContent>
                    <w:p w:rsidR="00B90308" w:rsidRPr="00BA7EA7" w:rsidRDefault="00B90308" w:rsidP="001B55B5">
                      <w:pPr>
                        <w:pStyle w:val="VolumeandIssue"/>
                        <w:jc w:val="right"/>
                        <w:rPr>
                          <w:color w:val="7F7F7F" w:themeColor="text1" w:themeTint="80"/>
                        </w:rPr>
                      </w:pPr>
                      <w:r w:rsidRPr="00BA7EA7">
                        <w:rPr>
                          <w:color w:val="7F7F7F" w:themeColor="text1" w:themeTint="80"/>
                        </w:rPr>
                        <w:t>Principal Ryan Saunders</w:t>
                      </w:r>
                    </w:p>
                    <w:p w:rsidR="00B90308" w:rsidRPr="00BA7EA7" w:rsidRDefault="00B90308" w:rsidP="001B55B5">
                      <w:pPr>
                        <w:pStyle w:val="VolumeandIssue"/>
                        <w:jc w:val="right"/>
                        <w:rPr>
                          <w:color w:val="7F7F7F" w:themeColor="text1" w:themeTint="80"/>
                        </w:rPr>
                      </w:pPr>
                      <w:r w:rsidRPr="00BA7EA7">
                        <w:rPr>
                          <w:color w:val="7F7F7F" w:themeColor="text1" w:themeTint="80"/>
                        </w:rPr>
                        <w:t xml:space="preserve">Assistant Principal Eric </w:t>
                      </w:r>
                      <w:proofErr w:type="spellStart"/>
                      <w:r w:rsidRPr="00BA7EA7">
                        <w:rPr>
                          <w:color w:val="7F7F7F" w:themeColor="text1" w:themeTint="80"/>
                        </w:rPr>
                        <w:t>Antuna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D6904F6" wp14:editId="10F01063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04800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667C1B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9/14</w:t>
                            </w:r>
                            <w:r w:rsidR="00C14E87" w:rsidRPr="00BA7EA7">
                              <w:rPr>
                                <w:color w:val="7F7F7F" w:themeColor="text1" w:themeTint="80"/>
                              </w:rPr>
                              <w:t>/12</w:t>
                            </w:r>
                          </w:p>
                          <w:p w:rsidR="00C14E87" w:rsidRDefault="00667C1B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Issue 2</w:t>
                            </w:r>
                          </w:p>
                          <w:p w:rsidR="00C14E87" w:rsidRPr="00BA7EA7" w:rsidRDefault="00C14E87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Issued Weekly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53pt;margin-top:81pt;width:118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+krg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" filled="f" stroked="f">
                <v:textbox style="mso-fit-shape-to-text:t" inset="0,0,0,0">
                  <w:txbxContent>
                    <w:p w:rsidR="00C14E87" w:rsidRPr="00BA7EA7" w:rsidRDefault="00667C1B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9/14</w:t>
                      </w:r>
                      <w:r w:rsidR="00C14E87" w:rsidRPr="00BA7EA7">
                        <w:rPr>
                          <w:color w:val="7F7F7F" w:themeColor="text1" w:themeTint="80"/>
                        </w:rPr>
                        <w:t>/12</w:t>
                      </w:r>
                    </w:p>
                    <w:p w:rsidR="00C14E87" w:rsidRDefault="00667C1B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Issue 2</w:t>
                      </w:r>
                    </w:p>
                    <w:p w:rsidR="00C14E87" w:rsidRPr="00BA7EA7" w:rsidRDefault="00C14E87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Issued Weekly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64B15039" wp14:editId="015F85A2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ptMIA&#10;AADbAAAADwAAAGRycy9kb3ducmV2LnhtbESPT4vCMBTE7wt+h/AEL4um6ipSjaKCoIc9+O/+bJ5p&#10;sXkpTdT67Y2wsMdhZn7DzBaNLcWDal84VtDvJSCIM6cLNgpOx013AsIHZI2lY1LwIg+Leetrhql2&#10;T97T4xCMiBD2KSrIQ6hSKX2Wk0XfcxVx9K6uthiirI3UNT4j3JZykCRjabHguJBjReucstvhbhVc&#10;V6Zf/qDc4Tm432FiLvfN90WpTrtZTkEEasJ/+K+91QomI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m0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3w8IA&#10;AADbAAAADwAAAGRycy9kb3ducmV2LnhtbESPQYvCMBSE74L/ITzBi9hUV0SqUVQQ3MMedNf7s3lN&#10;i81LaaJ2//1mQfA4zMw3zGrT2Vo8qPWVYwWTJAVBnDtdsVHw830YL0D4gKyxdkwKfsnDZt3vrTDT&#10;7sknepyDERHCPkMFZQhNJqXPS7LoE9cQR69wrcUQZWukbvEZ4baW0zSdS4sVx4USG9qXlN/Od6ug&#10;2JlJPUP5iZfgvj5Sc70fRlelhoNuuwQRqAvv8Kt91AoWc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fD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SWMIA&#10;AADbAAAADwAAAGRycy9kb3ducmV2LnhtbESPT4vCMBTE7wt+h/AEL4um6qJSjaKCoIc9+O/+bJ5p&#10;sXkpTdT67Y2wsMdhZn7DzBaNLcWDal84VtDvJSCIM6cLNgpOx013AsIHZI2lY1LwIg+Leetrhql2&#10;T97T4xCMiBD2KSrIQ6hSKX2Wk0XfcxVx9K6uthiirI3UNT4j3JZykCQjabHguJBjReucstvhbhVc&#10;V6Zf/qDc4Tm432FiLvfN90WpTrtZTkEEasJ/+K+91QomY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5JY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GKr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c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AYq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896530B" wp14:editId="49FCB9DE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KLL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dfH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Ogos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vt8IA&#10;AADbAAAADwAAAGRycy9kb3ducmV2LnhtbESPQYvCMBSE78L+h/AWvIimdUWkaxQVBPfgwar3Z/NM&#10;yzYvpYna/fcbQfA4zMw3zHzZ2VrcqfWVYwXpKAFBXDhdsVFwOm6HMxA+IGusHZOCP/KwXHz05php&#10;9+AD3fNgRISwz1BBGUKTSemLkiz6kWuIo3d1rcUQZWukbvER4baW4ySZSosVx4USG9qUVPzmN6vg&#10;ujZpPUH5g+fg9l+Judy2g4tS/c9u9Q0iUBfe4Vd7pxXMUn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q+3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xwMMA&#10;AADbAAAADwAAAGRycy9kb3ducmV2LnhtbESPT4vCMBTE78J+h/AWvIim/kGkNsoqCHrwoO7en81r&#10;WrZ5KU3U+u2NsLDHYWZ+w2TrztbiTq2vHCsYjxIQxLnTFRsF35fdcAHCB2SNtWNS8CQP69VHL8NU&#10;uwef6H4ORkQI+xQVlCE0qZQ+L8miH7mGOHqFay2GKFsjdYuPCLe1nCTJXFqsOC6U2NC2pPz3fLMK&#10;io0Z1zOUB/wJ7jhNzPW2G1yV6n92X0sQgbrwH/5r77WCxQ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xwM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UW8MA&#10;AADbAAAADwAAAGRycy9kb3ducmV2LnhtbESPQWvCQBSE7wX/w/IEL0U3aikS3QRbCNiDh1q9P7PP&#10;TTD7NmTXGP99Vyj0OMzMN8wmH2wjeup87VjBfJaAIC6drtkoOP4U0xUIH5A1No5JwYM85NnoZYOp&#10;dnf+pv4QjIgQ9ikqqEJoUyl9WZFFP3MtcfQurrMYouyM1B3eI9w2cpEk79JizXGhwpY+Kyqvh5tV&#10;cPkw8+YN5ReegtsvE3O+Fa9npSbjYbsGEWgI/+G/9k4rWC3h+S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UW8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735C07" wp14:editId="079E6558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776489" w:rsidRDefault="00C14E87" w:rsidP="00776489">
                            <w:pPr>
                              <w:pStyle w:val="Masthead"/>
                            </w:pPr>
                            <w:r>
                              <w:t>Painted Hills Teacher</w:t>
                            </w:r>
                            <w:r w:rsidRPr="00776489"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7pt;margin-top:36pt;width:549pt;height:32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It3YQivAgAAsgUAAA4AAAAA&#10;AAAAAAAAAAAALgIAAGRycy9lMm9Eb2MueG1sUEsBAi0AFAAGAAgAAAAhADbadfHdAAAACgEAAA8A&#10;AAAAAAAAAAAAAAAACQUAAGRycy9kb3ducmV2LnhtbFBLBQYAAAAABAAEAPMAAAATBgAAAAA=&#10;" filled="f" stroked="f" strokecolor="white">
                <v:textbox style="mso-fit-shape-to-text:t" inset="0,0,0,0">
                  <w:txbxContent>
                    <w:p w:rsidR="00B90308" w:rsidRPr="00776489" w:rsidRDefault="00B90308" w:rsidP="00776489">
                      <w:pPr>
                        <w:pStyle w:val="Masthead"/>
                      </w:pPr>
                      <w:r>
                        <w:t>Painted Hills Teacher</w:t>
                      </w:r>
                      <w:r w:rsidRPr="00776489">
                        <w:t xml:space="preserve">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28A8D" wp14:editId="10AA3C29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D2AAD0" wp14:editId="45EFD71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t6sQIAALw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S7i3q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A5110" wp14:editId="15A49AE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29025" wp14:editId="55C0BE5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Mwc0z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2D2E" wp14:editId="37F9172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8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FVRPC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EE8A" wp14:editId="5A9E122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j+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r4KI/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 w:rsidRPr="00207325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79638273" wp14:editId="79906C03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17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80A2" wp14:editId="4780C5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5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uWsg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H0ClBW+jRHRsMWssBhXOCUc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AdkBmpXyTpb3&#10;oF8lQWGgRRiBYNRS/cCoh3GSYv39QBXDqPkg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phqrl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D7829" wp14:editId="15679AB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6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sg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PEcqtf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5BTF2xlfQ/6&#10;VRIUBlqEEQhGK9V3jEYYJznW3/ZUMYy69wJ6wM6eyVCTsZ0MKipwzbHByJtr42fUflB81wKy7zIh&#10;r6BPGu5UbBvKRwEU7AJGhCPzMM7sDDpfu1u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mH3sg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6D51D" wp14:editId="154A9EB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7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xO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LwH3E6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6A804" wp14:editId="7C5898B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8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3GC4TLMCAAC8BQAA&#10;DgAAAAAAAAAAAAAAAAAuAgAAZHJzL2Uyb0RvYy54bWxQSwECLQAUAAYACAAAACEAOliZNt4AAAAL&#10;AQAADwAAAAAAAAAAAAAAAAANBQAAZHJzL2Rvd25yZXYueG1sUEsFBgAAAAAEAAQA8wAAABgGAAAA&#10;AA=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86B17" wp14:editId="086148D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9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Qs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LFZtCy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53BB3" wp14:editId="70400D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xKg+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A9DC3" wp14:editId="036326EC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1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wo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woiTHmp0RyeNrsWEwgSq17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PFy7oKtqO9B&#10;v1KAwkCLMALBaIX8gdEI4yTH6vueSIpR94FDD5jZMxtyNrazQXgFrjnWGDlzrd2M2g+S7VpAdl3G&#10;xRX0ScOsik1DuSiAglnAiLBkHseZmUGna3vraeiufgE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HGXfCi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D8E07D" wp14:editId="5428CA17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DB46A" wp14:editId="435F1B1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Mf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Df28x+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F910F" wp14:editId="2E8CB36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HWsg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mS2mLtjK+h70&#10;qyQoDLQIExCMVqrvGI0wTXKsv+2pYhh17wX0gB09k6EmYzsZVFTgmmODkTfXxo+o/aD4rgVk32VC&#10;XkGfNNyp2DaUjwIo2AVMCEfmYZrZEXS+drceZ+7q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5R0HW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B7725" wp14:editId="26A6A28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5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N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RV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WSRzF2xFfQ/6&#10;lQIUBlqECQhGK+QPjEaYJjlW3/dEUoy6Dxx6wIye2ZCzsZ0NwitwzbHGyJlr7UbUfpBs1wKy6zIu&#10;rqBPGmZVbBrKRQEUzAImhCXzOM3MCDpd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BmRg0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15.95pt;height:143.95pt" o:bullet="t">
        <v:imagedata r:id="rId1" o:title=""/>
      </v:shape>
    </w:pict>
  </w:numPicBullet>
  <w:numPicBullet w:numPicBulletId="1">
    <w:pict>
      <v:shape id="_x0000_i1089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45944C2"/>
    <w:multiLevelType w:val="hybridMultilevel"/>
    <w:tmpl w:val="1E5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A521B"/>
    <w:multiLevelType w:val="hybridMultilevel"/>
    <w:tmpl w:val="479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B727F"/>
    <w:multiLevelType w:val="hybridMultilevel"/>
    <w:tmpl w:val="869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CD03F8D"/>
    <w:multiLevelType w:val="hybridMultilevel"/>
    <w:tmpl w:val="8E8CFB12"/>
    <w:lvl w:ilvl="0" w:tplc="956CD48C">
      <w:start w:val="1"/>
      <w:numFmt w:val="bullet"/>
      <w:pStyle w:val="Lis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7F7F7F" w:themeColor="text1" w:themeTint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A7"/>
    <w:rsid w:val="00007374"/>
    <w:rsid w:val="00016EAF"/>
    <w:rsid w:val="00060F4A"/>
    <w:rsid w:val="000967FC"/>
    <w:rsid w:val="000B400F"/>
    <w:rsid w:val="000B4CCE"/>
    <w:rsid w:val="000D7E65"/>
    <w:rsid w:val="000E32BD"/>
    <w:rsid w:val="000F0F8C"/>
    <w:rsid w:val="000F4A59"/>
    <w:rsid w:val="00174345"/>
    <w:rsid w:val="00180858"/>
    <w:rsid w:val="001823C3"/>
    <w:rsid w:val="001A3C2C"/>
    <w:rsid w:val="001B55B5"/>
    <w:rsid w:val="00201C60"/>
    <w:rsid w:val="002059CD"/>
    <w:rsid w:val="00207325"/>
    <w:rsid w:val="00213DB3"/>
    <w:rsid w:val="00215570"/>
    <w:rsid w:val="002174C2"/>
    <w:rsid w:val="00222913"/>
    <w:rsid w:val="002304F9"/>
    <w:rsid w:val="00236358"/>
    <w:rsid w:val="00276A90"/>
    <w:rsid w:val="00284F12"/>
    <w:rsid w:val="0029061A"/>
    <w:rsid w:val="002A343F"/>
    <w:rsid w:val="002C35F7"/>
    <w:rsid w:val="002C6188"/>
    <w:rsid w:val="0031070C"/>
    <w:rsid w:val="003277A9"/>
    <w:rsid w:val="0033364F"/>
    <w:rsid w:val="003358FB"/>
    <w:rsid w:val="003763D1"/>
    <w:rsid w:val="00380B5D"/>
    <w:rsid w:val="00394ED5"/>
    <w:rsid w:val="003A0D5D"/>
    <w:rsid w:val="003B67B6"/>
    <w:rsid w:val="00410DFE"/>
    <w:rsid w:val="004326F5"/>
    <w:rsid w:val="00466126"/>
    <w:rsid w:val="004759D0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81719"/>
    <w:rsid w:val="005929DD"/>
    <w:rsid w:val="005A59B4"/>
    <w:rsid w:val="005B5797"/>
    <w:rsid w:val="005B7866"/>
    <w:rsid w:val="005C6CB5"/>
    <w:rsid w:val="005D0A63"/>
    <w:rsid w:val="00616379"/>
    <w:rsid w:val="00617560"/>
    <w:rsid w:val="006319D1"/>
    <w:rsid w:val="00641FBF"/>
    <w:rsid w:val="00667C1B"/>
    <w:rsid w:val="00672979"/>
    <w:rsid w:val="00685F8D"/>
    <w:rsid w:val="006B145A"/>
    <w:rsid w:val="006B62C9"/>
    <w:rsid w:val="006D64B2"/>
    <w:rsid w:val="006E29F9"/>
    <w:rsid w:val="00701254"/>
    <w:rsid w:val="00721DBF"/>
    <w:rsid w:val="007412BF"/>
    <w:rsid w:val="00771FE8"/>
    <w:rsid w:val="00776489"/>
    <w:rsid w:val="007A1611"/>
    <w:rsid w:val="007A4C2C"/>
    <w:rsid w:val="007A6666"/>
    <w:rsid w:val="007A6CFE"/>
    <w:rsid w:val="007D138D"/>
    <w:rsid w:val="007E16A6"/>
    <w:rsid w:val="007E2E22"/>
    <w:rsid w:val="007F3047"/>
    <w:rsid w:val="007F3FA8"/>
    <w:rsid w:val="008036F4"/>
    <w:rsid w:val="00804564"/>
    <w:rsid w:val="00822C5D"/>
    <w:rsid w:val="00836C6F"/>
    <w:rsid w:val="0088716A"/>
    <w:rsid w:val="008A0005"/>
    <w:rsid w:val="008A3441"/>
    <w:rsid w:val="008B5412"/>
    <w:rsid w:val="00913593"/>
    <w:rsid w:val="00926C73"/>
    <w:rsid w:val="00927DE9"/>
    <w:rsid w:val="009916DB"/>
    <w:rsid w:val="009C453F"/>
    <w:rsid w:val="009E0970"/>
    <w:rsid w:val="009F18F4"/>
    <w:rsid w:val="00A16249"/>
    <w:rsid w:val="00A34EFD"/>
    <w:rsid w:val="00A448DC"/>
    <w:rsid w:val="00A719A1"/>
    <w:rsid w:val="00AC17D7"/>
    <w:rsid w:val="00B11426"/>
    <w:rsid w:val="00B323F9"/>
    <w:rsid w:val="00B45421"/>
    <w:rsid w:val="00B90308"/>
    <w:rsid w:val="00BA584E"/>
    <w:rsid w:val="00BA7E32"/>
    <w:rsid w:val="00BA7EA7"/>
    <w:rsid w:val="00BD2793"/>
    <w:rsid w:val="00BF7708"/>
    <w:rsid w:val="00C14E87"/>
    <w:rsid w:val="00C63F0E"/>
    <w:rsid w:val="00C71EBD"/>
    <w:rsid w:val="00C80EC0"/>
    <w:rsid w:val="00CB0026"/>
    <w:rsid w:val="00CB2B8B"/>
    <w:rsid w:val="00CB4450"/>
    <w:rsid w:val="00CE470C"/>
    <w:rsid w:val="00D02FA0"/>
    <w:rsid w:val="00D06586"/>
    <w:rsid w:val="00D33014"/>
    <w:rsid w:val="00D76C36"/>
    <w:rsid w:val="00DB2C6F"/>
    <w:rsid w:val="00DB41D0"/>
    <w:rsid w:val="00DD380D"/>
    <w:rsid w:val="00DE68B8"/>
    <w:rsid w:val="00EC3FEA"/>
    <w:rsid w:val="00ED4B87"/>
    <w:rsid w:val="00F10072"/>
    <w:rsid w:val="00F10F8B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hittaker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BCFE-BC38-4636-967F-EE9F6B0B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239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6</cp:revision>
  <cp:lastPrinted>2012-09-07T20:13:00Z</cp:lastPrinted>
  <dcterms:created xsi:type="dcterms:W3CDTF">2012-09-13T16:57:00Z</dcterms:created>
  <dcterms:modified xsi:type="dcterms:W3CDTF">2012-09-13T22:54:00Z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