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333221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C66A7D" wp14:editId="0DEFF263">
                <wp:simplePos x="0" y="0"/>
                <wp:positionH relativeFrom="page">
                  <wp:posOffset>666750</wp:posOffset>
                </wp:positionH>
                <wp:positionV relativeFrom="page">
                  <wp:posOffset>3238500</wp:posOffset>
                </wp:positionV>
                <wp:extent cx="1623060" cy="6029325"/>
                <wp:effectExtent l="0" t="0" r="15240" b="28575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2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94" w:rsidRPr="005F1739" w:rsidRDefault="006B5803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color w:val="7030A0"/>
                                <w:sz w:val="24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color w:val="7030A0"/>
                                <w:sz w:val="24"/>
                                <w:szCs w:val="22"/>
                              </w:rPr>
                              <w:t>Technology</w:t>
                            </w:r>
                          </w:p>
                          <w:p w:rsidR="005F1739" w:rsidRPr="005F1739" w:rsidRDefault="005F1739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If you are looking for fun learning tools. Fred Jone’s book, Tools for Teaching, is also a great resource for teachers. There is one available for check out in the library.</w:t>
                            </w:r>
                          </w:p>
                          <w:p w:rsidR="005F1739" w:rsidRDefault="00333221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hyperlink r:id="rId7" w:history="1">
                              <w:r w:rsidRPr="00FF4F1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2"/>
                                </w:rPr>
                                <w:t>http://www.fredjones.com/PAT/</w:t>
                              </w:r>
                            </w:hyperlink>
                          </w:p>
                          <w:p w:rsidR="00333221" w:rsidRDefault="00333221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Daily news for teens</w:t>
                            </w:r>
                          </w:p>
                          <w:p w:rsidR="00333221" w:rsidRDefault="00333221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hyperlink r:id="rId8" w:history="1">
                              <w:r w:rsidRPr="00FF4F1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2"/>
                                </w:rPr>
                                <w:t>www.tweentribune.com</w:t>
                              </w:r>
                            </w:hyperlink>
                          </w:p>
                          <w:p w:rsidR="00487B58" w:rsidRPr="005F1739" w:rsidRDefault="00487B58" w:rsidP="007048B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:rsidR="005F1739" w:rsidRPr="00333221" w:rsidRDefault="005F1739" w:rsidP="006F51AC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</w:rPr>
                              <w:t>Staff Shout outs</w:t>
                            </w:r>
                          </w:p>
                          <w:p w:rsidR="005F1739" w:rsidRPr="005F1739" w:rsidRDefault="005F1739" w:rsidP="005F17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proofErr w:type="gramStart"/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Ms. Marruffo for working hard and preparing our cheerleaders for last Friday’s performance.</w:t>
                            </w:r>
                            <w:proofErr w:type="gramEnd"/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  </w:t>
                            </w:r>
                          </w:p>
                          <w:p w:rsidR="005F1739" w:rsidRPr="005F1739" w:rsidRDefault="005F1739" w:rsidP="005F17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 </w:t>
                            </w:r>
                          </w:p>
                          <w:p w:rsidR="005F1739" w:rsidRPr="005F1739" w:rsidRDefault="005F1739" w:rsidP="005F17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To Mr. 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Neyhart for leading boys footb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all in victory against Raymond C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ree.</w:t>
                            </w:r>
                          </w:p>
                          <w:p w:rsidR="005F1739" w:rsidRPr="005F1739" w:rsidRDefault="005F1739" w:rsidP="005F17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 </w:t>
                            </w:r>
                          </w:p>
                          <w:p w:rsidR="005F1739" w:rsidRPr="005F1739" w:rsidRDefault="005F1739" w:rsidP="005F17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To 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Ms. Martinez and Mr. Young for having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the 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most organized, single file lines on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the 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way to lunch.</w:t>
                            </w:r>
                          </w:p>
                          <w:p w:rsidR="00692BF8" w:rsidRPr="00487B58" w:rsidRDefault="00692BF8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048B1" w:rsidRPr="00D3778D" w:rsidRDefault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2.5pt;margin-top:255pt;width:127.8pt;height:474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" fillcolor="white [3201]" strokecolor="white [3212]" strokeweight="2pt">
                <v:textbox inset="0,0,0,0">
                  <w:txbxContent>
                    <w:p w:rsidR="00BF6194" w:rsidRPr="005F1739" w:rsidRDefault="006B5803" w:rsidP="007048B1">
                      <w:pPr>
                        <w:pStyle w:val="BodyText"/>
                        <w:rPr>
                          <w:rFonts w:asciiTheme="minorHAnsi" w:hAnsiTheme="minorHAnsi" w:cstheme="minorHAnsi"/>
                          <w:color w:val="7030A0"/>
                          <w:sz w:val="24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color w:val="7030A0"/>
                          <w:sz w:val="24"/>
                          <w:szCs w:val="22"/>
                        </w:rPr>
                        <w:t>Technology</w:t>
                      </w:r>
                    </w:p>
                    <w:p w:rsidR="005F1739" w:rsidRPr="005F1739" w:rsidRDefault="005F1739" w:rsidP="007048B1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If you are looking for fun learning tools. Fred Jone’s book, Tools for Teaching, is also a great resource for teachers. There is one available for check out in the library.</w:t>
                      </w:r>
                    </w:p>
                    <w:p w:rsidR="005F1739" w:rsidRDefault="00333221" w:rsidP="007048B1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hyperlink r:id="rId9" w:history="1">
                        <w:r w:rsidRPr="00FF4F1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2"/>
                          </w:rPr>
                          <w:t>http://www.fredjones.com/PAT/</w:t>
                        </w:r>
                      </w:hyperlink>
                    </w:p>
                    <w:p w:rsidR="00333221" w:rsidRDefault="00333221" w:rsidP="007048B1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Daily news for teens</w:t>
                      </w:r>
                    </w:p>
                    <w:p w:rsidR="00333221" w:rsidRDefault="00333221" w:rsidP="007048B1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hyperlink r:id="rId10" w:history="1">
                        <w:r w:rsidRPr="00FF4F1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2"/>
                          </w:rPr>
                          <w:t>www.tweentribune.com</w:t>
                        </w:r>
                      </w:hyperlink>
                    </w:p>
                    <w:p w:rsidR="00487B58" w:rsidRPr="005F1739" w:rsidRDefault="00487B58" w:rsidP="007048B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:rsidR="005F1739" w:rsidRPr="00333221" w:rsidRDefault="005F1739" w:rsidP="006F51AC">
                      <w:pPr>
                        <w:rPr>
                          <w:rFonts w:asciiTheme="minorHAnsi" w:hAnsiTheme="minorHAnsi" w:cstheme="minorHAnsi"/>
                          <w:color w:val="7030A0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color w:val="7030A0"/>
                          <w:szCs w:val="22"/>
                        </w:rPr>
                        <w:t>Staff Shout outs</w:t>
                      </w:r>
                    </w:p>
                    <w:p w:rsidR="005F1739" w:rsidRPr="005F1739" w:rsidRDefault="005F1739" w:rsidP="005F17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proofErr w:type="gramStart"/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 xml:space="preserve">To </w:t>
                      </w:r>
                      <w:bookmarkStart w:id="1" w:name="_GoBack"/>
                      <w:bookmarkEnd w:id="1"/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Ms. Marruffo for working hard and preparing our cheerleaders for last Friday’s performance.</w:t>
                      </w:r>
                      <w:proofErr w:type="gramEnd"/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 xml:space="preserve">  </w:t>
                      </w:r>
                    </w:p>
                    <w:p w:rsidR="005F1739" w:rsidRPr="005F1739" w:rsidRDefault="005F1739" w:rsidP="005F17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 </w:t>
                      </w:r>
                    </w:p>
                    <w:p w:rsidR="005F1739" w:rsidRPr="005F1739" w:rsidRDefault="005F1739" w:rsidP="005F17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To Mr. </w:t>
                      </w: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Neyhart for leading boys footb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all in victory against Raymond C</w:t>
                      </w: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ree.</w:t>
                      </w:r>
                    </w:p>
                    <w:p w:rsidR="005F1739" w:rsidRPr="005F1739" w:rsidRDefault="005F1739" w:rsidP="005F17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 </w:t>
                      </w:r>
                    </w:p>
                    <w:p w:rsidR="005F1739" w:rsidRPr="005F1739" w:rsidRDefault="005F1739" w:rsidP="005F17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To </w:t>
                      </w: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 xml:space="preserve">Ms. Martinez and Mr. Young for having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the </w:t>
                      </w: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 xml:space="preserve">most organized, single file lines on 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 xml:space="preserve">the </w:t>
                      </w:r>
                      <w:r w:rsidRPr="005F1739">
                        <w:rPr>
                          <w:rFonts w:asciiTheme="minorHAnsi" w:hAnsiTheme="minorHAnsi" w:cstheme="minorHAnsi"/>
                          <w:szCs w:val="22"/>
                        </w:rPr>
                        <w:t>way to lunch.</w:t>
                      </w:r>
                    </w:p>
                    <w:p w:rsidR="00692BF8" w:rsidRPr="00487B58" w:rsidRDefault="00692BF8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048B1" w:rsidRPr="00D3778D" w:rsidRDefault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173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4C9414D" wp14:editId="57DADB6C">
                <wp:simplePos x="0" y="0"/>
                <wp:positionH relativeFrom="page">
                  <wp:posOffset>2343150</wp:posOffset>
                </wp:positionH>
                <wp:positionV relativeFrom="page">
                  <wp:posOffset>6438900</wp:posOffset>
                </wp:positionV>
                <wp:extent cx="4800600" cy="2828925"/>
                <wp:effectExtent l="0" t="0" r="0" b="9525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5F1739" w:rsidP="000967FC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030A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8504D1" wp14:editId="7C169546">
                                  <wp:extent cx="3771900" cy="2828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to-Tun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900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0BAF" w:rsidRPr="00E40BAF" w:rsidRDefault="00E40BAF" w:rsidP="00E40B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4.5pt;margin-top:507pt;width:378pt;height:222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nb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" filled="f" stroked="f">
                <v:textbox inset="0,0,0,0">
                  <w:txbxContent>
                    <w:p w:rsidR="00C14E87" w:rsidRDefault="005F1739" w:rsidP="000967FC">
                      <w:pPr>
                        <w:pStyle w:val="Heading2"/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030A0"/>
                          <w:sz w:val="22"/>
                          <w:szCs w:val="22"/>
                        </w:rPr>
                        <w:drawing>
                          <wp:inline distT="0" distB="0" distL="0" distR="0" wp14:anchorId="1A8504D1" wp14:editId="7C169546">
                            <wp:extent cx="3771900" cy="28289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to-Tun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900" cy="282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BAF" w:rsidRPr="00E40BAF" w:rsidRDefault="00E40BAF" w:rsidP="00E40BAF"/>
                  </w:txbxContent>
                </v:textbox>
                <w10:wrap anchorx="page" anchory="page"/>
              </v:shape>
            </w:pict>
          </mc:Fallback>
        </mc:AlternateContent>
      </w:r>
      <w:r w:rsidR="005F173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2209DC6" wp14:editId="385158BF">
                <wp:simplePos x="0" y="0"/>
                <wp:positionH relativeFrom="page">
                  <wp:posOffset>2390775</wp:posOffset>
                </wp:positionH>
                <wp:positionV relativeFrom="page">
                  <wp:posOffset>1552576</wp:posOffset>
                </wp:positionV>
                <wp:extent cx="4590415" cy="4800600"/>
                <wp:effectExtent l="0" t="0" r="635" b="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3D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 question-asking is an area in which you would like to grow, here are a few simple questions you can start with </w:t>
                            </w:r>
                            <w:r w:rsidRPr="005F17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today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help you develop. Remember to give think time before eliciting a response.</w:t>
                            </w:r>
                          </w:p>
                          <w:p w:rsidR="003F1F76" w:rsidRPr="003F1F76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3F1F7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What do you think?</w:t>
                            </w:r>
                          </w:p>
                          <w:p w:rsidR="003F1F76" w:rsidRDefault="003F1F76" w:rsidP="003F1F7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question interrupts us from telling too much. There is a place for direct instruction where we give students information yet we need to always strive to balance this with opportunities for students to make sense of what they are learning.</w:t>
                            </w:r>
                          </w:p>
                          <w:p w:rsidR="003F1F76" w:rsidRPr="003F1F76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3F1F7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Why do you think that?</w:t>
                            </w:r>
                          </w:p>
                          <w:p w:rsidR="003F1F76" w:rsidRDefault="003F1F76" w:rsidP="003F1F7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is a great start for having students provide evidence of their thinking. When you are using Critical Reading strategies you can have them site their numbered paragraph.</w:t>
                            </w:r>
                          </w:p>
                          <w:p w:rsidR="003F1F76" w:rsidRPr="005F1739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How do you know this?</w:t>
                            </w:r>
                          </w:p>
                          <w:p w:rsidR="003F1F76" w:rsidRDefault="003F1F76" w:rsidP="003F1F7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Again, another prompt for students to provi</w:t>
                            </w:r>
                            <w:r w:rsidR="005F17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 evidence of their thinking, 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iting the text.</w:t>
                            </w:r>
                          </w:p>
                          <w:p w:rsidR="003F1F76" w:rsidRPr="005F1739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Can you tell me more?</w:t>
                            </w:r>
                          </w:p>
                          <w:p w:rsidR="003F1F76" w:rsidRDefault="003F1F76" w:rsidP="003F1F7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question allows students to extend their thinking.</w:t>
                            </w:r>
                          </w:p>
                          <w:p w:rsidR="003F1F76" w:rsidRPr="005F1739" w:rsidRDefault="003F1F76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F173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What questions do you still have?</w:t>
                            </w:r>
                          </w:p>
                          <w:p w:rsidR="003F1F76" w:rsidRDefault="003F1F76" w:rsidP="003F1F76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question allows students to reflect on their learning and ask questions of you or the class. Questions can be charted to be addressed in future lessons.</w:t>
                            </w:r>
                          </w:p>
                          <w:p w:rsidR="003F1F76" w:rsidRPr="00071216" w:rsidRDefault="005F1739" w:rsidP="003F1F7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Routinely and relentlessly ask your students questions, and be sure to provide them time to think and share before eliciting responses. </w:t>
                            </w:r>
                          </w:p>
                          <w:p w:rsidR="00071216" w:rsidRPr="00071216" w:rsidRDefault="00071216" w:rsidP="00071216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Staff Shout Outs</w:t>
                            </w:r>
                          </w:p>
                          <w:p w:rsidR="00071216" w:rsidRPr="00487B58" w:rsidRDefault="00071216" w:rsidP="0007121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8.25pt;margin-top:122.25pt;width:361.45pt;height:378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tBtQIAALM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" filled="f" stroked="f">
                <v:textbox inset="0,0,0,0">
                  <w:txbxContent>
                    <w:p w:rsidR="008A733D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 question-asking is an area in which you would like to grow, here are a few simple questions you can start with </w:t>
                      </w:r>
                      <w:r w:rsidRPr="005F17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today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help you develop. Remember to give think time before eliciting a response.</w:t>
                      </w:r>
                    </w:p>
                    <w:p w:rsidR="003F1F76" w:rsidRPr="003F1F76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3F1F7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What do you think?</w:t>
                      </w:r>
                    </w:p>
                    <w:p w:rsidR="003F1F76" w:rsidRDefault="003F1F76" w:rsidP="003F1F76">
                      <w:pPr>
                        <w:pStyle w:val="BodyText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question interrupts us from telling too much. There is a place for direct instruction where we give students information yet we need to always strive to balance this with opportunities for students to make sense of what they are learning.</w:t>
                      </w:r>
                    </w:p>
                    <w:p w:rsidR="003F1F76" w:rsidRPr="003F1F76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3F1F7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Why do you think that?</w:t>
                      </w:r>
                    </w:p>
                    <w:p w:rsidR="003F1F76" w:rsidRDefault="003F1F76" w:rsidP="003F1F76">
                      <w:pPr>
                        <w:pStyle w:val="BodyText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is a great start for having students provide evidence of their thinking. When you are using Critical Reading strategies you can have them site their numbered paragraph.</w:t>
                      </w:r>
                    </w:p>
                    <w:p w:rsidR="003F1F76" w:rsidRPr="005F1739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How do you know this?</w:t>
                      </w:r>
                    </w:p>
                    <w:p w:rsidR="003F1F76" w:rsidRDefault="003F1F76" w:rsidP="003F1F76">
                      <w:pPr>
                        <w:pStyle w:val="BodyText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Again, another prompt for students to provi</w:t>
                      </w:r>
                      <w:r w:rsidR="005F17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 evidence of their thinking, 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iting the text.</w:t>
                      </w:r>
                    </w:p>
                    <w:p w:rsidR="003F1F76" w:rsidRPr="005F1739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Can you tell me more?</w:t>
                      </w:r>
                    </w:p>
                    <w:p w:rsidR="003F1F76" w:rsidRDefault="003F1F76" w:rsidP="003F1F76">
                      <w:pPr>
                        <w:pStyle w:val="BodyText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question allows students to extend their thinking.</w:t>
                      </w:r>
                    </w:p>
                    <w:p w:rsidR="003F1F76" w:rsidRPr="005F1739" w:rsidRDefault="003F1F76" w:rsidP="003F1F76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F173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What questions do you still have?</w:t>
                      </w:r>
                    </w:p>
                    <w:p w:rsidR="003F1F76" w:rsidRDefault="003F1F76" w:rsidP="003F1F76">
                      <w:pPr>
                        <w:pStyle w:val="BodyText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question allows students to reflect on their learning and ask questions of you or the class. Questions can be charted to be addressed in future lessons.</w:t>
                      </w:r>
                    </w:p>
                    <w:p w:rsidR="003F1F76" w:rsidRPr="00071216" w:rsidRDefault="005F1739" w:rsidP="003F1F76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Routinely and relentlessly ask your students questions, and be sure to provide them time to think and share before eliciting responses. </w:t>
                      </w:r>
                    </w:p>
                    <w:p w:rsidR="00071216" w:rsidRPr="00071216" w:rsidRDefault="00071216" w:rsidP="00071216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Staff Shout Outs</w:t>
                      </w:r>
                    </w:p>
                    <w:p w:rsidR="00071216" w:rsidRPr="00487B58" w:rsidRDefault="00071216" w:rsidP="00071216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2CE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69E0585" wp14:editId="0746AFCA">
                <wp:simplePos x="0" y="0"/>
                <wp:positionH relativeFrom="page">
                  <wp:posOffset>2347595</wp:posOffset>
                </wp:positionH>
                <wp:positionV relativeFrom="page">
                  <wp:posOffset>1334770</wp:posOffset>
                </wp:positionV>
                <wp:extent cx="4739005" cy="294640"/>
                <wp:effectExtent l="0" t="0" r="4445" b="4445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E40BAF" w:rsidRDefault="003F1F76" w:rsidP="000967FC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Powerful Questioning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4.85pt;margin-top:105.1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7p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" filled="f" stroked="f">
                <v:textbox style="mso-fit-shape-to-text:t" inset="0,0,0,0">
                  <w:txbxContent>
                    <w:p w:rsidR="00C14E87" w:rsidRPr="00E40BAF" w:rsidRDefault="003F1F76" w:rsidP="000967FC">
                      <w:pPr>
                        <w:pStyle w:val="Heading1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Powerful Questioning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54CFB" wp14:editId="4F96F50D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9A160" wp14:editId="41B0B751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0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56F9A160" wp14:editId="41B0B751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DDA5" wp14:editId="42E2AF39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C14E87" w:rsidP="001B55B5">
                            <w:pPr>
                              <w:pStyle w:val="VolumeandIssue"/>
                              <w:jc w:val="righ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D3778D" w:rsidRDefault="00C14E87" w:rsidP="001B55B5">
                            <w:pPr>
                              <w:pStyle w:val="VolumeandIssue"/>
                              <w:jc w:val="righ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1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hvsQ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" filled="f" stroked="f">
                <v:textbox style="mso-fit-shape-to-text:t" inset="0,0,0,0">
                  <w:txbxContent>
                    <w:p w:rsidR="00C14E87" w:rsidRPr="00D3778D" w:rsidRDefault="00C14E87" w:rsidP="001B55B5">
                      <w:pPr>
                        <w:pStyle w:val="VolumeandIssue"/>
                        <w:jc w:val="right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Principal Ryan Saunders</w:t>
                      </w:r>
                    </w:p>
                    <w:p w:rsidR="00C14E87" w:rsidRPr="00D3778D" w:rsidRDefault="00C14E87" w:rsidP="001B55B5">
                      <w:pPr>
                        <w:pStyle w:val="VolumeandIssue"/>
                        <w:jc w:val="right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Assistant Principal Eric Antuna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6904F6" wp14:editId="10F01063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3F1F76" w:rsidP="00B323F9">
                            <w:pPr>
                              <w:pStyle w:val="VolumeandIssu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11/4</w:t>
                            </w:r>
                            <w:r w:rsidR="005E1892"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/13</w:t>
                            </w:r>
                          </w:p>
                          <w:p w:rsidR="00C14E87" w:rsidRPr="00D3778D" w:rsidRDefault="003F1F76" w:rsidP="00B323F9">
                            <w:pPr>
                              <w:pStyle w:val="VolumeandIssu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Issue 11</w:t>
                            </w:r>
                          </w:p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ms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" filled="f" stroked="f">
                <v:textbox style="mso-fit-shape-to-text:t" inset="0,0,0,0">
                  <w:txbxContent>
                    <w:p w:rsidR="00C14E87" w:rsidRPr="00D3778D" w:rsidRDefault="003F1F76" w:rsidP="00B323F9">
                      <w:pPr>
                        <w:pStyle w:val="VolumeandIssue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11/4</w:t>
                      </w:r>
                      <w:r w:rsidR="005E1892"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/13</w:t>
                      </w:r>
                    </w:p>
                    <w:p w:rsidR="00C14E87" w:rsidRPr="00D3778D" w:rsidRDefault="003F1F76" w:rsidP="00B323F9">
                      <w:pPr>
                        <w:pStyle w:val="VolumeandIssue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Issue 11</w:t>
                      </w:r>
                    </w:p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4B15039" wp14:editId="015F85A2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6530B" wp14:editId="49FCB9DE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735C07" wp14:editId="079E655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C14E87" w:rsidP="00776489">
                            <w:pPr>
                              <w:pStyle w:val="Masthea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</w:rPr>
                              <w:t>Painted Hills Teacher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C14E87" w:rsidRPr="00D3778D" w:rsidRDefault="00C14E87" w:rsidP="00776489">
                      <w:pPr>
                        <w:pStyle w:val="Masthead"/>
                        <w:rPr>
                          <w:rFonts w:asciiTheme="minorHAnsi" w:hAnsiTheme="minorHAnsi" w:cstheme="minorHAnsi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</w:rPr>
                        <w:t>Painted Hills Teacher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28A8D" wp14:editId="10AA3C29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2AAD0" wp14:editId="45EFD71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BhbB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110" wp14:editId="15A49A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9025" wp14:editId="55C0BE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4m+h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2D2E" wp14:editId="37F9172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Z1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FhgJ2kGN7tho0LUcUTyH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vjYBVtZ3YN+&#10;lQSFgRZhBILRSPUDowHGSYb19z1VDKP2g4AesLNnMtRkbCeDihJcM2ww8uba+Bm17xXfNYDsu0zI&#10;K+iTmjsV24byUQAFu4AR4cg8jjM7g07X7tbT0F39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9Vcmd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E8A" wp14:editId="5A9E122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/Q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3WW/0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9638273" wp14:editId="79906C03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80A2" wp14:editId="4780C5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2p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oFKC9lCje3Yw6EYeUDwn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ck8TnUxdsZP0A&#10;+lUSFAZahBEIRivVd4xGGCc51t92VDGMuvcCesDOnslQk7GZDCoqcM2xwcibK+Nn1G5QfNsCsu8y&#10;Ia+hTxruVGwbykcBFOwCRoQj8zjO7Aw6XbtbT0N3+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mDtq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7829" wp14:editId="15679AB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I5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8Rk6oKtrO9B&#10;v0qCwkCLMALBaKX6jtEI4yTH+tueKoZR915AD9jZMxlqMraTQUUFrjk2GHlzbfyM2g+K71pA9l0m&#10;5BX0ScOdim1D+SiAgl3AiHBkHsaZnUHna3frc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Uyy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6D51D" wp14:editId="154A9E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8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HGxQPy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A804" wp14:editId="7C5898B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3M3FV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6B17" wp14:editId="086148D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PEj8hO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53BB3" wp14:editId="70400D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0i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996tI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A9DC3" wp14:editId="036326E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Ra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GE6d8FW1Peg&#10;XylAYaBFGIFgtEL+wGiEcZJj9X1PJMWo+8ChB8zsmQ05G9vZILwC1xxrjJy51m5G7QfJdi0guy7j&#10;4gr6pGFWxaahXBRAwSxgRFgyj+PMzKDTtb31NHRXv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Oe+JFq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D8E07D" wp14:editId="5428CA17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Ci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FDRAor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2V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U5dsJX1PehX&#10;SVAYaBEmIBitVN8xGmGa5Fh/21PFMOreC+gBO3omQ03GdjKoqMA1xwYjb66NH1H7QfFdC8i+y4S8&#10;gj5puFOxbSgfBVCwC5gQjszDNLMj6Hztbj3O3N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E+SDZW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FG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F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5F9FG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15.95pt;height:143.95pt" o:bullet="t">
        <v:imagedata r:id="rId1" o:title=""/>
      </v:shape>
    </w:pict>
  </w:numPicBullet>
  <w:numPicBullet w:numPicBulletId="1">
    <w:pict>
      <v:shape id="_x0000_i1096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AD52B2"/>
    <w:multiLevelType w:val="singleLevel"/>
    <w:tmpl w:val="83E8BC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2EB1A52"/>
    <w:multiLevelType w:val="hybridMultilevel"/>
    <w:tmpl w:val="7D48A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2221"/>
    <w:multiLevelType w:val="hybridMultilevel"/>
    <w:tmpl w:val="B7B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B462B6"/>
    <w:multiLevelType w:val="hybridMultilevel"/>
    <w:tmpl w:val="59E2B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70B53DE"/>
    <w:multiLevelType w:val="hybridMultilevel"/>
    <w:tmpl w:val="6A4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935A3"/>
    <w:multiLevelType w:val="hybridMultilevel"/>
    <w:tmpl w:val="682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17620"/>
    <w:rsid w:val="000421AF"/>
    <w:rsid w:val="00052702"/>
    <w:rsid w:val="00060F4A"/>
    <w:rsid w:val="00071216"/>
    <w:rsid w:val="000967FC"/>
    <w:rsid w:val="000B3254"/>
    <w:rsid w:val="000B400F"/>
    <w:rsid w:val="000B4CCE"/>
    <w:rsid w:val="000D7E65"/>
    <w:rsid w:val="000E32BD"/>
    <w:rsid w:val="000F0F8C"/>
    <w:rsid w:val="000F4A59"/>
    <w:rsid w:val="00174345"/>
    <w:rsid w:val="00180858"/>
    <w:rsid w:val="001823C3"/>
    <w:rsid w:val="00191E56"/>
    <w:rsid w:val="00196C93"/>
    <w:rsid w:val="001A3C2C"/>
    <w:rsid w:val="001A7AFC"/>
    <w:rsid w:val="001B55B5"/>
    <w:rsid w:val="001C127B"/>
    <w:rsid w:val="001F2668"/>
    <w:rsid w:val="00201C60"/>
    <w:rsid w:val="002059CD"/>
    <w:rsid w:val="00207325"/>
    <w:rsid w:val="00213DB3"/>
    <w:rsid w:val="00215570"/>
    <w:rsid w:val="002174C2"/>
    <w:rsid w:val="00222913"/>
    <w:rsid w:val="002304F9"/>
    <w:rsid w:val="00236358"/>
    <w:rsid w:val="0026453E"/>
    <w:rsid w:val="00276A90"/>
    <w:rsid w:val="00284F12"/>
    <w:rsid w:val="0029061A"/>
    <w:rsid w:val="002A343F"/>
    <w:rsid w:val="002C35F7"/>
    <w:rsid w:val="002C6188"/>
    <w:rsid w:val="00306975"/>
    <w:rsid w:val="0031018C"/>
    <w:rsid w:val="0031070C"/>
    <w:rsid w:val="003277A9"/>
    <w:rsid w:val="00333221"/>
    <w:rsid w:val="0033364F"/>
    <w:rsid w:val="003358FB"/>
    <w:rsid w:val="00343E92"/>
    <w:rsid w:val="00353335"/>
    <w:rsid w:val="003536C2"/>
    <w:rsid w:val="003733BA"/>
    <w:rsid w:val="003763D1"/>
    <w:rsid w:val="00380B5D"/>
    <w:rsid w:val="00394ED5"/>
    <w:rsid w:val="003A0D5D"/>
    <w:rsid w:val="003B67B6"/>
    <w:rsid w:val="003C6A74"/>
    <w:rsid w:val="003D64FE"/>
    <w:rsid w:val="003F1F76"/>
    <w:rsid w:val="00404E59"/>
    <w:rsid w:val="00410DFE"/>
    <w:rsid w:val="004326F5"/>
    <w:rsid w:val="00466126"/>
    <w:rsid w:val="004759D0"/>
    <w:rsid w:val="00487B58"/>
    <w:rsid w:val="004945E3"/>
    <w:rsid w:val="004A144E"/>
    <w:rsid w:val="004A44ED"/>
    <w:rsid w:val="004B6AEE"/>
    <w:rsid w:val="004D02F9"/>
    <w:rsid w:val="004D6F42"/>
    <w:rsid w:val="004F578C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81719"/>
    <w:rsid w:val="005929DD"/>
    <w:rsid w:val="005A59B4"/>
    <w:rsid w:val="005B5797"/>
    <w:rsid w:val="005B7866"/>
    <w:rsid w:val="005C6CB5"/>
    <w:rsid w:val="005D0A63"/>
    <w:rsid w:val="005E1892"/>
    <w:rsid w:val="005E30A0"/>
    <w:rsid w:val="005F1739"/>
    <w:rsid w:val="00616379"/>
    <w:rsid w:val="00617560"/>
    <w:rsid w:val="006319D1"/>
    <w:rsid w:val="00641FBF"/>
    <w:rsid w:val="006656FB"/>
    <w:rsid w:val="00667C1B"/>
    <w:rsid w:val="00672979"/>
    <w:rsid w:val="00685F8D"/>
    <w:rsid w:val="00692BF8"/>
    <w:rsid w:val="006A655A"/>
    <w:rsid w:val="006B145A"/>
    <w:rsid w:val="006B5803"/>
    <w:rsid w:val="006B62C9"/>
    <w:rsid w:val="006C228B"/>
    <w:rsid w:val="006D64B2"/>
    <w:rsid w:val="006E29F9"/>
    <w:rsid w:val="006F51AC"/>
    <w:rsid w:val="00701254"/>
    <w:rsid w:val="007048B1"/>
    <w:rsid w:val="00721DBF"/>
    <w:rsid w:val="00734669"/>
    <w:rsid w:val="007412BF"/>
    <w:rsid w:val="00755D5A"/>
    <w:rsid w:val="00771FE8"/>
    <w:rsid w:val="00776489"/>
    <w:rsid w:val="00790CA8"/>
    <w:rsid w:val="007A1611"/>
    <w:rsid w:val="007A4C2C"/>
    <w:rsid w:val="007A6666"/>
    <w:rsid w:val="007A6CFE"/>
    <w:rsid w:val="007B665C"/>
    <w:rsid w:val="007D138D"/>
    <w:rsid w:val="007E16A6"/>
    <w:rsid w:val="007E2E22"/>
    <w:rsid w:val="007F3047"/>
    <w:rsid w:val="007F3FA8"/>
    <w:rsid w:val="008036F4"/>
    <w:rsid w:val="00804564"/>
    <w:rsid w:val="00822C5D"/>
    <w:rsid w:val="008269A6"/>
    <w:rsid w:val="00836C6F"/>
    <w:rsid w:val="00867862"/>
    <w:rsid w:val="00874A00"/>
    <w:rsid w:val="0088716A"/>
    <w:rsid w:val="008A0005"/>
    <w:rsid w:val="008A3441"/>
    <w:rsid w:val="008A733D"/>
    <w:rsid w:val="008B5412"/>
    <w:rsid w:val="008D6D1B"/>
    <w:rsid w:val="0091321F"/>
    <w:rsid w:val="00913593"/>
    <w:rsid w:val="00926C73"/>
    <w:rsid w:val="00927DE9"/>
    <w:rsid w:val="00974484"/>
    <w:rsid w:val="009916DB"/>
    <w:rsid w:val="009B7A8C"/>
    <w:rsid w:val="009C453F"/>
    <w:rsid w:val="009E0970"/>
    <w:rsid w:val="009E6B21"/>
    <w:rsid w:val="009F18F4"/>
    <w:rsid w:val="00A06C3B"/>
    <w:rsid w:val="00A16249"/>
    <w:rsid w:val="00A34EFD"/>
    <w:rsid w:val="00A448DC"/>
    <w:rsid w:val="00A719A1"/>
    <w:rsid w:val="00A914E2"/>
    <w:rsid w:val="00AA3F38"/>
    <w:rsid w:val="00AC17D7"/>
    <w:rsid w:val="00B11426"/>
    <w:rsid w:val="00B2009B"/>
    <w:rsid w:val="00B323F9"/>
    <w:rsid w:val="00B45421"/>
    <w:rsid w:val="00B90308"/>
    <w:rsid w:val="00BA584E"/>
    <w:rsid w:val="00BA7E32"/>
    <w:rsid w:val="00BA7EA7"/>
    <w:rsid w:val="00BB4156"/>
    <w:rsid w:val="00BD2793"/>
    <w:rsid w:val="00BF6194"/>
    <w:rsid w:val="00BF7708"/>
    <w:rsid w:val="00C0290A"/>
    <w:rsid w:val="00C14E87"/>
    <w:rsid w:val="00C63F0E"/>
    <w:rsid w:val="00C71EBD"/>
    <w:rsid w:val="00C80EC0"/>
    <w:rsid w:val="00C80F9B"/>
    <w:rsid w:val="00CA351D"/>
    <w:rsid w:val="00CB0026"/>
    <w:rsid w:val="00CB2B8B"/>
    <w:rsid w:val="00CB4450"/>
    <w:rsid w:val="00CD08F0"/>
    <w:rsid w:val="00CE470C"/>
    <w:rsid w:val="00D02FA0"/>
    <w:rsid w:val="00D06586"/>
    <w:rsid w:val="00D23CF9"/>
    <w:rsid w:val="00D300C3"/>
    <w:rsid w:val="00D33014"/>
    <w:rsid w:val="00D3778D"/>
    <w:rsid w:val="00D76C36"/>
    <w:rsid w:val="00DB2C6F"/>
    <w:rsid w:val="00DB41D0"/>
    <w:rsid w:val="00DD380D"/>
    <w:rsid w:val="00DE68B8"/>
    <w:rsid w:val="00E26BF7"/>
    <w:rsid w:val="00E32CE0"/>
    <w:rsid w:val="00E355EA"/>
    <w:rsid w:val="00E40BAF"/>
    <w:rsid w:val="00E8235E"/>
    <w:rsid w:val="00EC3FEA"/>
    <w:rsid w:val="00ED4B87"/>
    <w:rsid w:val="00F10072"/>
    <w:rsid w:val="00F10F8B"/>
    <w:rsid w:val="00F340E7"/>
    <w:rsid w:val="00F37653"/>
    <w:rsid w:val="00F5243A"/>
    <w:rsid w:val="00FA1232"/>
    <w:rsid w:val="00FA20ED"/>
    <w:rsid w:val="00FC332B"/>
    <w:rsid w:val="00FD0B8E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entribu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djones.com/PAT/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yperlink" Target="http://www.tweentribu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edjones.com/PA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010D-1D8A-4C5D-91C6-BBD2F80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3</cp:revision>
  <cp:lastPrinted>2013-11-04T17:10:00Z</cp:lastPrinted>
  <dcterms:created xsi:type="dcterms:W3CDTF">2013-11-04T17:10:00Z</dcterms:created>
  <dcterms:modified xsi:type="dcterms:W3CDTF">2013-11-04T17:14:00Z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