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A3441" w:rsidRDefault="008A3441" w:rsidP="00D06586"/>
    <w:p w:rsidR="00D06586" w:rsidRPr="00466126" w:rsidRDefault="00E80DDB" w:rsidP="00D0658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B8F1F6" wp14:editId="19275F2F">
                <wp:simplePos x="0" y="0"/>
                <wp:positionH relativeFrom="column">
                  <wp:posOffset>-476250</wp:posOffset>
                </wp:positionH>
                <wp:positionV relativeFrom="paragraph">
                  <wp:posOffset>5394960</wp:posOffset>
                </wp:positionV>
                <wp:extent cx="6466840" cy="504825"/>
                <wp:effectExtent l="0" t="0" r="1016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84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7B5" w:rsidRPr="000E37B5" w:rsidRDefault="00225935" w:rsidP="00225935">
                            <w:pPr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 more information</w:t>
                            </w:r>
                            <w:r w:rsidR="00A12599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: </w:t>
                            </w:r>
                            <w:r w:rsidR="000E37B5" w:rsidRPr="000E37B5">
                              <w:rPr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www.Paintedhillsmiddleschool.org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424.8pt;width:509.2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" fillcolor="white [3201]" strokeweight=".5pt">
                <v:textbox>
                  <w:txbxContent>
                    <w:p w:rsidR="000E37B5" w:rsidRPr="000E37B5" w:rsidRDefault="00225935" w:rsidP="00225935">
                      <w:pPr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 more information</w:t>
                      </w:r>
                      <w:r w:rsidR="00A12599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: </w:t>
                      </w:r>
                      <w:r w:rsidR="000E37B5" w:rsidRPr="000E37B5">
                        <w:rPr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www.Paintedhillsmiddleschool.org</w:t>
                      </w:r>
                    </w:p>
                  </w:txbxContent>
                </v:textbox>
              </v:shape>
            </w:pict>
          </mc:Fallback>
        </mc:AlternateContent>
      </w:r>
      <w:r w:rsidR="005E7A0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920316" wp14:editId="098D4620">
                <wp:simplePos x="0" y="0"/>
                <wp:positionH relativeFrom="column">
                  <wp:posOffset>-476250</wp:posOffset>
                </wp:positionH>
                <wp:positionV relativeFrom="paragraph">
                  <wp:posOffset>7261860</wp:posOffset>
                </wp:positionV>
                <wp:extent cx="323850" cy="2381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-37.5pt;margin-top:571.8pt;width:25.5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" fillcolor="#4f81bd [3204]" strokecolor="#243f60 [1604]" strokeweight="2pt"/>
            </w:pict>
          </mc:Fallback>
        </mc:AlternateContent>
      </w:r>
      <w:r w:rsidR="005E7A0A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BC7F918" wp14:editId="11ABBB6E">
                <wp:simplePos x="0" y="0"/>
                <wp:positionH relativeFrom="page">
                  <wp:posOffset>676275</wp:posOffset>
                </wp:positionH>
                <wp:positionV relativeFrom="page">
                  <wp:posOffset>7077075</wp:posOffset>
                </wp:positionV>
                <wp:extent cx="6463030" cy="2143125"/>
                <wp:effectExtent l="0" t="0" r="13970" b="9525"/>
                <wp:wrapNone/>
                <wp:docPr id="7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03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 w:rsidP="000967FC">
                            <w:pPr>
                              <w:pStyle w:val="Heading2"/>
                              <w:pBdr>
                                <w:bottom w:val="single" w:sz="12" w:space="1" w:color="auto"/>
                              </w:pBdr>
                              <w:rPr>
                                <w:color w:val="7030A0"/>
                              </w:rPr>
                            </w:pPr>
                          </w:p>
                          <w:p w:rsidR="005E7A0A" w:rsidRDefault="005E7A0A" w:rsidP="005E7A0A"/>
                          <w:p w:rsidR="005E7A0A" w:rsidRDefault="005E7A0A" w:rsidP="005E7A0A">
                            <w:r>
                              <w:t>Student Name: ____________________________________</w:t>
                            </w:r>
                          </w:p>
                          <w:p w:rsidR="005E7A0A" w:rsidRDefault="005E7A0A" w:rsidP="005E7A0A"/>
                          <w:p w:rsidR="005E7A0A" w:rsidRDefault="005E7A0A" w:rsidP="005E7A0A">
                            <w:r>
                              <w:t>Parent Name: _____________________________________</w:t>
                            </w:r>
                          </w:p>
                          <w:p w:rsidR="005E7A0A" w:rsidRDefault="005E7A0A" w:rsidP="005E7A0A"/>
                          <w:p w:rsidR="005E7A0A" w:rsidRDefault="005E7A0A" w:rsidP="005E7A0A">
                            <w:r>
                              <w:t>Email address: ____________________________________</w:t>
                            </w:r>
                          </w:p>
                          <w:p w:rsidR="005E7A0A" w:rsidRDefault="005E7A0A" w:rsidP="005E7A0A"/>
                          <w:p w:rsidR="005E7A0A" w:rsidRDefault="005E7A0A" w:rsidP="005E7A0A">
                            <w:r>
                              <w:tab/>
                              <w:t xml:space="preserve"> Yes, I will be attending</w:t>
                            </w:r>
                          </w:p>
                          <w:p w:rsidR="005E7A0A" w:rsidRDefault="005E7A0A" w:rsidP="005E7A0A"/>
                          <w:p w:rsidR="005E7A0A" w:rsidRPr="005E7A0A" w:rsidRDefault="005E7A0A" w:rsidP="005E7A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31033C" wp14:editId="7955F7D9">
                                  <wp:extent cx="342900" cy="25717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  <w:t>No, I will not be attending, but please email me 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3.25pt;margin-top:557.25pt;width:508.9pt;height:168.7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ZKrgIAAKw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" filled="f" stroked="f">
                <v:textbox inset="0,0,0,0">
                  <w:txbxContent>
                    <w:p w:rsidR="00C14E87" w:rsidRDefault="00C14E87" w:rsidP="000967FC">
                      <w:pPr>
                        <w:pStyle w:val="Heading2"/>
                        <w:pBdr>
                          <w:bottom w:val="single" w:sz="12" w:space="1" w:color="auto"/>
                        </w:pBdr>
                        <w:rPr>
                          <w:color w:val="7030A0"/>
                        </w:rPr>
                      </w:pPr>
                    </w:p>
                    <w:p w:rsidR="005E7A0A" w:rsidRDefault="005E7A0A" w:rsidP="005E7A0A"/>
                    <w:p w:rsidR="005E7A0A" w:rsidRDefault="005E7A0A" w:rsidP="005E7A0A">
                      <w:r>
                        <w:t>Student Name: ____________________________________</w:t>
                      </w:r>
                    </w:p>
                    <w:p w:rsidR="005E7A0A" w:rsidRDefault="005E7A0A" w:rsidP="005E7A0A"/>
                    <w:p w:rsidR="005E7A0A" w:rsidRDefault="005E7A0A" w:rsidP="005E7A0A">
                      <w:r>
                        <w:t>Parent Name: _____________________________________</w:t>
                      </w:r>
                    </w:p>
                    <w:p w:rsidR="005E7A0A" w:rsidRDefault="005E7A0A" w:rsidP="005E7A0A"/>
                    <w:p w:rsidR="005E7A0A" w:rsidRDefault="005E7A0A" w:rsidP="005E7A0A">
                      <w:r>
                        <w:t>Email address: ____________________________________</w:t>
                      </w:r>
                    </w:p>
                    <w:p w:rsidR="005E7A0A" w:rsidRDefault="005E7A0A" w:rsidP="005E7A0A"/>
                    <w:p w:rsidR="005E7A0A" w:rsidRDefault="005E7A0A" w:rsidP="005E7A0A">
                      <w:r>
                        <w:tab/>
                        <w:t xml:space="preserve"> Yes, I will be attending</w:t>
                      </w:r>
                    </w:p>
                    <w:p w:rsidR="005E7A0A" w:rsidRDefault="005E7A0A" w:rsidP="005E7A0A"/>
                    <w:p w:rsidR="005E7A0A" w:rsidRPr="005E7A0A" w:rsidRDefault="005E7A0A" w:rsidP="005E7A0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2900" cy="25717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  <w:t>No, I will not be attending, but please email me information.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7A0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4216CC" wp14:editId="76714D8C">
                <wp:simplePos x="0" y="0"/>
                <wp:positionH relativeFrom="column">
                  <wp:posOffset>-476250</wp:posOffset>
                </wp:positionH>
                <wp:positionV relativeFrom="paragraph">
                  <wp:posOffset>1918335</wp:posOffset>
                </wp:positionV>
                <wp:extent cx="1562100" cy="2524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35" w:rsidRDefault="00225935">
                            <w:r>
                              <w:t>For more information contact:</w:t>
                            </w:r>
                          </w:p>
                          <w:p w:rsidR="00225935" w:rsidRDefault="00225935"/>
                          <w:p w:rsidR="00225935" w:rsidRDefault="00225935">
                            <w:r>
                              <w:t>Mrs. Whittaker</w:t>
                            </w:r>
                          </w:p>
                          <w:p w:rsidR="00225935" w:rsidRDefault="00225935">
                            <w:r>
                              <w:t>AVID Coordinator</w:t>
                            </w:r>
                          </w:p>
                          <w:p w:rsidR="005E7A0A" w:rsidRDefault="00E80D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5E7A0A" w:rsidRPr="004F4F75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awhittaker@psusd.us</w:t>
                              </w:r>
                            </w:hyperlink>
                          </w:p>
                          <w:p w:rsidR="005E7A0A" w:rsidRPr="005E7A0A" w:rsidRDefault="005E7A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25935" w:rsidRDefault="00225935"/>
                          <w:p w:rsidR="00225935" w:rsidRDefault="00225935">
                            <w:r>
                              <w:t>Ms. Todd</w:t>
                            </w:r>
                          </w:p>
                          <w:p w:rsidR="00225935" w:rsidRDefault="00225935">
                            <w:r>
                              <w:t>AVID Advisor</w:t>
                            </w:r>
                          </w:p>
                          <w:p w:rsidR="005E7A0A" w:rsidRDefault="00E80DDB">
                            <w:hyperlink r:id="rId10" w:history="1">
                              <w:r w:rsidR="005E7A0A" w:rsidRPr="004F4F75">
                                <w:rPr>
                                  <w:rStyle w:val="Hyperlink"/>
                                </w:rPr>
                                <w:t>ltodd@psusd.us</w:t>
                              </w:r>
                            </w:hyperlink>
                          </w:p>
                          <w:p w:rsidR="005E7A0A" w:rsidRDefault="005E7A0A"/>
                          <w:p w:rsidR="005E7A0A" w:rsidRDefault="005E7A0A">
                            <w:r>
                              <w:t>(760) 251-1551</w:t>
                            </w:r>
                          </w:p>
                          <w:p w:rsidR="005E7A0A" w:rsidRDefault="005E7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7.5pt;margin-top:151.05pt;width:123pt;height:198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" fillcolor="white [3201]" strokeweight=".5pt">
                <v:textbox>
                  <w:txbxContent>
                    <w:p w:rsidR="00225935" w:rsidRDefault="00225935">
                      <w:r>
                        <w:t>For more information contact:</w:t>
                      </w:r>
                    </w:p>
                    <w:p w:rsidR="00225935" w:rsidRDefault="00225935"/>
                    <w:p w:rsidR="00225935" w:rsidRDefault="00225935">
                      <w:r>
                        <w:t>Mrs. Whittaker</w:t>
                      </w:r>
                    </w:p>
                    <w:p w:rsidR="00225935" w:rsidRDefault="00225935">
                      <w:r>
                        <w:t>AVID Coordinator</w:t>
                      </w:r>
                    </w:p>
                    <w:p w:rsidR="005E7A0A" w:rsidRDefault="00E80DDB">
                      <w:pPr>
                        <w:rPr>
                          <w:sz w:val="22"/>
                          <w:szCs w:val="22"/>
                        </w:rPr>
                      </w:pPr>
                      <w:hyperlink r:id="rId11" w:history="1">
                        <w:r w:rsidR="005E7A0A" w:rsidRPr="004F4F75">
                          <w:rPr>
                            <w:rStyle w:val="Hyperlink"/>
                            <w:sz w:val="22"/>
                            <w:szCs w:val="22"/>
                          </w:rPr>
                          <w:t>awhittaker@psusd.us</w:t>
                        </w:r>
                      </w:hyperlink>
                    </w:p>
                    <w:p w:rsidR="005E7A0A" w:rsidRPr="005E7A0A" w:rsidRDefault="005E7A0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25935" w:rsidRDefault="00225935"/>
                    <w:p w:rsidR="00225935" w:rsidRDefault="00225935">
                      <w:r>
                        <w:t>Ms. Todd</w:t>
                      </w:r>
                    </w:p>
                    <w:p w:rsidR="00225935" w:rsidRDefault="00225935">
                      <w:r>
                        <w:t>AVID Advisor</w:t>
                      </w:r>
                    </w:p>
                    <w:p w:rsidR="005E7A0A" w:rsidRDefault="00E80DDB">
                      <w:hyperlink r:id="rId12" w:history="1">
                        <w:r w:rsidR="005E7A0A" w:rsidRPr="004F4F75">
                          <w:rPr>
                            <w:rStyle w:val="Hyperlink"/>
                          </w:rPr>
                          <w:t>ltodd@psusd.us</w:t>
                        </w:r>
                      </w:hyperlink>
                    </w:p>
                    <w:p w:rsidR="005E7A0A" w:rsidRDefault="005E7A0A"/>
                    <w:p w:rsidR="005E7A0A" w:rsidRDefault="005E7A0A">
                      <w:r>
                        <w:t>(760) 251-1551</w:t>
                      </w:r>
                    </w:p>
                    <w:p w:rsidR="005E7A0A" w:rsidRDefault="005E7A0A"/>
                  </w:txbxContent>
                </v:textbox>
              </v:shape>
            </w:pict>
          </mc:Fallback>
        </mc:AlternateContent>
      </w:r>
      <w:r w:rsidR="005E7A0A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0EE4984" wp14:editId="1087272C">
                <wp:simplePos x="0" y="0"/>
                <wp:positionH relativeFrom="page">
                  <wp:posOffset>2390775</wp:posOffset>
                </wp:positionH>
                <wp:positionV relativeFrom="page">
                  <wp:posOffset>8229600</wp:posOffset>
                </wp:positionV>
                <wp:extent cx="4695190" cy="190500"/>
                <wp:effectExtent l="0" t="0" r="10160" b="0"/>
                <wp:wrapNone/>
                <wp:docPr id="6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7D3401" w:rsidRDefault="007D3401" w:rsidP="00CB0026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88.25pt;margin-top:9in;width:369.7pt;height:1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7yksgIAALI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" filled="f" stroked="f">
                <v:textbox style="mso-next-textbox:#Text Box 147" inset="0,0,0,0">
                  <w:txbxContent>
                    <w:p w:rsidR="007D3401" w:rsidRDefault="007D3401" w:rsidP="00CB0026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5935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BF66AC6" wp14:editId="276AF2B7">
                <wp:simplePos x="0" y="0"/>
                <wp:positionH relativeFrom="page">
                  <wp:posOffset>2400300</wp:posOffset>
                </wp:positionH>
                <wp:positionV relativeFrom="page">
                  <wp:posOffset>2657475</wp:posOffset>
                </wp:positionV>
                <wp:extent cx="4590415" cy="4686300"/>
                <wp:effectExtent l="0" t="0" r="635" b="0"/>
                <wp:wrapNone/>
                <wp:docPr id="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BC187A" w:rsidP="00225935">
                            <w:pPr>
                              <w:spacing w:after="200" w:line="276" w:lineRule="auto"/>
                              <w:rPr>
                                <w:rFonts w:eastAsia="Calibri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szCs w:val="24"/>
                              </w:rPr>
                              <w:t>Dear Parents,</w:t>
                            </w:r>
                          </w:p>
                          <w:p w:rsidR="00225935" w:rsidRDefault="00225935" w:rsidP="00225935">
                            <w:pPr>
                              <w:spacing w:after="200" w:line="276" w:lineRule="auto"/>
                              <w:rPr>
                                <w:rFonts w:eastAsia="Calibri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szCs w:val="24"/>
                              </w:rPr>
                              <w:t>We are thrilled to have your student as an AVID student this year. We are off to a great start, and we have many engaging activities planned for your students this year.</w:t>
                            </w:r>
                          </w:p>
                          <w:p w:rsidR="00225935" w:rsidRDefault="00225935" w:rsidP="00225935">
                            <w:pPr>
                              <w:spacing w:after="200" w:line="276" w:lineRule="auto"/>
                              <w:rPr>
                                <w:rFonts w:eastAsia="Calibri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szCs w:val="24"/>
                              </w:rPr>
                              <w:t>As part of our support for you,</w:t>
                            </w:r>
                            <w:r w:rsidR="005E7A0A">
                              <w:rPr>
                                <w:rFonts w:eastAsia="Calibri"/>
                                <w:szCs w:val="24"/>
                              </w:rPr>
                              <w:t xml:space="preserve"> our AVID families,</w:t>
                            </w:r>
                            <w:r>
                              <w:rPr>
                                <w:rFonts w:eastAsia="Calibri"/>
                                <w:szCs w:val="24"/>
                              </w:rPr>
                              <w:t xml:space="preserve"> we would like to </w:t>
                            </w:r>
                            <w:r w:rsidR="005E7A0A">
                              <w:rPr>
                                <w:rFonts w:eastAsia="Calibri"/>
                                <w:szCs w:val="24"/>
                              </w:rPr>
                              <w:t xml:space="preserve">invite you to Painted Hills to </w:t>
                            </w:r>
                            <w:r>
                              <w:rPr>
                                <w:rFonts w:eastAsia="Calibri"/>
                                <w:szCs w:val="24"/>
                              </w:rPr>
                              <w:t xml:space="preserve">meet </w:t>
                            </w:r>
                            <w:r w:rsidR="005E7A0A">
                              <w:rPr>
                                <w:rFonts w:eastAsia="Calibri"/>
                                <w:szCs w:val="24"/>
                              </w:rPr>
                              <w:t xml:space="preserve">with us </w:t>
                            </w:r>
                            <w:r>
                              <w:rPr>
                                <w:rFonts w:eastAsia="Calibri"/>
                                <w:szCs w:val="24"/>
                              </w:rPr>
                              <w:t xml:space="preserve">and </w:t>
                            </w:r>
                            <w:r w:rsidR="005E7A0A">
                              <w:rPr>
                                <w:rFonts w:eastAsia="Calibri"/>
                                <w:szCs w:val="24"/>
                              </w:rPr>
                              <w:t>learn</w:t>
                            </w:r>
                            <w:r w:rsidR="00E80DDB">
                              <w:rPr>
                                <w:rFonts w:eastAsia="Calibri"/>
                                <w:szCs w:val="24"/>
                              </w:rPr>
                              <w:t xml:space="preserve"> what lie</w:t>
                            </w:r>
                            <w:r>
                              <w:rPr>
                                <w:rFonts w:eastAsia="Calibri"/>
                                <w:szCs w:val="24"/>
                              </w:rPr>
                              <w:t>s ahead for your student. The focus of the meeting on Saturday, November 17</w:t>
                            </w:r>
                            <w:r w:rsidRPr="00225935">
                              <w:rPr>
                                <w:rFonts w:eastAsia="Calibri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Calibri"/>
                                <w:szCs w:val="24"/>
                              </w:rPr>
                              <w:t>, is to educate you and yo</w:t>
                            </w:r>
                            <w:r w:rsidR="00E80DDB">
                              <w:rPr>
                                <w:rFonts w:eastAsia="Calibri"/>
                                <w:szCs w:val="24"/>
                              </w:rPr>
                              <w:t>ur student about high school</w:t>
                            </w:r>
                            <w:r>
                              <w:rPr>
                                <w:rFonts w:eastAsia="Calibri"/>
                                <w:szCs w:val="24"/>
                              </w:rPr>
                              <w:t xml:space="preserve"> academic expectations. This will include discussion of the courses they need to enroll in, A-G requirements, and their 4 year</w:t>
                            </w:r>
                            <w:r w:rsidR="005E7A0A">
                              <w:rPr>
                                <w:rFonts w:eastAsia="Calibri"/>
                                <w:szCs w:val="24"/>
                              </w:rPr>
                              <w:t xml:space="preserve"> AVID</w:t>
                            </w:r>
                            <w:r>
                              <w:rPr>
                                <w:rFonts w:eastAsia="Calibri"/>
                                <w:szCs w:val="24"/>
                              </w:rPr>
                              <w:t xml:space="preserve"> plan.</w:t>
                            </w:r>
                          </w:p>
                          <w:p w:rsidR="00225935" w:rsidRDefault="00225935" w:rsidP="00225935">
                            <w:pPr>
                              <w:spacing w:after="200" w:line="276" w:lineRule="auto"/>
                              <w:rPr>
                                <w:rFonts w:eastAsia="Calibri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szCs w:val="24"/>
                              </w:rPr>
                              <w:t>While this information is most relevant to our 8</w:t>
                            </w:r>
                            <w:r w:rsidRPr="00225935">
                              <w:rPr>
                                <w:rFonts w:eastAsia="Calibri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Calibri"/>
                                <w:szCs w:val="24"/>
                              </w:rPr>
                              <w:t xml:space="preserve"> Grade AVID families, 7</w:t>
                            </w:r>
                            <w:r w:rsidRPr="00225935">
                              <w:rPr>
                                <w:rFonts w:eastAsia="Calibri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Calibri"/>
                                <w:szCs w:val="24"/>
                              </w:rPr>
                              <w:t xml:space="preserve"> Grade AVID families are invited to attend as well. </w:t>
                            </w:r>
                          </w:p>
                          <w:p w:rsidR="00225935" w:rsidRDefault="00225935" w:rsidP="00225935">
                            <w:pPr>
                              <w:spacing w:after="200" w:line="276" w:lineRule="auto"/>
                              <w:rPr>
                                <w:rFonts w:eastAsia="Calibri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szCs w:val="24"/>
                              </w:rPr>
                              <w:t xml:space="preserve">If you will be able to </w:t>
                            </w:r>
                            <w:r w:rsidR="005E7A0A">
                              <w:rPr>
                                <w:rFonts w:eastAsia="Calibri"/>
                                <w:szCs w:val="24"/>
                              </w:rPr>
                              <w:t>attend, please return the botto</w:t>
                            </w:r>
                            <w:r>
                              <w:rPr>
                                <w:rFonts w:eastAsia="Calibri"/>
                                <w:szCs w:val="24"/>
                              </w:rPr>
                              <w:t>m portion of this</w:t>
                            </w:r>
                            <w:r w:rsidR="005E7A0A">
                              <w:rPr>
                                <w:rFonts w:eastAsia="Calibri"/>
                                <w:szCs w:val="24"/>
                              </w:rPr>
                              <w:t xml:space="preserve"> flyer to the front office</w:t>
                            </w:r>
                            <w:r w:rsidR="00E80DDB">
                              <w:rPr>
                                <w:rFonts w:eastAsia="Calibri"/>
                                <w:szCs w:val="24"/>
                              </w:rPr>
                              <w:t>.</w:t>
                            </w:r>
                          </w:p>
                          <w:p w:rsidR="00E80DDB" w:rsidRPr="00225935" w:rsidRDefault="00E80DDB" w:rsidP="00225935">
                            <w:pPr>
                              <w:spacing w:after="200" w:line="276" w:lineRule="auto"/>
                              <w:rPr>
                                <w:rFonts w:eastAsia="Calibri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szCs w:val="24"/>
                              </w:rPr>
                              <w:t xml:space="preserve">Thank you and we hope to see you on </w:t>
                            </w:r>
                            <w:r>
                              <w:rPr>
                                <w:rFonts w:eastAsia="Calibri"/>
                                <w:szCs w:val="24"/>
                              </w:rPr>
                              <w:t>Saturday!</w:t>
                            </w:r>
                            <w:bookmarkStart w:id="0" w:name="_GoBack"/>
                            <w:bookmarkEnd w:id="0"/>
                          </w:p>
                          <w:p w:rsidR="00C14E87" w:rsidRPr="00C63F0E" w:rsidRDefault="00C14E87" w:rsidP="00CB00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89pt;margin-top:209.25pt;width:361.45pt;height:369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" filled="f" stroked="f">
                <v:textbox inset="0,0,0,0">
                  <w:txbxContent>
                    <w:p w:rsidR="00C14E87" w:rsidRDefault="00BC187A" w:rsidP="00225935">
                      <w:pPr>
                        <w:spacing w:after="200" w:line="276" w:lineRule="auto"/>
                        <w:rPr>
                          <w:rFonts w:eastAsia="Calibri"/>
                          <w:szCs w:val="24"/>
                        </w:rPr>
                      </w:pPr>
                      <w:r>
                        <w:rPr>
                          <w:rFonts w:eastAsia="Calibri"/>
                          <w:szCs w:val="24"/>
                        </w:rPr>
                        <w:t>Dear Parents,</w:t>
                      </w:r>
                    </w:p>
                    <w:p w:rsidR="00225935" w:rsidRDefault="00225935" w:rsidP="00225935">
                      <w:pPr>
                        <w:spacing w:after="200" w:line="276" w:lineRule="auto"/>
                        <w:rPr>
                          <w:rFonts w:eastAsia="Calibri"/>
                          <w:szCs w:val="24"/>
                        </w:rPr>
                      </w:pPr>
                      <w:r>
                        <w:rPr>
                          <w:rFonts w:eastAsia="Calibri"/>
                          <w:szCs w:val="24"/>
                        </w:rPr>
                        <w:t>We are thrilled to have your student as an AVID student this year. We are off to a great start, and we have many engaging activities planned for your students this year.</w:t>
                      </w:r>
                    </w:p>
                    <w:p w:rsidR="00225935" w:rsidRDefault="00225935" w:rsidP="00225935">
                      <w:pPr>
                        <w:spacing w:after="200" w:line="276" w:lineRule="auto"/>
                        <w:rPr>
                          <w:rFonts w:eastAsia="Calibri"/>
                          <w:szCs w:val="24"/>
                        </w:rPr>
                      </w:pPr>
                      <w:r>
                        <w:rPr>
                          <w:rFonts w:eastAsia="Calibri"/>
                          <w:szCs w:val="24"/>
                        </w:rPr>
                        <w:t>As part of our support for you,</w:t>
                      </w:r>
                      <w:r w:rsidR="005E7A0A">
                        <w:rPr>
                          <w:rFonts w:eastAsia="Calibri"/>
                          <w:szCs w:val="24"/>
                        </w:rPr>
                        <w:t xml:space="preserve"> our AVID families,</w:t>
                      </w:r>
                      <w:r>
                        <w:rPr>
                          <w:rFonts w:eastAsia="Calibri"/>
                          <w:szCs w:val="24"/>
                        </w:rPr>
                        <w:t xml:space="preserve"> we would like to </w:t>
                      </w:r>
                      <w:r w:rsidR="005E7A0A">
                        <w:rPr>
                          <w:rFonts w:eastAsia="Calibri"/>
                          <w:szCs w:val="24"/>
                        </w:rPr>
                        <w:t xml:space="preserve">invite you to Painted Hills to </w:t>
                      </w:r>
                      <w:r>
                        <w:rPr>
                          <w:rFonts w:eastAsia="Calibri"/>
                          <w:szCs w:val="24"/>
                        </w:rPr>
                        <w:t xml:space="preserve">meet </w:t>
                      </w:r>
                      <w:r w:rsidR="005E7A0A">
                        <w:rPr>
                          <w:rFonts w:eastAsia="Calibri"/>
                          <w:szCs w:val="24"/>
                        </w:rPr>
                        <w:t xml:space="preserve">with us </w:t>
                      </w:r>
                      <w:r>
                        <w:rPr>
                          <w:rFonts w:eastAsia="Calibri"/>
                          <w:szCs w:val="24"/>
                        </w:rPr>
                        <w:t xml:space="preserve">and </w:t>
                      </w:r>
                      <w:r w:rsidR="005E7A0A">
                        <w:rPr>
                          <w:rFonts w:eastAsia="Calibri"/>
                          <w:szCs w:val="24"/>
                        </w:rPr>
                        <w:t>learn</w:t>
                      </w:r>
                      <w:r w:rsidR="00E80DDB">
                        <w:rPr>
                          <w:rFonts w:eastAsia="Calibri"/>
                          <w:szCs w:val="24"/>
                        </w:rPr>
                        <w:t xml:space="preserve"> what lie</w:t>
                      </w:r>
                      <w:r>
                        <w:rPr>
                          <w:rFonts w:eastAsia="Calibri"/>
                          <w:szCs w:val="24"/>
                        </w:rPr>
                        <w:t>s ahead for your student. The focus of the meeting on Saturday, November 17</w:t>
                      </w:r>
                      <w:r w:rsidRPr="00225935">
                        <w:rPr>
                          <w:rFonts w:eastAsia="Calibri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eastAsia="Calibri"/>
                          <w:szCs w:val="24"/>
                        </w:rPr>
                        <w:t>, is to educate you and yo</w:t>
                      </w:r>
                      <w:r w:rsidR="00E80DDB">
                        <w:rPr>
                          <w:rFonts w:eastAsia="Calibri"/>
                          <w:szCs w:val="24"/>
                        </w:rPr>
                        <w:t>ur student about high school</w:t>
                      </w:r>
                      <w:r>
                        <w:rPr>
                          <w:rFonts w:eastAsia="Calibri"/>
                          <w:szCs w:val="24"/>
                        </w:rPr>
                        <w:t xml:space="preserve"> academic expectations. This will include discussion of the courses they need to enroll in, A-G requirements, and their 4 year</w:t>
                      </w:r>
                      <w:r w:rsidR="005E7A0A">
                        <w:rPr>
                          <w:rFonts w:eastAsia="Calibri"/>
                          <w:szCs w:val="24"/>
                        </w:rPr>
                        <w:t xml:space="preserve"> AVID</w:t>
                      </w:r>
                      <w:r>
                        <w:rPr>
                          <w:rFonts w:eastAsia="Calibri"/>
                          <w:szCs w:val="24"/>
                        </w:rPr>
                        <w:t xml:space="preserve"> plan.</w:t>
                      </w:r>
                    </w:p>
                    <w:p w:rsidR="00225935" w:rsidRDefault="00225935" w:rsidP="00225935">
                      <w:pPr>
                        <w:spacing w:after="200" w:line="276" w:lineRule="auto"/>
                        <w:rPr>
                          <w:rFonts w:eastAsia="Calibri"/>
                          <w:szCs w:val="24"/>
                        </w:rPr>
                      </w:pPr>
                      <w:r>
                        <w:rPr>
                          <w:rFonts w:eastAsia="Calibri"/>
                          <w:szCs w:val="24"/>
                        </w:rPr>
                        <w:t>While this information is most relevant to our 8</w:t>
                      </w:r>
                      <w:r w:rsidRPr="00225935">
                        <w:rPr>
                          <w:rFonts w:eastAsia="Calibri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eastAsia="Calibri"/>
                          <w:szCs w:val="24"/>
                        </w:rPr>
                        <w:t xml:space="preserve"> Grade AVID families, 7</w:t>
                      </w:r>
                      <w:r w:rsidRPr="00225935">
                        <w:rPr>
                          <w:rFonts w:eastAsia="Calibri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eastAsia="Calibri"/>
                          <w:szCs w:val="24"/>
                        </w:rPr>
                        <w:t xml:space="preserve"> Grade AVID families are invited to attend as well. </w:t>
                      </w:r>
                    </w:p>
                    <w:p w:rsidR="00225935" w:rsidRDefault="00225935" w:rsidP="00225935">
                      <w:pPr>
                        <w:spacing w:after="200" w:line="276" w:lineRule="auto"/>
                        <w:rPr>
                          <w:rFonts w:eastAsia="Calibri"/>
                          <w:szCs w:val="24"/>
                        </w:rPr>
                      </w:pPr>
                      <w:r>
                        <w:rPr>
                          <w:rFonts w:eastAsia="Calibri"/>
                          <w:szCs w:val="24"/>
                        </w:rPr>
                        <w:t xml:space="preserve">If you will be able to </w:t>
                      </w:r>
                      <w:r w:rsidR="005E7A0A">
                        <w:rPr>
                          <w:rFonts w:eastAsia="Calibri"/>
                          <w:szCs w:val="24"/>
                        </w:rPr>
                        <w:t>attend, please return the botto</w:t>
                      </w:r>
                      <w:r>
                        <w:rPr>
                          <w:rFonts w:eastAsia="Calibri"/>
                          <w:szCs w:val="24"/>
                        </w:rPr>
                        <w:t>m portion of this</w:t>
                      </w:r>
                      <w:r w:rsidR="005E7A0A">
                        <w:rPr>
                          <w:rFonts w:eastAsia="Calibri"/>
                          <w:szCs w:val="24"/>
                        </w:rPr>
                        <w:t xml:space="preserve"> flyer to the front office</w:t>
                      </w:r>
                      <w:r w:rsidR="00E80DDB">
                        <w:rPr>
                          <w:rFonts w:eastAsia="Calibri"/>
                          <w:szCs w:val="24"/>
                        </w:rPr>
                        <w:t>.</w:t>
                      </w:r>
                    </w:p>
                    <w:p w:rsidR="00E80DDB" w:rsidRPr="00225935" w:rsidRDefault="00E80DDB" w:rsidP="00225935">
                      <w:pPr>
                        <w:spacing w:after="200" w:line="276" w:lineRule="auto"/>
                        <w:rPr>
                          <w:rFonts w:eastAsia="Calibri"/>
                          <w:szCs w:val="24"/>
                        </w:rPr>
                      </w:pPr>
                      <w:r>
                        <w:rPr>
                          <w:rFonts w:eastAsia="Calibri"/>
                          <w:szCs w:val="24"/>
                        </w:rPr>
                        <w:t xml:space="preserve">Thank you and we hope to see you on </w:t>
                      </w:r>
                      <w:r>
                        <w:rPr>
                          <w:rFonts w:eastAsia="Calibri"/>
                          <w:szCs w:val="24"/>
                        </w:rPr>
                        <w:t>Saturday!</w:t>
                      </w:r>
                      <w:bookmarkStart w:id="1" w:name="_GoBack"/>
                      <w:bookmarkEnd w:id="1"/>
                    </w:p>
                    <w:p w:rsidR="00C14E87" w:rsidRPr="00C63F0E" w:rsidRDefault="00C14E87" w:rsidP="00CB002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5935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CEE2694" wp14:editId="674ADC45">
                <wp:simplePos x="0" y="0"/>
                <wp:positionH relativeFrom="page">
                  <wp:posOffset>2404745</wp:posOffset>
                </wp:positionH>
                <wp:positionV relativeFrom="page">
                  <wp:posOffset>1682750</wp:posOffset>
                </wp:positionV>
                <wp:extent cx="4739005" cy="294640"/>
                <wp:effectExtent l="0" t="0" r="4445" b="10795"/>
                <wp:wrapNone/>
                <wp:docPr id="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935" w:rsidRDefault="00225935" w:rsidP="000967FC">
                            <w:pPr>
                              <w:pStyle w:val="Heading1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Saturday, November 17</w:t>
                            </w:r>
                            <w:r w:rsidRPr="00225935">
                              <w:rPr>
                                <w:color w:val="7030A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7030A0"/>
                              </w:rPr>
                              <w:t>, 2012</w:t>
                            </w:r>
                          </w:p>
                          <w:p w:rsidR="00225935" w:rsidRDefault="00225935" w:rsidP="000967FC">
                            <w:pPr>
                              <w:pStyle w:val="Heading1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9am-10am</w:t>
                            </w:r>
                          </w:p>
                          <w:p w:rsidR="00C14E87" w:rsidRPr="00BA7EA7" w:rsidRDefault="00225935" w:rsidP="000967FC">
                            <w:pPr>
                              <w:pStyle w:val="Heading1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Focus: High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89.35pt;margin-top:132.5pt;width:373.15pt;height:23.2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HPsw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" filled="f" stroked="f">
                <v:textbox style="mso-fit-shape-to-text:t" inset="0,0,0,0">
                  <w:txbxContent>
                    <w:p w:rsidR="00225935" w:rsidRDefault="00225935" w:rsidP="000967FC">
                      <w:pPr>
                        <w:pStyle w:val="Heading1"/>
                        <w:rPr>
                          <w:color w:val="7030A0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7030A0"/>
                        </w:rPr>
                        <w:t>Saturday, November 17</w:t>
                      </w:r>
                      <w:r w:rsidRPr="00225935">
                        <w:rPr>
                          <w:color w:val="7030A0"/>
                          <w:vertAlign w:val="superscript"/>
                        </w:rPr>
                        <w:t>th</w:t>
                      </w:r>
                      <w:r>
                        <w:rPr>
                          <w:color w:val="7030A0"/>
                        </w:rPr>
                        <w:t>, 2012</w:t>
                      </w:r>
                    </w:p>
                    <w:p w:rsidR="00225935" w:rsidRDefault="00225935" w:rsidP="000967FC">
                      <w:pPr>
                        <w:pStyle w:val="Heading1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9am-10am</w:t>
                      </w:r>
                    </w:p>
                    <w:p w:rsidR="00C14E87" w:rsidRPr="00BA7EA7" w:rsidRDefault="00225935" w:rsidP="000967FC">
                      <w:pPr>
                        <w:pStyle w:val="Heading1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Focus: High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2607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DF14179" wp14:editId="6B6982D7">
                <wp:simplePos x="0" y="0"/>
                <wp:positionH relativeFrom="page">
                  <wp:posOffset>0</wp:posOffset>
                </wp:positionH>
                <wp:positionV relativeFrom="page">
                  <wp:posOffset>5049520</wp:posOffset>
                </wp:positionV>
                <wp:extent cx="7772400" cy="0"/>
                <wp:effectExtent l="0" t="0" r="0" b="190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97.6pt" to="612pt,3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  <w:r w:rsidR="007D340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48C93C" wp14:editId="405CE15B">
                <wp:simplePos x="0" y="0"/>
                <wp:positionH relativeFrom="page">
                  <wp:posOffset>4924425</wp:posOffset>
                </wp:positionH>
                <wp:positionV relativeFrom="page">
                  <wp:posOffset>5962650</wp:posOffset>
                </wp:positionV>
                <wp:extent cx="2158365" cy="2266950"/>
                <wp:effectExtent l="0" t="0" r="13335" b="0"/>
                <wp:wrapNone/>
                <wp:docPr id="7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3" type="#_x0000_t202" style="position:absolute;margin-left:387.75pt;margin-top:469.5pt;width:169.95pt;height:178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B9030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3E42BD" wp14:editId="5D932EF7">
                <wp:simplePos x="0" y="0"/>
                <wp:positionH relativeFrom="page">
                  <wp:posOffset>571500</wp:posOffset>
                </wp:positionH>
                <wp:positionV relativeFrom="page">
                  <wp:posOffset>1628774</wp:posOffset>
                </wp:positionV>
                <wp:extent cx="1466850" cy="1609725"/>
                <wp:effectExtent l="0" t="0" r="0" b="9525"/>
                <wp:wrapNone/>
                <wp:docPr id="78" name="Text Box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D76C36" w:rsidRDefault="00C14E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910D0C" wp14:editId="77AE47D1">
                                  <wp:extent cx="1371600" cy="1495425"/>
                                  <wp:effectExtent l="0" t="0" r="0" b="9525"/>
                                  <wp:docPr id="1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766" cy="149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6" o:spid="_x0000_s1033" type="#_x0000_t202" style="position:absolute;margin-left:45pt;margin-top:128.25pt;width:115.5pt;height:1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" stroked="f">
                <v:textbox>
                  <w:txbxContent>
                    <w:p w:rsidR="00C14E87" w:rsidRPr="00D76C36" w:rsidRDefault="00C14E87">
                      <w:r>
                        <w:rPr>
                          <w:noProof/>
                        </w:rPr>
                        <w:drawing>
                          <wp:inline distT="0" distB="0" distL="0" distR="0" wp14:anchorId="20910D0C" wp14:editId="77AE47D1">
                            <wp:extent cx="1371600" cy="1495425"/>
                            <wp:effectExtent l="0" t="0" r="0" b="9525"/>
                            <wp:docPr id="1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/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4766" cy="149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2DC409" wp14:editId="4CC67738">
                <wp:simplePos x="0" y="0"/>
                <wp:positionH relativeFrom="page">
                  <wp:posOffset>2514600</wp:posOffset>
                </wp:positionH>
                <wp:positionV relativeFrom="page">
                  <wp:posOffset>1028700</wp:posOffset>
                </wp:positionV>
                <wp:extent cx="4470400" cy="304800"/>
                <wp:effectExtent l="0" t="0" r="0" b="0"/>
                <wp:wrapNone/>
                <wp:docPr id="90" name="Text Box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BA7EA7" w:rsidRDefault="00C14E87" w:rsidP="001B55B5">
                            <w:pPr>
                              <w:pStyle w:val="VolumeandIssue"/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BA7EA7">
                              <w:rPr>
                                <w:color w:val="7F7F7F" w:themeColor="text1" w:themeTint="80"/>
                              </w:rPr>
                              <w:t>Principal Ryan Saunders</w:t>
                            </w:r>
                          </w:p>
                          <w:p w:rsidR="00C14E87" w:rsidRPr="00BA7EA7" w:rsidRDefault="00C14E87" w:rsidP="001B55B5">
                            <w:pPr>
                              <w:pStyle w:val="VolumeandIssue"/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BA7EA7">
                              <w:rPr>
                                <w:color w:val="7F7F7F" w:themeColor="text1" w:themeTint="80"/>
                              </w:rPr>
                              <w:t>Assistant Principal Eric Antuna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7" o:spid="_x0000_s1035" type="#_x0000_t202" style="position:absolute;margin-left:198pt;margin-top:81pt;width:352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3mrQIAAK0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" filled="f" stroked="f">
                <v:textbox style="mso-fit-shape-to-text:t" inset="0,0,0,0">
                  <w:txbxContent>
                    <w:p w:rsidR="00B90308" w:rsidRPr="00BA7EA7" w:rsidRDefault="00B90308" w:rsidP="001B55B5">
                      <w:pPr>
                        <w:pStyle w:val="VolumeandIssue"/>
                        <w:jc w:val="right"/>
                        <w:rPr>
                          <w:color w:val="7F7F7F" w:themeColor="text1" w:themeTint="80"/>
                        </w:rPr>
                      </w:pPr>
                      <w:r w:rsidRPr="00BA7EA7">
                        <w:rPr>
                          <w:color w:val="7F7F7F" w:themeColor="text1" w:themeTint="80"/>
                        </w:rPr>
                        <w:t>Principal Ryan Saunders</w:t>
                      </w:r>
                    </w:p>
                    <w:p w:rsidR="00B90308" w:rsidRPr="00BA7EA7" w:rsidRDefault="00B90308" w:rsidP="001B55B5">
                      <w:pPr>
                        <w:pStyle w:val="VolumeandIssue"/>
                        <w:jc w:val="right"/>
                        <w:rPr>
                          <w:color w:val="7F7F7F" w:themeColor="text1" w:themeTint="80"/>
                        </w:rPr>
                      </w:pPr>
                      <w:r w:rsidRPr="00BA7EA7">
                        <w:rPr>
                          <w:color w:val="7F7F7F" w:themeColor="text1" w:themeTint="80"/>
                        </w:rPr>
                        <w:t xml:space="preserve">Assistant Principal Eric </w:t>
                      </w:r>
                      <w:proofErr w:type="spellStart"/>
                      <w:r w:rsidRPr="00BA7EA7">
                        <w:rPr>
                          <w:color w:val="7F7F7F" w:themeColor="text1" w:themeTint="80"/>
                        </w:rPr>
                        <w:t>Antuna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4D87309" wp14:editId="2EC21C5A">
                <wp:simplePos x="0" y="0"/>
                <wp:positionH relativeFrom="page">
                  <wp:posOffset>673100</wp:posOffset>
                </wp:positionH>
                <wp:positionV relativeFrom="page">
                  <wp:posOffset>1028700</wp:posOffset>
                </wp:positionV>
                <wp:extent cx="1498600" cy="304800"/>
                <wp:effectExtent l="0" t="0" r="0" b="0"/>
                <wp:wrapNone/>
                <wp:docPr id="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BA7EA7" w:rsidRDefault="00E313AC" w:rsidP="00B323F9">
                            <w:pPr>
                              <w:pStyle w:val="VolumeandIssue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2012-2013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3pt;margin-top:81pt;width:118pt;height:24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P5rg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" filled="f" stroked="f">
                <v:textbox style="mso-fit-shape-to-text:t" inset="0,0,0,0">
                  <w:txbxContent>
                    <w:p w:rsidR="00C14E87" w:rsidRPr="00BA7EA7" w:rsidRDefault="00E313AC" w:rsidP="00B323F9">
                      <w:pPr>
                        <w:pStyle w:val="VolumeandIssue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 xml:space="preserve">2012-2013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67C67ABD" wp14:editId="445FA0E4">
                <wp:simplePos x="0" y="0"/>
                <wp:positionH relativeFrom="page">
                  <wp:posOffset>3800475</wp:posOffset>
                </wp:positionH>
                <wp:positionV relativeFrom="page">
                  <wp:posOffset>361315</wp:posOffset>
                </wp:positionV>
                <wp:extent cx="3657600" cy="9239885"/>
                <wp:effectExtent l="0" t="0" r="0" b="0"/>
                <wp:wrapNone/>
                <wp:docPr id="84" name="Group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85" name="Rectangle 2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6" name="Rectangle 2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8" name="Rectangle 2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1" o:spid="_x0000_s1026" style="position:absolute;margin-left:299.25pt;margin-top:28.45pt;width:4in;height:727.55pt;z-index:25161932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">
                <v:rect id="Rectangle 252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ptMIA&#10;AADbAAAADwAAAGRycy9kb3ducmV2LnhtbESPT4vCMBTE7wt+h/AEL4um6ipSjaKCoIc9+O/+bJ5p&#10;sXkpTdT67Y2wsMdhZn7DzBaNLcWDal84VtDvJSCIM6cLNgpOx013AsIHZI2lY1LwIg+Leetrhql2&#10;T97T4xCMiBD2KSrIQ6hSKX2Wk0XfcxVx9K6uthiirI3UNT4j3JZykCRjabHguJBjReucstvhbhVc&#10;V6Zf/qDc4Tm432FiLvfN90WpTrtZTkEEasJ/+K+91QomI/h8i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am0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6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3w8IA&#10;AADbAAAADwAAAGRycy9kb3ducmV2LnhtbESPQYvCMBSE74L/ITzBi9hUV0SqUVQQ3MMedNf7s3lN&#10;i81LaaJ2//1mQfA4zMw3zGrT2Vo8qPWVYwWTJAVBnDtdsVHw830YL0D4gKyxdkwKfsnDZt3vrTDT&#10;7sknepyDERHCPkMFZQhNJqXPS7LoE9cQR69wrcUQZWukbvEZ4baW0zSdS4sVx4USG9qXlN/Od6ug&#10;2JlJPUP5iZfgvj5Sc70fRlelhoNuuwQRqAvv8Kt91AoWc/j/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zfD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0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SWMIA&#10;AADbAAAADwAAAGRycy9kb3ducmV2LnhtbESPT4vCMBTE7wt+h/AEL4um6qJSjaKCoIc9+O/+bJ5p&#10;sXkpTdT67Y2wsMdhZn7DzBaNLcWDal84VtDvJSCIM6cLNgpOx013AsIHZI2lY1LwIg+Leetrhql2&#10;T97T4xCMiBD2KSrIQ6hSKX2Wk0XfcxVx9K6uthiirI3UNT4j3JZykCQjabHguJBjReucstvhbhVc&#10;V6Zf/qDc4Tm432FiLvfN90WpTrtZTkEEasJ/+K+91QomY/h8i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5JY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7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GKr8A&#10;AADbAAAADwAAAGRycy9kb3ducmV2LnhtbERPTYvCMBC9C/sfwgh7EZu6ikg1yioI68GDdfc+NtO0&#10;2ExKE7X7781B8Ph436tNbxtxp87XjhVMkhQEceF0zUbB73k/XoDwAVlj45gU/JOHzfpjsMJMuwef&#10;6J4HI2II+wwVVCG0mZS+qMiiT1xLHLnSdRZDhJ2RusNHDLeN/ErTubRYc2yosKVdRcU1v1kF5dZM&#10;mhnKA/4Fd5ym5nLbjy5KfQ777yWIQH14i1/uH61gEcfG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TAYqvwAAANsAAAAPAAAAAAAAAAAAAAAAAJgCAABkcnMvZG93bnJl&#10;di54bWxQSwUGAAAAAAQABAD1AAAAhA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0B4CCE"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23AC2AD0" wp14:editId="1EF33B31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239885"/>
                <wp:effectExtent l="1270" t="0" r="3810" b="0"/>
                <wp:wrapNone/>
                <wp:docPr id="79" name="Group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80" name="Rectangle 2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" name="Rectangle 2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" name="Rectangl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Rectangle 2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0" o:spid="_x0000_s1026" style="position:absolute;margin-left:22.6pt;margin-top:28.45pt;width:282.35pt;height:727.55pt;z-index:25161830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">
                <v:rect id="Rectangle 254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KLL8A&#10;AADbAAAADwAAAGRycy9kb3ducmV2LnhtbERPTYvCMBC9C/sfwgh7EZu6ikg1yioI68GDdfc+NtO0&#10;2ExKE7X7781B8Ph436tNbxtxp87XjhVMkhQEceF0zUbB73k/XoDwAVlj45gU/JOHzfpjsMJMuwef&#10;6J4HI2II+wwVVCG0mZS+qMiiT1xLHLnSdRZDhJ2RusNHDLeN/ErTubRYc2yosKVdRcU1v1kF5dZM&#10;mhnKA/4Fd5ym5nLbjy5KfQ777yWIQH14i1/uH61gEdfH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OgosvwAAANsAAAAPAAAAAAAAAAAAAAAAAJgCAABkcnMvZG93bnJl&#10;di54bWxQSwUGAAAAAAQABAD1AAAAhA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3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vt8IA&#10;AADbAAAADwAAAGRycy9kb3ducmV2LnhtbESPQYvCMBSE78L+h/AWvIimdUWkaxQVBPfgwar3Z/NM&#10;yzYvpYna/fcbQfA4zMw3zHzZ2VrcqfWVYwXpKAFBXDhdsVFwOm6HMxA+IGusHZOCP/KwXHz05php&#10;9+AD3fNgRISwz1BBGUKTSemLkiz6kWuIo3d1rcUQZWukbvER4baW4ySZSosVx4USG9qUVPzmN6vg&#10;ujZpPUH5g+fg9l+Judy2g4tS/c9u9Q0iUBfe4Vd7pxXMUn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q+3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1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xwMMA&#10;AADbAAAADwAAAGRycy9kb3ducmV2LnhtbESPT4vCMBTE78J+h/AWvIim/kGkNsoqCHrwoO7en81r&#10;WrZ5KU3U+u2NsLDHYWZ+w2TrztbiTq2vHCsYjxIQxLnTFRsF35fdcAHCB2SNtWNS8CQP69VHL8NU&#10;uwef6H4ORkQI+xQVlCE0qZQ+L8miH7mGOHqFay2GKFsjdYuPCLe1nCTJXFqsOC6U2NC2pPz3fLMK&#10;io0Z1zOUB/wJ7jhNzPW2G1yV6n92X0sQgbrwH/5r77WCxQTe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QxwMMAAADbAAAADwAAAAAAAAAAAAAAAACYAgAAZHJzL2Rv&#10;d25yZXYueG1sUEsFBgAAAAAEAAQA9QAAAIgDAAAAAA==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5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UW8MA&#10;AADbAAAADwAAAGRycy9kb3ducmV2LnhtbESPQWvCQBSE7wX/w/IEL0U3aikS3QRbCNiDh1q9P7PP&#10;TTD7NmTXGP99Vyj0OMzMN8wmH2wjeup87VjBfJaAIC6drtkoOP4U0xUIH5A1No5JwYM85NnoZYOp&#10;dnf+pv4QjIgQ9ikqqEJoUyl9WZFFP3MtcfQurrMYouyM1B3eI9w2cpEk79JizXGhwpY+Kyqvh5tV&#10;cPkw8+YN5ReegtsvE3O+Fa9npSbjYbsGEWgI/+G/9k4rWC3h+SX+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iUW8MAAADbAAAADwAAAAAAAAAAAAAAAACYAgAAZHJzL2Rv&#10;d25yZXYueG1sUEsFBgAAAAAEAAQA9QAAAIgDAAAAAA==&#10;" fillcolor="#7030a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432812B" wp14:editId="50923B91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6972300" cy="412750"/>
                <wp:effectExtent l="0" t="0" r="0" b="0"/>
                <wp:wrapNone/>
                <wp:docPr id="7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935" w:rsidRPr="00776489" w:rsidRDefault="00C14E87" w:rsidP="00225935">
                            <w:pPr>
                              <w:pStyle w:val="Masthead"/>
                            </w:pPr>
                            <w:r>
                              <w:t xml:space="preserve">Painted Hills </w:t>
                            </w:r>
                            <w:r w:rsidR="00225935">
                              <w:t>AVID Parent Meeting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7pt;margin-top:36pt;width:549pt;height:32.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" filled="f" stroked="f" strokecolor="white">
                <v:textbox style="mso-fit-shape-to-text:t" inset="0,0,0,0">
                  <w:txbxContent>
                    <w:p w:rsidR="00225935" w:rsidRPr="00776489" w:rsidRDefault="00C14E87" w:rsidP="00225935">
                      <w:pPr>
                        <w:pStyle w:val="Masthead"/>
                      </w:pPr>
                      <w:r>
                        <w:t xml:space="preserve">Painted Hills </w:t>
                      </w:r>
                      <w:r w:rsidR="00225935">
                        <w:t>AVID Parent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407B7" wp14:editId="56A8A962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10795" t="8890" r="9525" b="5715"/>
                <wp:wrapNone/>
                <wp:docPr id="68" name="Rectangle 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2.6pt;margin-top:28.45pt;width:564.65pt;height:737.6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76ED65" wp14:editId="307DF88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00pt;margin-top:24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S7i3q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B46620" wp14:editId="02BEC8F9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margin-left:199.2pt;margin-top:519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ICsgIAALw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ATbAgK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0A8EF" wp14:editId="21CDC6AC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4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1" type="#_x0000_t202" style="position:absolute;margin-left:200pt;margin-top:97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Mwc0z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B89FA" wp14:editId="62F91F53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4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8" type="#_x0000_t202" style="position:absolute;margin-left:201pt;margin-top:351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OFVRPC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39563" wp14:editId="77F6AF75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4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3" type="#_x0000_t202" style="position:absolute;margin-left:201pt;margin-top:604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j+sgIAALw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r4KI/r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 w:rsidRPr="00207325"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17279" behindDoc="0" locked="0" layoutInCell="1" allowOverlap="1" wp14:anchorId="4DB61A0F" wp14:editId="5E128358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3810" t="1905" r="0" b="3810"/>
                <wp:wrapNone/>
                <wp:docPr id="2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17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" fillcolor="#f60" stroked="f">
                <w10:wrap anchorx="page" anchory="page"/>
              </v:rect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5B544" wp14:editId="1847B39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8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75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uWsg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phqrl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08E8E" wp14:editId="23299F00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7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76" type="#_x0000_t202" style="position:absolute;margin-left:43.2pt;margin-top:451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sgsQ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DmH3sg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58C6F" wp14:editId="4BA93219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6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77" type="#_x0000_t202" style="position:absolute;margin-left:200pt;margin-top:82.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9xO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LwH3E6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3D6A1" wp14:editId="097DA766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5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78" type="#_x0000_t202" style="position:absolute;margin-left:198.2pt;margin-top:319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B9D6B" wp14:editId="6B22CF8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4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79" type="#_x0000_t202" style="position:absolute;margin-left:199pt;margin-top:546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LFZtCyyAgAAvA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0A76B" wp14:editId="2FA37609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3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80" type="#_x0000_t202" style="position:absolute;margin-left:43pt;margin-top:98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BxKg+7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F3F9A8" wp14:editId="26BD795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22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0" type="#_x0000_t202" style="position:absolute;margin-left:42.2pt;margin-top:436.8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LHsQIAALw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lh3yx7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DB46A" wp14:editId="435F1B1A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0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1" type="#_x0000_t202" style="position:absolute;margin-left:200pt;margin-top:22pt;width:7.2pt;height:7.2pt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vMfsg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Df28x+yAgAAvA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F910F" wp14:editId="2E8CB36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7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2" type="#_x0000_t202" style="position:absolute;margin-left:201pt;margin-top:213.8pt;width:7.2pt;height:7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HWsg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C5R0HW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B7725" wp14:editId="26A6A288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6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95" type="#_x0000_t202" style="position:absolute;margin-left:202pt;margin-top:362pt;width:7.2pt;height:7.2pt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N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BmRg0i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B90308" w:rsidRDefault="00B90308"/>
                  </w:txbxContent>
                </v:textbox>
                <w10:wrap anchorx="page" anchory="page"/>
              </v:shape>
            </w:pict>
          </mc:Fallback>
        </mc:AlternateContent>
      </w:r>
    </w:p>
    <w:sectPr w:rsidR="00D06586" w:rsidRPr="00466126" w:rsidSect="009E0970">
      <w:pgSz w:w="12240" w:h="15840" w:code="1"/>
      <w:pgMar w:top="1800" w:right="1800" w:bottom="180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15.95pt;height:143.95pt" o:bullet="t">
        <v:imagedata r:id="rId1" o:title=""/>
      </v:shape>
    </w:pict>
  </w:numPicBullet>
  <w:numPicBullet w:numPicBulletId="1">
    <w:pict>
      <v:shape id="_x0000_i1062" type="#_x0000_t75" style="width:377.95pt;height:135pt" o:bullet="t">
        <v:imagedata r:id="rId2" o:title=""/>
      </v:shape>
    </w:pict>
  </w:numPicBullet>
  <w:abstractNum w:abstractNumId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45944C2"/>
    <w:multiLevelType w:val="hybridMultilevel"/>
    <w:tmpl w:val="1E54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A521B"/>
    <w:multiLevelType w:val="hybridMultilevel"/>
    <w:tmpl w:val="479E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B727F"/>
    <w:multiLevelType w:val="hybridMultilevel"/>
    <w:tmpl w:val="8698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5C04A36"/>
    <w:multiLevelType w:val="hybridMultilevel"/>
    <w:tmpl w:val="8F4E371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CD03F8D"/>
    <w:multiLevelType w:val="hybridMultilevel"/>
    <w:tmpl w:val="8E8CFB12"/>
    <w:lvl w:ilvl="0" w:tplc="956CD48C">
      <w:start w:val="1"/>
      <w:numFmt w:val="bullet"/>
      <w:pStyle w:val="List"/>
      <w:lvlText w:val="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 w:val="0"/>
        <w:i w:val="0"/>
        <w:color w:val="7F7F7F" w:themeColor="text1" w:themeTint="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A7"/>
    <w:rsid w:val="00007374"/>
    <w:rsid w:val="00016EAF"/>
    <w:rsid w:val="000450FA"/>
    <w:rsid w:val="00060F4A"/>
    <w:rsid w:val="000967FC"/>
    <w:rsid w:val="000B400F"/>
    <w:rsid w:val="000B4CCE"/>
    <w:rsid w:val="000D7E65"/>
    <w:rsid w:val="000E32BD"/>
    <w:rsid w:val="000E37B5"/>
    <w:rsid w:val="000F0F8C"/>
    <w:rsid w:val="000F4A59"/>
    <w:rsid w:val="00162607"/>
    <w:rsid w:val="00174345"/>
    <w:rsid w:val="00180858"/>
    <w:rsid w:val="001823C3"/>
    <w:rsid w:val="001A3C2C"/>
    <w:rsid w:val="001B55B5"/>
    <w:rsid w:val="00201C60"/>
    <w:rsid w:val="002059CD"/>
    <w:rsid w:val="00207325"/>
    <w:rsid w:val="00213DB3"/>
    <w:rsid w:val="00215570"/>
    <w:rsid w:val="002174C2"/>
    <w:rsid w:val="00222913"/>
    <w:rsid w:val="00225935"/>
    <w:rsid w:val="002304F9"/>
    <w:rsid w:val="00236358"/>
    <w:rsid w:val="00276A90"/>
    <w:rsid w:val="00284F12"/>
    <w:rsid w:val="0029061A"/>
    <w:rsid w:val="002A343F"/>
    <w:rsid w:val="002C35F7"/>
    <w:rsid w:val="002C6188"/>
    <w:rsid w:val="0031070C"/>
    <w:rsid w:val="003277A9"/>
    <w:rsid w:val="0033364F"/>
    <w:rsid w:val="003358FB"/>
    <w:rsid w:val="003763D1"/>
    <w:rsid w:val="00380B5D"/>
    <w:rsid w:val="00394ED5"/>
    <w:rsid w:val="003A0D5D"/>
    <w:rsid w:val="003B67B6"/>
    <w:rsid w:val="00410DFE"/>
    <w:rsid w:val="004326F5"/>
    <w:rsid w:val="00466126"/>
    <w:rsid w:val="004759D0"/>
    <w:rsid w:val="005003DB"/>
    <w:rsid w:val="00502640"/>
    <w:rsid w:val="00504463"/>
    <w:rsid w:val="00516F08"/>
    <w:rsid w:val="00524BBD"/>
    <w:rsid w:val="005478F3"/>
    <w:rsid w:val="00561680"/>
    <w:rsid w:val="005742AD"/>
    <w:rsid w:val="005807F0"/>
    <w:rsid w:val="00580816"/>
    <w:rsid w:val="00581719"/>
    <w:rsid w:val="005929DD"/>
    <w:rsid w:val="005A59B4"/>
    <w:rsid w:val="005B5797"/>
    <w:rsid w:val="005B7866"/>
    <w:rsid w:val="005C6CB5"/>
    <w:rsid w:val="005D0A63"/>
    <w:rsid w:val="005E7A0A"/>
    <w:rsid w:val="00616379"/>
    <w:rsid w:val="00617560"/>
    <w:rsid w:val="006319D1"/>
    <w:rsid w:val="00641FBF"/>
    <w:rsid w:val="00667C1B"/>
    <w:rsid w:val="00672979"/>
    <w:rsid w:val="00685F8D"/>
    <w:rsid w:val="006B145A"/>
    <w:rsid w:val="006B62C9"/>
    <w:rsid w:val="006D64B2"/>
    <w:rsid w:val="006E29F9"/>
    <w:rsid w:val="00701254"/>
    <w:rsid w:val="00721DBF"/>
    <w:rsid w:val="007412BF"/>
    <w:rsid w:val="00771FE8"/>
    <w:rsid w:val="00776489"/>
    <w:rsid w:val="007A1611"/>
    <w:rsid w:val="007A4C2C"/>
    <w:rsid w:val="007A6666"/>
    <w:rsid w:val="007A6CFE"/>
    <w:rsid w:val="007D138D"/>
    <w:rsid w:val="007D3401"/>
    <w:rsid w:val="007E16A6"/>
    <w:rsid w:val="007E1CB8"/>
    <w:rsid w:val="007E2E22"/>
    <w:rsid w:val="007F3047"/>
    <w:rsid w:val="007F3FA8"/>
    <w:rsid w:val="008036F4"/>
    <w:rsid w:val="00804564"/>
    <w:rsid w:val="00822C5D"/>
    <w:rsid w:val="00836C6F"/>
    <w:rsid w:val="0088716A"/>
    <w:rsid w:val="008A0005"/>
    <w:rsid w:val="008A3441"/>
    <w:rsid w:val="008B5412"/>
    <w:rsid w:val="00913593"/>
    <w:rsid w:val="00926C73"/>
    <w:rsid w:val="00927DE9"/>
    <w:rsid w:val="009916DB"/>
    <w:rsid w:val="009C453F"/>
    <w:rsid w:val="009E0970"/>
    <w:rsid w:val="009F18F4"/>
    <w:rsid w:val="00A12599"/>
    <w:rsid w:val="00A16249"/>
    <w:rsid w:val="00A34EFD"/>
    <w:rsid w:val="00A448DC"/>
    <w:rsid w:val="00A719A1"/>
    <w:rsid w:val="00A83AB1"/>
    <w:rsid w:val="00AC17D7"/>
    <w:rsid w:val="00B11426"/>
    <w:rsid w:val="00B323F9"/>
    <w:rsid w:val="00B45421"/>
    <w:rsid w:val="00B90308"/>
    <w:rsid w:val="00BA584E"/>
    <w:rsid w:val="00BA7E32"/>
    <w:rsid w:val="00BA7EA7"/>
    <w:rsid w:val="00BC187A"/>
    <w:rsid w:val="00BD2793"/>
    <w:rsid w:val="00BF7708"/>
    <w:rsid w:val="00C14E87"/>
    <w:rsid w:val="00C63F0E"/>
    <w:rsid w:val="00C71EBD"/>
    <w:rsid w:val="00C80EC0"/>
    <w:rsid w:val="00CB0026"/>
    <w:rsid w:val="00CB2B8B"/>
    <w:rsid w:val="00CB4450"/>
    <w:rsid w:val="00CE470C"/>
    <w:rsid w:val="00D02FA0"/>
    <w:rsid w:val="00D06586"/>
    <w:rsid w:val="00D33014"/>
    <w:rsid w:val="00D76C36"/>
    <w:rsid w:val="00DB2C6F"/>
    <w:rsid w:val="00DB41D0"/>
    <w:rsid w:val="00DD380D"/>
    <w:rsid w:val="00DE68B8"/>
    <w:rsid w:val="00E313AC"/>
    <w:rsid w:val="00E80DDB"/>
    <w:rsid w:val="00EC3FEA"/>
    <w:rsid w:val="00ED4B87"/>
    <w:rsid w:val="00F10072"/>
    <w:rsid w:val="00F10F8B"/>
    <w:rsid w:val="00F340E7"/>
    <w:rsid w:val="00F37653"/>
    <w:rsid w:val="00F5243A"/>
    <w:rsid w:val="00FA1232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beeff,#e7ffe7,#c1f3ff,#d7f7ff,#98a3d7,#bfc9ff,#ffc,#d1f4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  <w:tabs>
        <w:tab w:val="clear" w:pos="450"/>
        <w:tab w:val="num" w:pos="360"/>
      </w:tabs>
      <w:ind w:left="360"/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mailStyle29">
    <w:name w:val="EmailStyle29"/>
    <w:basedOn w:val="DefaultParagraphFont"/>
    <w:semiHidden/>
    <w:rsid w:val="00F10072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6C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  <w:tabs>
        <w:tab w:val="clear" w:pos="450"/>
        <w:tab w:val="num" w:pos="360"/>
      </w:tabs>
      <w:ind w:left="360"/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mailStyle29">
    <w:name w:val="EmailStyle29"/>
    <w:basedOn w:val="DefaultParagraphFont"/>
    <w:semiHidden/>
    <w:rsid w:val="00F10072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6C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hyperlink" Target="mailto:ltodd@psusd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whittaker@psusd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todd@psusd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whittaker@psusd.us" TargetMode="External"/><Relationship Id="rId14" Type="http://schemas.openxmlformats.org/officeDocument/2006/relationships/image" Target="media/image40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hittaker\AppData\Roaming\Microsoft\Templates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B5BE-DCA1-418F-80C2-6C5C2154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Whittaker, Angela (awhittaker@psusd.us)</dc:creator>
  <cp:lastModifiedBy>Whittaker, Angela (awhittaker@psusd.us)</cp:lastModifiedBy>
  <cp:revision>3</cp:revision>
  <cp:lastPrinted>2012-11-09T23:38:00Z</cp:lastPrinted>
  <dcterms:created xsi:type="dcterms:W3CDTF">2012-11-09T23:37:00Z</dcterms:created>
  <dcterms:modified xsi:type="dcterms:W3CDTF">2012-11-09T23:41:00Z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