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3441" w:rsidRDefault="008A3441" w:rsidP="00D06586"/>
    <w:p w:rsidR="00D06586" w:rsidRPr="00466126" w:rsidRDefault="00771FE8" w:rsidP="00D065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A1A4EB" wp14:editId="744092A0">
                <wp:simplePos x="0" y="0"/>
                <wp:positionH relativeFrom="column">
                  <wp:posOffset>3657600</wp:posOffset>
                </wp:positionH>
                <wp:positionV relativeFrom="paragraph">
                  <wp:posOffset>6928485</wp:posOffset>
                </wp:positionV>
                <wp:extent cx="2374265" cy="1071245"/>
                <wp:effectExtent l="0" t="0" r="15240" b="1460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7" w:rsidRPr="00616379" w:rsidRDefault="00C14E87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616379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Thinking Map Corner</w:t>
                            </w:r>
                          </w:p>
                          <w:p w:rsidR="00C14E87" w:rsidRPr="00616379" w:rsidRDefault="00C14E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63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Use Circle Maps during T/P/S to record individual ideas during Think, add group ideas during Pair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and add whole group ideas during Share.</w:t>
                            </w:r>
                          </w:p>
                          <w:p w:rsidR="00C14E87" w:rsidRDefault="00C1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545.55pt;width:186.95pt;height:84.3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">
                <v:textbox>
                  <w:txbxContent>
                    <w:p w:rsidR="00C14E87" w:rsidRPr="00616379" w:rsidRDefault="00C14E87">
                      <w:p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616379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Thinking Map Corner</w:t>
                      </w:r>
                    </w:p>
                    <w:p w:rsidR="00C14E87" w:rsidRPr="00616379" w:rsidRDefault="00C14E8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63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Use Circle Maps during T/P/S to record individual ideas during Think, add group ideas during Pair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and add whole group ideas during Share.</w:t>
                      </w:r>
                    </w:p>
                    <w:p w:rsidR="00C14E87" w:rsidRDefault="00C14E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5FA5C" wp14:editId="53A28D63">
                <wp:simplePos x="0" y="0"/>
                <wp:positionH relativeFrom="page">
                  <wp:posOffset>4924425</wp:posOffset>
                </wp:positionH>
                <wp:positionV relativeFrom="page">
                  <wp:posOffset>5962650</wp:posOffset>
                </wp:positionV>
                <wp:extent cx="2158365" cy="2200275"/>
                <wp:effectExtent l="0" t="0" r="13335" b="9525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margin-left:387.75pt;margin-top:469.5pt;width:169.95pt;height:17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6F372" wp14:editId="71862624">
                <wp:simplePos x="0" y="0"/>
                <wp:positionH relativeFrom="column">
                  <wp:posOffset>1200150</wp:posOffset>
                </wp:positionH>
                <wp:positionV relativeFrom="paragraph">
                  <wp:posOffset>6928485</wp:posOffset>
                </wp:positionV>
                <wp:extent cx="2374265" cy="10712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7" w:rsidRPr="00771FE8" w:rsidRDefault="00C14E87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771FE8">
                              <w:rPr>
                                <w:color w:val="7030A0"/>
                                <w:sz w:val="22"/>
                                <w:szCs w:val="22"/>
                              </w:rPr>
                              <w:t>Staff Shout Outs</w:t>
                            </w:r>
                          </w:p>
                          <w:p w:rsidR="00C14E87" w:rsidRPr="00771FE8" w:rsidRDefault="00C14E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1F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Thank you ASB and Clerical Staff for a fantastic registration event! Thank you Tami for being the first to leave a comment on our website!</w:t>
                            </w:r>
                          </w:p>
                          <w:p w:rsidR="00C14E87" w:rsidRDefault="00C1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5pt;margin-top:545.55pt;width:186.95pt;height:84.3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">
                <v:textbox>
                  <w:txbxContent>
                    <w:p w:rsidR="00C14E87" w:rsidRPr="00771FE8" w:rsidRDefault="00C14E87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771FE8">
                        <w:rPr>
                          <w:color w:val="7030A0"/>
                          <w:sz w:val="22"/>
                          <w:szCs w:val="22"/>
                        </w:rPr>
                        <w:t>Staff Shout Outs</w:t>
                      </w:r>
                    </w:p>
                    <w:p w:rsidR="00C14E87" w:rsidRPr="00771FE8" w:rsidRDefault="00C14E8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1F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Thank you ASB and Clerical Staff for a fantastic registration event! Thank you Tami for being the first to leave a comment on our website!</w:t>
                      </w:r>
                    </w:p>
                    <w:p w:rsidR="00C14E87" w:rsidRDefault="00C14E87"/>
                  </w:txbxContent>
                </v:textbox>
              </v:shape>
            </w:pict>
          </mc:Fallback>
        </mc:AlternateContent>
      </w:r>
      <w:r w:rsidR="000073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22917" wp14:editId="309F347E">
                <wp:simplePos x="0" y="0"/>
                <wp:positionH relativeFrom="page">
                  <wp:posOffset>676275</wp:posOffset>
                </wp:positionH>
                <wp:positionV relativeFrom="page">
                  <wp:posOffset>8020050</wp:posOffset>
                </wp:positionV>
                <wp:extent cx="1498600" cy="1266825"/>
                <wp:effectExtent l="0" t="0" r="6350" b="9525"/>
                <wp:wrapNone/>
                <wp:docPr id="77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66825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007374" w:rsidRDefault="00C14E87" w:rsidP="006B145A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07374">
                              <w:rPr>
                                <w:color w:val="7030A0"/>
                                <w:sz w:val="16"/>
                                <w:szCs w:val="16"/>
                              </w:rPr>
                              <w:t>Included with this newsletter</w:t>
                            </w:r>
                          </w:p>
                          <w:p w:rsidR="00C14E87" w:rsidRPr="00007374" w:rsidRDefault="00C14E87" w:rsidP="006B145A">
                            <w:pPr>
                              <w:pStyle w:val="List"/>
                              <w:rPr>
                                <w:sz w:val="16"/>
                                <w:szCs w:val="16"/>
                              </w:rPr>
                            </w:pPr>
                            <w:r w:rsidRPr="00007374">
                              <w:rPr>
                                <w:sz w:val="16"/>
                                <w:szCs w:val="16"/>
                              </w:rPr>
                              <w:t>Bathroom Log</w:t>
                            </w:r>
                          </w:p>
                          <w:p w:rsidR="00C14E87" w:rsidRPr="006B145A" w:rsidRDefault="00C14E87" w:rsidP="006B145A">
                            <w:pPr>
                              <w:pStyle w:val="List"/>
                            </w:pPr>
                            <w:r w:rsidRPr="00007374">
                              <w:rPr>
                                <w:sz w:val="16"/>
                                <w:szCs w:val="16"/>
                              </w:rPr>
                              <w:t>Reprographics form (also located on the L</w:t>
                            </w:r>
                            <w:r>
                              <w:t xml:space="preserve"> </w:t>
                            </w:r>
                            <w:r w:rsidRPr="00007374">
                              <w:rPr>
                                <w:sz w:val="16"/>
                                <w:szCs w:val="16"/>
                              </w:rPr>
                              <w:t>drive in Teacher Resources)</w:t>
                            </w:r>
                          </w:p>
                          <w:p w:rsidR="00C14E87" w:rsidRDefault="00C14E87" w:rsidP="006B145A">
                            <w:pPr>
                              <w:pStyle w:val="Li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29" type="#_x0000_t202" style="position:absolute;margin-left:53.25pt;margin-top:631.5pt;width:118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" fillcolor="#d7f7ff" stroked="f">
                <v:textbox>
                  <w:txbxContent>
                    <w:p w:rsidR="00C14E87" w:rsidRPr="00007374" w:rsidRDefault="00C14E87" w:rsidP="006B145A">
                      <w:pPr>
                        <w:pStyle w:val="Heading2"/>
                        <w:spacing w:after="240"/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07374">
                        <w:rPr>
                          <w:color w:val="7030A0"/>
                          <w:sz w:val="16"/>
                          <w:szCs w:val="16"/>
                        </w:rPr>
                        <w:t>Included with this newsletter</w:t>
                      </w:r>
                    </w:p>
                    <w:p w:rsidR="00C14E87" w:rsidRPr="00007374" w:rsidRDefault="00C14E87" w:rsidP="006B145A">
                      <w:pPr>
                        <w:pStyle w:val="List"/>
                        <w:rPr>
                          <w:sz w:val="16"/>
                          <w:szCs w:val="16"/>
                        </w:rPr>
                      </w:pPr>
                      <w:r w:rsidRPr="00007374">
                        <w:rPr>
                          <w:sz w:val="16"/>
                          <w:szCs w:val="16"/>
                        </w:rPr>
                        <w:t>Bathroom Log</w:t>
                      </w:r>
                    </w:p>
                    <w:p w:rsidR="00C14E87" w:rsidRPr="006B145A" w:rsidRDefault="00C14E87" w:rsidP="006B145A">
                      <w:pPr>
                        <w:pStyle w:val="List"/>
                      </w:pPr>
                      <w:r w:rsidRPr="00007374">
                        <w:rPr>
                          <w:sz w:val="16"/>
                          <w:szCs w:val="16"/>
                        </w:rPr>
                        <w:t>Reprographics form (also located on the L</w:t>
                      </w:r>
                      <w:r>
                        <w:t xml:space="preserve"> </w:t>
                      </w:r>
                      <w:r w:rsidRPr="00007374">
                        <w:rPr>
                          <w:sz w:val="16"/>
                          <w:szCs w:val="16"/>
                        </w:rPr>
                        <w:t>drive in Teacher Resources)</w:t>
                      </w:r>
                    </w:p>
                    <w:p w:rsidR="00C14E87" w:rsidRDefault="00C14E87" w:rsidP="006B145A">
                      <w:pPr>
                        <w:pStyle w:val="Li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AD9725" wp14:editId="2C8C4A53">
                <wp:simplePos x="0" y="0"/>
                <wp:positionH relativeFrom="page">
                  <wp:posOffset>2286000</wp:posOffset>
                </wp:positionH>
                <wp:positionV relativeFrom="page">
                  <wp:posOffset>1866900</wp:posOffset>
                </wp:positionV>
                <wp:extent cx="4695190" cy="3600450"/>
                <wp:effectExtent l="0" t="0" r="10160" b="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The purpose of this portion of our newsletter is to spotlight an instructional strategy to use in the classroom. This is a place we can respond to your feedback on what you would like to learn more about.</w:t>
                            </w:r>
                          </w:p>
                          <w:p w:rsidR="00C14E87" w:rsidRDefault="00C14E87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Think/Pair/Share (TPS)</w:t>
                            </w:r>
                            <w:r w:rsidRPr="008A344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14E87" w:rsidRDefault="00C14E87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BA7EA7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When giving students an opportunity to do Think/Pair/Share (TPS) remember to honor each step.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7EA7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55DA63" wp14:editId="75A7B91D">
                                  <wp:extent cx="4695190" cy="2738755"/>
                                  <wp:effectExtent l="0" t="0" r="10160" b="0"/>
                                  <wp:docPr id="93" name="Diagram 9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4E87" w:rsidRPr="00BA7EA7" w:rsidRDefault="00C14E87" w:rsidP="00BA7EA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14E87" w:rsidRDefault="00C14E87" w:rsidP="008A3441"/>
                          <w:p w:rsidR="00C14E87" w:rsidRPr="00C63F0E" w:rsidRDefault="00C14E87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80pt;margin-top:147pt;width:369.7pt;height:283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L7tAIAALM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" filled="f" stroked="f">
                <v:textbox inset="0,0,0,0">
                  <w:txbxContent>
                    <w:p w:rsidR="00C14E87" w:rsidRDefault="00C14E87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The purpose of this portion of our newsletter is to spotlight an instructional strategy to use in the classroom. This is a place we can respond to your feedback on what you would like to learn more about.</w:t>
                      </w:r>
                    </w:p>
                    <w:p w:rsidR="00C14E87" w:rsidRDefault="00C14E87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Think/Pair/Share (TPS)</w:t>
                      </w:r>
                      <w:r w:rsidRPr="008A3441">
                        <w:rPr>
                          <w:noProof/>
                        </w:rPr>
                        <w:t xml:space="preserve"> </w:t>
                      </w:r>
                    </w:p>
                    <w:p w:rsidR="00C14E87" w:rsidRDefault="00C14E87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BA7EA7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When giving students an opportunity to do Think/Pair/Share (TPS) remember to honor each step.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BA7EA7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155DA63" wp14:editId="75A7B91D">
                            <wp:extent cx="4695190" cy="2738755"/>
                            <wp:effectExtent l="0" t="0" r="10160" b="0"/>
                            <wp:docPr id="93" name="Diagram 9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  <w:p w:rsidR="00C14E87" w:rsidRPr="00BA7EA7" w:rsidRDefault="00C14E87" w:rsidP="00BA7EA7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C14E87" w:rsidRDefault="00C14E87" w:rsidP="008A3441"/>
                    <w:p w:rsidR="00C14E87" w:rsidRPr="00C63F0E" w:rsidRDefault="00C14E87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0C0A80" wp14:editId="71FB9AC0">
                <wp:simplePos x="0" y="0"/>
                <wp:positionH relativeFrom="page">
                  <wp:posOffset>2394585</wp:posOffset>
                </wp:positionH>
                <wp:positionV relativeFrom="page">
                  <wp:posOffset>5958840</wp:posOffset>
                </wp:positionV>
                <wp:extent cx="2323465" cy="2286000"/>
                <wp:effectExtent l="0" t="0" r="635" b="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C14E87" w:rsidRDefault="00C14E87" w:rsidP="00CB0026">
                            <w:pPr>
                              <w:pStyle w:val="BodyText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The purpose of this portion of our newsletter is to spotlight technology/websites that may be useful in your classroom. </w:t>
                            </w:r>
                          </w:p>
                          <w:p w:rsidR="00C14E87" w:rsidRDefault="00C14E87" w:rsidP="000B4CCE">
                            <w:pPr>
                              <w:pStyle w:val="BodyText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0B4CC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Online Stopwatch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to use for teacher/student timing.</w:t>
                            </w:r>
                          </w:p>
                          <w:p w:rsidR="00C14E87" w:rsidRDefault="00C14E87" w:rsidP="00CB0026">
                            <w:pPr>
                              <w:pStyle w:val="BodyText"/>
                            </w:pPr>
                            <w:hyperlink r:id="rId12" w:history="1">
                              <w:r w:rsidRPr="00C44406">
                                <w:rPr>
                                  <w:rStyle w:val="Hyperlink"/>
                                </w:rPr>
                                <w:t>www.online-stopwatch.com</w:t>
                              </w:r>
                            </w:hyperlink>
                          </w:p>
                          <w:p w:rsidR="00C14E87" w:rsidRDefault="00C14E87" w:rsidP="00CB0026">
                            <w:pPr>
                              <w:pStyle w:val="BodyText"/>
                            </w:pPr>
                          </w:p>
                          <w:p w:rsidR="00C14E87" w:rsidRDefault="00C14E87" w:rsidP="000B4CCE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B90308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Data Storage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(free)</w:t>
                            </w:r>
                          </w:p>
                          <w:p w:rsidR="00C14E87" w:rsidRDefault="00C14E87" w:rsidP="000B4CCE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Dropbox.com</w:t>
                            </w:r>
                          </w:p>
                          <w:p w:rsidR="00C14E87" w:rsidRDefault="00C14E87" w:rsidP="000B4CCE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0B4CC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Internet resources</w:t>
                            </w:r>
                            <w:r w:rsidRPr="000B4CC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by standard (including </w:t>
                            </w:r>
                            <w:r w:rsidRPr="000B4CC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Common Core</w:t>
                            </w:r>
                            <w:r w:rsidRPr="000B4CC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C14E87" w:rsidRPr="000B4CCE" w:rsidRDefault="00C14E87" w:rsidP="000B4CCE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0B4CC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CLRN (California Learning Resource Network)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B4CC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Sign up for the newsletter, and sign up for email updates particular to your grade and subject.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anchor="5" w:history="1">
                              <w:r w:rsidRPr="000B4CCE">
                                <w:rPr>
                                  <w:rFonts w:ascii="Calibri" w:eastAsia="Calibri" w:hAnsi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http://clrn.org/home/#5</w:t>
                              </w:r>
                            </w:hyperlink>
                          </w:p>
                          <w:p w:rsidR="00C14E87" w:rsidRDefault="00C14E87" w:rsidP="000B4CCE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B4CC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Group writing</w:t>
                            </w:r>
                          </w:p>
                          <w:p w:rsidR="00C14E87" w:rsidRPr="000B4CCE" w:rsidRDefault="00C14E87" w:rsidP="000B4CCE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0B4CC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http://typewith.me/</w:t>
                            </w:r>
                          </w:p>
                          <w:p w:rsidR="00C14E87" w:rsidRDefault="00C14E87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88.55pt;margin-top:469.2pt;width:182.95pt;height:18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vY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" filled="f" stroked="f">
                <v:textbox style="mso-next-textbox:#Text Box 147;mso-fit-shape-to-text:t" inset="0,0,0,0">
                  <w:txbxContent>
                    <w:p w:rsidR="00C14E87" w:rsidRDefault="00C14E87" w:rsidP="00CB0026">
                      <w:pPr>
                        <w:pStyle w:val="BodyText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The purpose of this portion of our newsletter is to spotlight technology/websites that may be useful in your classroom. </w:t>
                      </w:r>
                    </w:p>
                    <w:p w:rsidR="00C14E87" w:rsidRDefault="00C14E87" w:rsidP="000B4CCE">
                      <w:pPr>
                        <w:pStyle w:val="BodyText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0B4CC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Online Stopwatch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to use for teacher/student timing.</w:t>
                      </w:r>
                    </w:p>
                    <w:p w:rsidR="00C14E87" w:rsidRDefault="00C14E87" w:rsidP="00CB0026">
                      <w:pPr>
                        <w:pStyle w:val="BodyText"/>
                      </w:pPr>
                      <w:hyperlink r:id="rId14" w:history="1">
                        <w:r w:rsidRPr="00C44406">
                          <w:rPr>
                            <w:rStyle w:val="Hyperlink"/>
                          </w:rPr>
                          <w:t>www.online-stopwatch.com</w:t>
                        </w:r>
                      </w:hyperlink>
                    </w:p>
                    <w:p w:rsidR="00C14E87" w:rsidRDefault="00C14E87" w:rsidP="00CB0026">
                      <w:pPr>
                        <w:pStyle w:val="BodyText"/>
                      </w:pPr>
                    </w:p>
                    <w:p w:rsidR="00C14E87" w:rsidRDefault="00C14E87" w:rsidP="000B4CCE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B90308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Data Storage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(free)</w:t>
                      </w:r>
                    </w:p>
                    <w:p w:rsidR="00C14E87" w:rsidRDefault="00C14E87" w:rsidP="000B4CCE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Dropbox.com</w:t>
                      </w:r>
                    </w:p>
                    <w:p w:rsidR="00C14E87" w:rsidRDefault="00C14E87" w:rsidP="000B4CCE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0B4CC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Internet resources</w:t>
                      </w:r>
                      <w:r w:rsidRPr="000B4CC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by standard (including </w:t>
                      </w:r>
                      <w:r w:rsidRPr="000B4CC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Common Core</w:t>
                      </w:r>
                      <w:r w:rsidRPr="000B4CC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).</w:t>
                      </w:r>
                    </w:p>
                    <w:p w:rsidR="00C14E87" w:rsidRPr="000B4CCE" w:rsidRDefault="00C14E87" w:rsidP="000B4CCE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0B4CC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CLRN (California Learning Resource Network)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. </w:t>
                      </w:r>
                      <w:r w:rsidRPr="000B4CC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Sign up for the newsletter, and sign up for email updates particular to your grade and subject.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hyperlink r:id="rId15" w:anchor="5" w:history="1">
                        <w:r w:rsidRPr="000B4CCE">
                          <w:rPr>
                            <w:rFonts w:ascii="Calibri" w:eastAsia="Calibri" w:hAnsi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http://clrn.org/home/#5</w:t>
                        </w:r>
                      </w:hyperlink>
                    </w:p>
                    <w:p w:rsidR="00C14E87" w:rsidRDefault="00C14E87" w:rsidP="000B4CCE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 w:rsidRPr="000B4CC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Group writing</w:t>
                      </w:r>
                    </w:p>
                    <w:p w:rsidR="00C14E87" w:rsidRPr="000B4CCE" w:rsidRDefault="00C14E87" w:rsidP="000B4CCE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0B4CC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http://typewith.me/</w:t>
                      </w:r>
                    </w:p>
                    <w:p w:rsidR="00C14E87" w:rsidRDefault="00C14E87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C6CB82D" wp14:editId="51E27CEC">
                <wp:simplePos x="0" y="0"/>
                <wp:positionH relativeFrom="page">
                  <wp:posOffset>2346960</wp:posOffset>
                </wp:positionH>
                <wp:positionV relativeFrom="page">
                  <wp:posOffset>5577840</wp:posOffset>
                </wp:positionV>
                <wp:extent cx="4800600" cy="236220"/>
                <wp:effectExtent l="0" t="0" r="0" b="1143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0967FC">
                            <w:pPr>
                              <w:pStyle w:val="Heading2"/>
                              <w:rPr>
                                <w:color w:val="7030A0"/>
                              </w:rPr>
                            </w:pPr>
                            <w:r w:rsidRPr="00BA7EA7">
                              <w:rPr>
                                <w:color w:val="7030A0"/>
                              </w:rPr>
                              <w:t>Tech tips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84.8pt;margin-top:439.2pt;width:378pt;height:18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KA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" filled="f" stroked="f">
                <v:textbox style="mso-fit-shape-to-text:t" inset="0,0,0,0">
                  <w:txbxContent>
                    <w:p w:rsidR="00B90308" w:rsidRPr="00BA7EA7" w:rsidRDefault="00B90308" w:rsidP="000967FC">
                      <w:pPr>
                        <w:pStyle w:val="Heading2"/>
                        <w:rPr>
                          <w:color w:val="7030A0"/>
                        </w:rPr>
                      </w:pPr>
                      <w:r w:rsidRPr="00BA7EA7">
                        <w:rPr>
                          <w:color w:val="7030A0"/>
                        </w:rPr>
                        <w:t>Tech tips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DF5D1F" wp14:editId="2C0463FA">
                <wp:simplePos x="0" y="0"/>
                <wp:positionH relativeFrom="page">
                  <wp:posOffset>666750</wp:posOffset>
                </wp:positionH>
                <wp:positionV relativeFrom="page">
                  <wp:posOffset>3238500</wp:posOffset>
                </wp:positionV>
                <wp:extent cx="1623060" cy="3200400"/>
                <wp:effectExtent l="0" t="0" r="1524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 w:rsidP="008036F4">
                            <w:pPr>
                              <w:pStyle w:val="TOC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Around Campus</w:t>
                            </w:r>
                          </w:p>
                          <w:p w:rsidR="00C14E87" w:rsidRPr="00B90308" w:rsidRDefault="00C14E87" w:rsidP="008036F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purpose of this portion of our newsletter is to spotlight any campus procedures and routines that need refinement.</w:t>
                            </w:r>
                          </w:p>
                          <w:p w:rsidR="00C14E87" w:rsidRPr="008036F4" w:rsidRDefault="00C14E87" w:rsidP="008036F4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036F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Teachers are using the purple passes when students leave the classroom. </w:t>
                            </w:r>
                          </w:p>
                          <w:p w:rsidR="00C14E87" w:rsidRPr="008036F4" w:rsidRDefault="00C14E87" w:rsidP="008036F4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036F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Teachers also need to have a bathroom log located near the pass. This way you have a record of who was out of your room and when incase there are any incidents. It can also help if you need to speak to a parent about a frequent bathroom user. I will place some bathroom passes in your box to start, and when reprographics delivers the rest I will place them in the staff workroom.</w:t>
                            </w:r>
                          </w:p>
                          <w:p w:rsidR="00C14E87" w:rsidRPr="008036F4" w:rsidRDefault="00C14E87" w:rsidP="008036F4">
                            <w:pPr>
                              <w:pStyle w:val="TOC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E87" w:rsidRPr="00B323F9" w:rsidRDefault="00C14E87" w:rsidP="00B323F9">
                            <w:pPr>
                              <w:pStyle w:val="TOC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52.5pt;margin-top:255pt;width:127.8pt;height:2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Gu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" filled="f" stroked="f">
                <v:textbox style="mso-fit-shape-to-text:t" inset="0,0,0,0">
                  <w:txbxContent>
                    <w:p w:rsidR="00C14E87" w:rsidRDefault="00C14E87" w:rsidP="008036F4">
                      <w:pPr>
                        <w:pStyle w:val="TOC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Around Campus</w:t>
                      </w:r>
                    </w:p>
                    <w:p w:rsidR="00C14E87" w:rsidRPr="00B90308" w:rsidRDefault="00C14E87" w:rsidP="008036F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purpose of this portion of our newsletter is to spotlight any campus procedures and routines that need refinement.</w:t>
                      </w:r>
                    </w:p>
                    <w:p w:rsidR="00C14E87" w:rsidRPr="008036F4" w:rsidRDefault="00C14E87" w:rsidP="008036F4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036F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Teachers are using the purple passes when students leave the classroom. </w:t>
                      </w:r>
                    </w:p>
                    <w:p w:rsidR="00C14E87" w:rsidRPr="008036F4" w:rsidRDefault="00C14E87" w:rsidP="008036F4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036F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Teachers also need to have a bathroom log located near the pass. This way you have a record of who was out of your room and when incase there are any incidents. It can also help if you need to speak to a parent about a frequent bathroom user. I will place some bathroom passes in your box to start, and when reprographics delivers the rest I will place them in the staff workroom.</w:t>
                      </w:r>
                    </w:p>
                    <w:p w:rsidR="00C14E87" w:rsidRPr="008036F4" w:rsidRDefault="00C14E87" w:rsidP="008036F4">
                      <w:pPr>
                        <w:pStyle w:val="TOCText"/>
                        <w:rPr>
                          <w:sz w:val="20"/>
                          <w:szCs w:val="20"/>
                        </w:rPr>
                      </w:pPr>
                    </w:p>
                    <w:p w:rsidR="00C14E87" w:rsidRPr="00B323F9" w:rsidRDefault="00C14E87" w:rsidP="00B323F9">
                      <w:pPr>
                        <w:pStyle w:val="TOC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C2F15" wp14:editId="1A271A7D">
                <wp:simplePos x="0" y="0"/>
                <wp:positionH relativeFrom="page">
                  <wp:posOffset>571500</wp:posOffset>
                </wp:positionH>
                <wp:positionV relativeFrom="page">
                  <wp:posOffset>1628774</wp:posOffset>
                </wp:positionV>
                <wp:extent cx="1466850" cy="1609725"/>
                <wp:effectExtent l="0" t="0" r="0" b="9525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76C36" w:rsidRDefault="00C14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D3D2" wp14:editId="41ADE50C">
                                  <wp:extent cx="1371600" cy="1495425"/>
                                  <wp:effectExtent l="0" t="0" r="0" b="9525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6" cy="149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4" type="#_x0000_t202" style="position:absolute;margin-left:45pt;margin-top:128.25pt;width:115.5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" stroked="f">
                <v:textbox>
                  <w:txbxContent>
                    <w:p w:rsidR="00C14E87" w:rsidRPr="00D76C36" w:rsidRDefault="00C14E87">
                      <w:r>
                        <w:rPr>
                          <w:noProof/>
                        </w:rPr>
                        <w:drawing>
                          <wp:inline distT="0" distB="0" distL="0" distR="0" wp14:anchorId="0E3FD3D2" wp14:editId="41ADE50C">
                            <wp:extent cx="1371600" cy="1495425"/>
                            <wp:effectExtent l="0" t="0" r="0" b="9525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6" cy="149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2FE96D" wp14:editId="6E1AE764">
                <wp:simplePos x="0" y="0"/>
                <wp:positionH relativeFrom="page">
                  <wp:posOffset>2461895</wp:posOffset>
                </wp:positionH>
                <wp:positionV relativeFrom="page">
                  <wp:posOffset>1444625</wp:posOffset>
                </wp:positionV>
                <wp:extent cx="4739005" cy="294640"/>
                <wp:effectExtent l="0" t="0" r="4445" b="1016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0967F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BA7EA7">
                              <w:rPr>
                                <w:color w:val="7030A0"/>
                              </w:rPr>
                              <w:t>Strategy Focus: Think/Pair/Share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3.85pt;margin-top:113.75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XX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CCNBO+DogR0MupUHFM5sfYZep+B234OjOcA+8Oxy1f2dLL9rJOSqoWLLbpSSQ8NoBfGF9qb/&#10;7OqIoy3IZvgkK3iH7ox0QIdadbZ4UA4E6MDT44kbG0sJm2RxmQTBDKMSzqKEzI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" filled="f" stroked="f">
                <v:textbox style="mso-fit-shape-to-text:t" inset="0,0,0,0">
                  <w:txbxContent>
                    <w:p w:rsidR="00B90308" w:rsidRPr="00BA7EA7" w:rsidRDefault="00B90308" w:rsidP="000967FC">
                      <w:pPr>
                        <w:pStyle w:val="Heading1"/>
                        <w:rPr>
                          <w:color w:val="7030A0"/>
                        </w:rPr>
                      </w:pPr>
                      <w:r w:rsidRPr="00BA7EA7">
                        <w:rPr>
                          <w:color w:val="7030A0"/>
                        </w:rPr>
                        <w:t>Strategy Focus: Think/Pair/Share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BDDA5" wp14:editId="42E2AF39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Principal Ryan Saunders</w:t>
                            </w:r>
                          </w:p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Assistant Principal Eric Antuna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5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3mrQ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" filled="f" stroked="f">
                <v:textbox style="mso-fit-shape-to-text:t" inset="0,0,0,0">
                  <w:txbxContent>
                    <w:p w:rsidR="00B90308" w:rsidRPr="00BA7EA7" w:rsidRDefault="00B90308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>Principal Ryan Saunders</w:t>
                      </w:r>
                    </w:p>
                    <w:p w:rsidR="00B90308" w:rsidRPr="00BA7EA7" w:rsidRDefault="00B90308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 xml:space="preserve">Assistant Principal Eric </w:t>
                      </w:r>
                      <w:proofErr w:type="spellStart"/>
                      <w:r w:rsidRPr="00BA7EA7">
                        <w:rPr>
                          <w:color w:val="7F7F7F" w:themeColor="text1" w:themeTint="80"/>
                        </w:rPr>
                        <w:t>Antuna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6904F6" wp14:editId="10F01063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9/7</w:t>
                            </w:r>
                            <w:r w:rsidRPr="00BA7EA7">
                              <w:rPr>
                                <w:color w:val="7F7F7F" w:themeColor="text1" w:themeTint="80"/>
                              </w:rPr>
                              <w:t>/12</w:t>
                            </w:r>
                          </w:p>
                          <w:p w:rsidR="00C14E8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Issue 1</w:t>
                            </w:r>
                          </w:p>
                          <w:p w:rsidR="00C14E87" w:rsidRPr="00BA7EA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Issued Weekly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JKr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" filled="f" stroked="f">
                <v:textbox style="mso-fit-shape-to-text:t" inset="0,0,0,0">
                  <w:txbxContent>
                    <w:p w:rsidR="00C14E87" w:rsidRPr="00BA7EA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9/7</w:t>
                      </w:r>
                      <w:r w:rsidRPr="00BA7EA7">
                        <w:rPr>
                          <w:color w:val="7F7F7F" w:themeColor="text1" w:themeTint="80"/>
                        </w:rPr>
                        <w:t>/12</w:t>
                      </w:r>
                    </w:p>
                    <w:p w:rsidR="00C14E8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>Issue 1</w:t>
                      </w:r>
                    </w:p>
                    <w:p w:rsidR="00C14E87" w:rsidRPr="00BA7EA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Issued Weekly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4B15039" wp14:editId="015F85A2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ptMIA&#10;AADbAAAADwAAAGRycy9kb3ducmV2LnhtbESPT4vCMBTE7wt+h/AEL4um6ipSjaKCoIc9+O/+bJ5p&#10;sXkpTdT67Y2wsMdhZn7DzBaNLcWDal84VtDvJSCIM6cLNgpOx013AsIHZI2lY1LwIg+Leetrhql2&#10;T97T4xCMiBD2KSrIQ6hSKX2Wk0XfcxVx9K6uthiirI3UNT4j3JZykCRjabHguJBjReucstvhbhVc&#10;V6Zf/qDc4Tm432FiLvfN90WpTrtZTkEEasJ/+K+91QomI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m0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3w8IA&#10;AADbAAAADwAAAGRycy9kb3ducmV2LnhtbESPQYvCMBSE74L/ITzBi9hUV0SqUVQQ3MMedNf7s3lN&#10;i81LaaJ2//1mQfA4zMw3zGrT2Vo8qPWVYwWTJAVBnDtdsVHw830YL0D4gKyxdkwKfsnDZt3vrTDT&#10;7sknepyDERHCPkMFZQhNJqXPS7LoE9cQR69wrcUQZWukbvEZ4baW0zSdS4sVx4USG9qXlN/Od6ug&#10;2JlJPUP5iZfgvj5Sc70fRlelhoNuuwQRqAvv8Kt91AoWc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fD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WMIA&#10;AADbAAAADwAAAGRycy9kb3ducmV2LnhtbESPT4vCMBTE7wt+h/AEL4um6qJSjaKCoIc9+O/+bJ5p&#10;sXkpTdT67Y2wsMdhZn7DzBaNLcWDal84VtDvJSCIM6cLNgpOx013AsIHZI2lY1LwIg+Leetrhql2&#10;T97T4xCMiBD2KSrIQ6hSKX2Wk0XfcxVx9K6uthiirI3UNT4j3JZykCQjabHguJBjReucstvhbhVc&#10;V6Zf/qDc4Tm432FiLvfN90WpTrtZTkEEasJ/+K+91Qom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5JY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Kr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c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AYq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896530B" wp14:editId="49FCB9DE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EiN4A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LL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d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gos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t8IA&#10;AADbAAAADwAAAGRycy9kb3ducmV2LnhtbESPQYvCMBSE78L+h/AWvIimdUWkaxQVBPfgwar3Z/NM&#10;yzYvpYna/fcbQfA4zMw3zHzZ2VrcqfWVYwXpKAFBXDhdsVFwOm6HMxA+IGusHZOCP/KwXHz05php&#10;9+AD3fNgRISwz1BBGUKTSemLkiz6kWuIo3d1rcUQZWukbvER4baW4ySZSosVx4USG9qUVPzmN6vg&#10;ujZpPUH5g+fg9l+Judy2g4tS/c9u9Q0iUBfe4Vd7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+3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xwMMA&#10;AADbAAAADwAAAGRycy9kb3ducmV2LnhtbESPT4vCMBTE78J+h/AWvIim/kGkNsoqCHrwoO7en81r&#10;WrZ5KU3U+u2NsLDHYWZ+w2TrztbiTq2vHCsYjxIQxLnTFRsF35fdcAHCB2SNtWNS8CQP69VHL8NU&#10;uwef6H4ORkQI+xQVlCE0qZQ+L8miH7mGOHqFay2GKFsjdYuPCLe1nCTJXFqsOC6U2NC2pPz3fLMK&#10;io0Z1zOUB/wJ7jhNzPW2G1yV6n92X0sQgbrwH/5r77WCx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xwM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W8MA&#10;AADbAAAADwAAAGRycy9kb3ducmV2LnhtbESPQWvCQBSE7wX/w/IEL0U3aikS3QRbCNiDh1q9P7PP&#10;TTD7NmTXGP99Vyj0OMzMN8wmH2wjeup87VjBfJaAIC6drtkoOP4U0xUIH5A1No5JwYM85NnoZYOp&#10;dnf+pv4QjIgQ9ikqqEJoUyl9WZFFP3MtcfQurrMYouyM1B3eI9w2cpEk79JizXGhwpY+Kyqvh5tV&#10;cPkw8+YN5ReegtsvE3O+Fa9npSbjYbsGEWgI/+G/9k4rWC3h+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UW8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735C07" wp14:editId="079E655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776489" w:rsidRDefault="00C14E87" w:rsidP="00776489">
                            <w:pPr>
                              <w:pStyle w:val="Masthead"/>
                            </w:pPr>
                            <w:r>
                              <w:t>Painted Hills Teacher</w:t>
                            </w:r>
                            <w:r w:rsidRPr="00776489"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Irw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sM4G9Mc7GT5CAxW&#10;EggGXITFB0It1Q+MelgiGdbfD0QxjJoPAqbAbpxJUJOwmwQiKDzNsMFoFDdm3EyHTvF9DcjTnN3A&#10;pBTckdiO1BjFab5gMbhcTkvMbp6n/87qsmrXvwE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It3YQivAgAAsg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B90308" w:rsidRPr="00776489" w:rsidRDefault="00B90308" w:rsidP="00776489">
                      <w:pPr>
                        <w:pStyle w:val="Masthead"/>
                      </w:pPr>
                      <w:r>
                        <w:t>Painted Hills Teacher</w:t>
                      </w:r>
                      <w:r w:rsidRPr="00776489"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28A8D" wp14:editId="10AA3C29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D2AAD0" wp14:editId="45EFD71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110" wp14:editId="15A49A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29025" wp14:editId="55C0BE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sgIAALw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wc0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2D2E" wp14:editId="37F9172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wsgIAALw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FVRP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EE8A" wp14:editId="5A9E122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j+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r4KI/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 w:rsidRPr="00207325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79638273" wp14:editId="79906C03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17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80A2" wp14:editId="4780C5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uW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0ClBW+jRHRsMWssBhXOC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AdkBmpXyTpb3&#10;oF8lQWGgRRiBYNRS/cCoh3GSYv39QBXDqPkg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hqrl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7829" wp14:editId="15679AB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6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g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5BTF2xlfQ/6&#10;VRIUBlqEEQhGK9V3jEYYJznW3/ZUMYy69wJ6wM6eyVCTsZ0MKipwzbHByJtr42fUflB81wKy7zIh&#10;r6BPGu5UbBvKRwEU7AJGhCPzMM7sDDpfu1u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H3sg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6D51D" wp14:editId="154A9E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O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5hgJ2kON7tjRoGt5RPEiwa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wH3E6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6A804" wp14:editId="7C5898B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3GC4TL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6B17" wp14:editId="086148D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s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CJlfwVZW96Bf&#10;JUFhoEUYgWA0Uv3AaIBxkmH9fU8Vw6j9IOANgIuZDTUb29mgooTQDBuMJnNtphm17xXfNYA8vTIh&#10;r+Cd1Nyp2D6oKQugYBcwIhyZx3FmZ9Dp2nk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LFZtCy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53BB3" wp14:editId="70400D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7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rKYu2ArqwfQ&#10;r5KgMNAijEAwGqm+YzTAOMmw/ranimHUvhfQA3b2zIaaje1sUFGCa4YNRpO5NtOM2veK7xpAnrpM&#10;yGvok5o7FduGmqI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xKg+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A9DC3" wp14:editId="036326E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1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wo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PFy7oKtqO9B&#10;v1KAwkCLMALBaIX8gdEI4yTH6vueSIpR94FDD5jZMxtyNrazQXgFrjnWGDlzrd2M2g+S7VpAdl3G&#10;xR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GXfCi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D8E07D" wp14:editId="5428CA17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B46A" wp14:editId="435F1B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f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f28x+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F910F" wp14:editId="2E8CB36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HW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mS2mLtjK+h70&#10;qyQoDLQIExCMVqrvGI0wTXKsv+2pYhh17wX0gB09k6EmYzsZVFTgmmODkTfXxo+o/aD4rgVk32VC&#10;XkGfNNyp2DaUjwIo2AVMCEfmYZrZEXS+drceZ+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5R0H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7725" wp14:editId="26A6A28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5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RV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WSRzF2xFfQ/6&#10;lQIUBlqECQhGK+QPjEaYJjlW3/dEUoy6Dxx6wIye2ZCzsZ0NwitwzbHGyJlr7UbUfpBs1wKy6zIu&#10;rqBPGmZVbBrKRQEUzAImhCXzOM3MCDpd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mRg0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215.95pt;height:143.95pt" o:bullet="t">
        <v:imagedata r:id="rId1" o:title=""/>
      </v:shape>
    </w:pict>
  </w:numPicBullet>
  <w:numPicBullet w:numPicBulletId="1">
    <w:pict>
      <v:shape id="_x0000_i1234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5944C2"/>
    <w:multiLevelType w:val="hybridMultilevel"/>
    <w:tmpl w:val="1E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A521B"/>
    <w:multiLevelType w:val="hybridMultilevel"/>
    <w:tmpl w:val="479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727F"/>
    <w:multiLevelType w:val="hybridMultilevel"/>
    <w:tmpl w:val="869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D03F8D"/>
    <w:multiLevelType w:val="hybridMultilevel"/>
    <w:tmpl w:val="8E8CFB12"/>
    <w:lvl w:ilvl="0" w:tplc="956CD48C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7"/>
    <w:rsid w:val="00007374"/>
    <w:rsid w:val="00016EAF"/>
    <w:rsid w:val="00060F4A"/>
    <w:rsid w:val="000967FC"/>
    <w:rsid w:val="000B400F"/>
    <w:rsid w:val="000B4CCE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07325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5C6CB5"/>
    <w:rsid w:val="00616379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1FE8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36F4"/>
    <w:rsid w:val="00804564"/>
    <w:rsid w:val="00822C5D"/>
    <w:rsid w:val="00836C6F"/>
    <w:rsid w:val="0088716A"/>
    <w:rsid w:val="008A0005"/>
    <w:rsid w:val="008A3441"/>
    <w:rsid w:val="008B5412"/>
    <w:rsid w:val="00913593"/>
    <w:rsid w:val="00926C73"/>
    <w:rsid w:val="00927DE9"/>
    <w:rsid w:val="009916DB"/>
    <w:rsid w:val="009C453F"/>
    <w:rsid w:val="009E0970"/>
    <w:rsid w:val="009F18F4"/>
    <w:rsid w:val="00A16249"/>
    <w:rsid w:val="00A34EFD"/>
    <w:rsid w:val="00A448DC"/>
    <w:rsid w:val="00A719A1"/>
    <w:rsid w:val="00AC17D7"/>
    <w:rsid w:val="00B11426"/>
    <w:rsid w:val="00B323F9"/>
    <w:rsid w:val="00B90308"/>
    <w:rsid w:val="00BA584E"/>
    <w:rsid w:val="00BA7E32"/>
    <w:rsid w:val="00BA7EA7"/>
    <w:rsid w:val="00BD2793"/>
    <w:rsid w:val="00BF7708"/>
    <w:rsid w:val="00C14E87"/>
    <w:rsid w:val="00C63F0E"/>
    <w:rsid w:val="00C71EBD"/>
    <w:rsid w:val="00C80EC0"/>
    <w:rsid w:val="00CB0026"/>
    <w:rsid w:val="00CB4450"/>
    <w:rsid w:val="00CE470C"/>
    <w:rsid w:val="00D06586"/>
    <w:rsid w:val="00D33014"/>
    <w:rsid w:val="00D76C36"/>
    <w:rsid w:val="00DB2C6F"/>
    <w:rsid w:val="00DB41D0"/>
    <w:rsid w:val="00DD380D"/>
    <w:rsid w:val="00DE68B8"/>
    <w:rsid w:val="00EC3FEA"/>
    <w:rsid w:val="00ED4B87"/>
    <w:rsid w:val="00F10072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clrn.org/hom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online-stopwatc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hyperlink" Target="http://clrn.org/home/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online-stopwatch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taker\AppData\Roaming\Microsoft\Templates\School%20newsletter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728B1-4ED0-4DC9-9C11-AF2F15C57153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D0C103D-1FA9-4A76-A3A3-8AF41AE69E0F}">
      <dgm:prSet phldrT="[Text]"/>
      <dgm:spPr/>
      <dgm:t>
        <a:bodyPr/>
        <a:lstStyle/>
        <a:p>
          <a:r>
            <a:rPr lang="en-US"/>
            <a:t>Think</a:t>
          </a:r>
        </a:p>
      </dgm:t>
    </dgm:pt>
    <dgm:pt modelId="{9231BE40-2EC0-4A2C-876B-535C7A5A7E16}" type="parTrans" cxnId="{322CF13E-CB4F-42C0-B06D-3867A88197E4}">
      <dgm:prSet/>
      <dgm:spPr/>
      <dgm:t>
        <a:bodyPr/>
        <a:lstStyle/>
        <a:p>
          <a:endParaRPr lang="en-US"/>
        </a:p>
      </dgm:t>
    </dgm:pt>
    <dgm:pt modelId="{4002E827-B489-48AC-8FF9-02840251A030}" type="sibTrans" cxnId="{322CF13E-CB4F-42C0-B06D-3867A88197E4}">
      <dgm:prSet/>
      <dgm:spPr/>
      <dgm:t>
        <a:bodyPr/>
        <a:lstStyle/>
        <a:p>
          <a:endParaRPr lang="en-US"/>
        </a:p>
      </dgm:t>
    </dgm:pt>
    <dgm:pt modelId="{E808FED1-6BAE-4787-8B9D-5C217603F2D8}">
      <dgm:prSet phldrT="[Text]"/>
      <dgm:spPr/>
      <dgm:t>
        <a:bodyPr/>
        <a:lstStyle/>
        <a:p>
          <a:r>
            <a:rPr lang="en-US"/>
            <a:t>Pose the question/concept/topic to students, tell them how much time they will have to think, and then stop talking. </a:t>
          </a:r>
          <a:endParaRPr lang="en-US"/>
        </a:p>
      </dgm:t>
    </dgm:pt>
    <dgm:pt modelId="{985A8BB4-A4CF-47D4-AC7A-5C83323DF413}" type="parTrans" cxnId="{03EBC55D-75F3-47F4-8F96-DDFC9CC04A88}">
      <dgm:prSet/>
      <dgm:spPr/>
      <dgm:t>
        <a:bodyPr/>
        <a:lstStyle/>
        <a:p>
          <a:endParaRPr lang="en-US"/>
        </a:p>
      </dgm:t>
    </dgm:pt>
    <dgm:pt modelId="{44C5D81F-CA91-4AF7-92BD-CDF4C05891E6}" type="sibTrans" cxnId="{03EBC55D-75F3-47F4-8F96-DDFC9CC04A88}">
      <dgm:prSet/>
      <dgm:spPr/>
      <dgm:t>
        <a:bodyPr/>
        <a:lstStyle/>
        <a:p>
          <a:endParaRPr lang="en-US"/>
        </a:p>
      </dgm:t>
    </dgm:pt>
    <dgm:pt modelId="{56E4B3BD-AAE4-4FC7-8F95-F254A3685A9E}">
      <dgm:prSet phldrT="[Text]"/>
      <dgm:spPr/>
      <dgm:t>
        <a:bodyPr/>
        <a:lstStyle/>
        <a:p>
          <a:r>
            <a:rPr lang="en-US"/>
            <a:t>Pair</a:t>
          </a:r>
        </a:p>
      </dgm:t>
    </dgm:pt>
    <dgm:pt modelId="{1190E9E7-BC99-4319-9E05-D9516BF08414}" type="parTrans" cxnId="{71E27549-0483-4505-ABEE-C9F8DED13E2E}">
      <dgm:prSet/>
      <dgm:spPr/>
      <dgm:t>
        <a:bodyPr/>
        <a:lstStyle/>
        <a:p>
          <a:endParaRPr lang="en-US"/>
        </a:p>
      </dgm:t>
    </dgm:pt>
    <dgm:pt modelId="{9DFD59B6-682A-4821-A4BD-220E632C57C7}" type="sibTrans" cxnId="{71E27549-0483-4505-ABEE-C9F8DED13E2E}">
      <dgm:prSet/>
      <dgm:spPr/>
      <dgm:t>
        <a:bodyPr/>
        <a:lstStyle/>
        <a:p>
          <a:endParaRPr lang="en-US"/>
        </a:p>
      </dgm:t>
    </dgm:pt>
    <dgm:pt modelId="{9DF8D052-BBD6-4E19-A0DC-36599B3DABAF}">
      <dgm:prSet phldrT="[Text]"/>
      <dgm:spPr/>
      <dgm:t>
        <a:bodyPr/>
        <a:lstStyle/>
        <a:p>
          <a:r>
            <a:rPr lang="en-US"/>
            <a:t>Share</a:t>
          </a:r>
        </a:p>
      </dgm:t>
    </dgm:pt>
    <dgm:pt modelId="{E8EF78F3-B8AE-4AC6-B3FC-C1DDBE516E57}" type="parTrans" cxnId="{BD7B0C0B-E60C-4978-BF6E-F713C8BE0D66}">
      <dgm:prSet/>
      <dgm:spPr/>
      <dgm:t>
        <a:bodyPr/>
        <a:lstStyle/>
        <a:p>
          <a:endParaRPr lang="en-US"/>
        </a:p>
      </dgm:t>
    </dgm:pt>
    <dgm:pt modelId="{3F4DD712-78E9-46B5-B54F-7F92DE4ABD2F}" type="sibTrans" cxnId="{BD7B0C0B-E60C-4978-BF6E-F713C8BE0D66}">
      <dgm:prSet/>
      <dgm:spPr/>
      <dgm:t>
        <a:bodyPr/>
        <a:lstStyle/>
        <a:p>
          <a:endParaRPr lang="en-US"/>
        </a:p>
      </dgm:t>
    </dgm:pt>
    <dgm:pt modelId="{00E2B4E5-DD88-4B51-B4DD-25054E65FE7C}">
      <dgm:prSet phldrT="[Text]"/>
      <dgm:spPr/>
      <dgm:t>
        <a:bodyPr/>
        <a:lstStyle/>
        <a:p>
          <a:r>
            <a:rPr lang="en-US"/>
            <a:t>Decide how you will share ideas with the classroom and make it explicit to students (raising hands, whip around, reading name cards).</a:t>
          </a:r>
          <a:endParaRPr lang="en-US"/>
        </a:p>
      </dgm:t>
    </dgm:pt>
    <dgm:pt modelId="{53BF6742-A1AA-4D6D-94E2-37BD824D07B0}" type="parTrans" cxnId="{9C25E352-A658-45D9-BDB3-5A21A811AB6E}">
      <dgm:prSet/>
      <dgm:spPr/>
      <dgm:t>
        <a:bodyPr/>
        <a:lstStyle/>
        <a:p>
          <a:endParaRPr lang="en-US"/>
        </a:p>
      </dgm:t>
    </dgm:pt>
    <dgm:pt modelId="{DF8EDBCA-7CFB-4C28-A6C0-7C166BE0C128}" type="sibTrans" cxnId="{9C25E352-A658-45D9-BDB3-5A21A811AB6E}">
      <dgm:prSet/>
      <dgm:spPr/>
      <dgm:t>
        <a:bodyPr/>
        <a:lstStyle/>
        <a:p>
          <a:endParaRPr lang="en-US"/>
        </a:p>
      </dgm:t>
    </dgm:pt>
    <dgm:pt modelId="{1541BCF8-EC12-460A-88EB-0342A550459E}">
      <dgm:prSet/>
      <dgm:spPr/>
      <dgm:t>
        <a:bodyPr/>
        <a:lstStyle/>
        <a:p>
          <a:r>
            <a:rPr lang="en-US"/>
            <a:t>Honor the silence as they take time to think.</a:t>
          </a:r>
        </a:p>
      </dgm:t>
    </dgm:pt>
    <dgm:pt modelId="{B62AC3B1-D09D-49E0-89A5-34026BDE24DF}" type="parTrans" cxnId="{023503F5-4E17-4906-AD94-FC33F203B75A}">
      <dgm:prSet/>
      <dgm:spPr/>
      <dgm:t>
        <a:bodyPr/>
        <a:lstStyle/>
        <a:p>
          <a:endParaRPr lang="en-US"/>
        </a:p>
      </dgm:t>
    </dgm:pt>
    <dgm:pt modelId="{B1856E16-E626-4F22-B372-6E227EC206EC}" type="sibTrans" cxnId="{023503F5-4E17-4906-AD94-FC33F203B75A}">
      <dgm:prSet/>
      <dgm:spPr/>
      <dgm:t>
        <a:bodyPr/>
        <a:lstStyle/>
        <a:p>
          <a:endParaRPr lang="en-US"/>
        </a:p>
      </dgm:t>
    </dgm:pt>
    <dgm:pt modelId="{764C3254-C2F0-44FB-B43F-3D7C5CB6B863}">
      <dgm:prSet/>
      <dgm:spPr/>
      <dgm:t>
        <a:bodyPr/>
        <a:lstStyle/>
        <a:p>
          <a:r>
            <a:rPr lang="en-US"/>
            <a:t>This should take about ten seconds.</a:t>
          </a:r>
        </a:p>
      </dgm:t>
    </dgm:pt>
    <dgm:pt modelId="{A42B94A0-0DD6-421C-81DF-327033EDEAC5}" type="parTrans" cxnId="{07F881E8-5E99-4FA5-B64D-76995BB3FB08}">
      <dgm:prSet/>
      <dgm:spPr/>
      <dgm:t>
        <a:bodyPr/>
        <a:lstStyle/>
        <a:p>
          <a:endParaRPr lang="en-US"/>
        </a:p>
      </dgm:t>
    </dgm:pt>
    <dgm:pt modelId="{600DEC25-818A-48A6-82BB-C59CFED2EA33}" type="sibTrans" cxnId="{07F881E8-5E99-4FA5-B64D-76995BB3FB08}">
      <dgm:prSet/>
      <dgm:spPr/>
      <dgm:t>
        <a:bodyPr/>
        <a:lstStyle/>
        <a:p>
          <a:endParaRPr lang="en-US"/>
        </a:p>
      </dgm:t>
    </dgm:pt>
    <dgm:pt modelId="{EB9637DA-3935-464B-885A-BD559558024E}">
      <dgm:prSet/>
      <dgm:spPr/>
      <dgm:t>
        <a:bodyPr/>
        <a:lstStyle/>
        <a:p>
          <a:r>
            <a:rPr lang="en-US"/>
            <a:t>After think time, direct students to whom they should be talking to (partner, table) and tell them how long they have to talk. </a:t>
          </a:r>
        </a:p>
      </dgm:t>
    </dgm:pt>
    <dgm:pt modelId="{A030D9E9-5C2B-438A-B2AC-1FE9FCE19DF9}" type="parTrans" cxnId="{EDBA16D9-3A58-46D9-864A-95BC7E67D3DB}">
      <dgm:prSet/>
      <dgm:spPr/>
      <dgm:t>
        <a:bodyPr/>
        <a:lstStyle/>
        <a:p>
          <a:endParaRPr lang="en-US"/>
        </a:p>
      </dgm:t>
    </dgm:pt>
    <dgm:pt modelId="{973F4F96-6D7F-477C-BE21-9F1A64387FD3}" type="sibTrans" cxnId="{EDBA16D9-3A58-46D9-864A-95BC7E67D3DB}">
      <dgm:prSet/>
      <dgm:spPr/>
      <dgm:t>
        <a:bodyPr/>
        <a:lstStyle/>
        <a:p>
          <a:endParaRPr lang="en-US"/>
        </a:p>
      </dgm:t>
    </dgm:pt>
    <dgm:pt modelId="{7B5C4861-9AEC-4E2A-A52C-B8BBA049D5A4}">
      <dgm:prSet/>
      <dgm:spPr/>
      <dgm:t>
        <a:bodyPr/>
        <a:lstStyle/>
        <a:p>
          <a:r>
            <a:rPr lang="en-US"/>
            <a:t>This can be thirty seconds or longer.</a:t>
          </a:r>
        </a:p>
      </dgm:t>
    </dgm:pt>
    <dgm:pt modelId="{982F6664-5451-457F-859B-B914D19DF3D0}" type="parTrans" cxnId="{A3D788A9-CB8D-492B-B057-3CB45520AA90}">
      <dgm:prSet/>
      <dgm:spPr/>
      <dgm:t>
        <a:bodyPr/>
        <a:lstStyle/>
        <a:p>
          <a:endParaRPr lang="en-US"/>
        </a:p>
      </dgm:t>
    </dgm:pt>
    <dgm:pt modelId="{4CB73240-83A9-4E67-A26A-CAABD3413F88}" type="sibTrans" cxnId="{A3D788A9-CB8D-492B-B057-3CB45520AA90}">
      <dgm:prSet/>
      <dgm:spPr/>
      <dgm:t>
        <a:bodyPr/>
        <a:lstStyle/>
        <a:p>
          <a:endParaRPr lang="en-US"/>
        </a:p>
      </dgm:t>
    </dgm:pt>
    <dgm:pt modelId="{56BB88AB-0140-41A4-99FF-B1C272C18BB9}" type="pres">
      <dgm:prSet presAssocID="{44D728B1-4ED0-4DC9-9C11-AF2F15C57153}" presName="linearFlow" presStyleCnt="0">
        <dgm:presLayoutVars>
          <dgm:dir/>
          <dgm:animLvl val="lvl"/>
          <dgm:resizeHandles val="exact"/>
        </dgm:presLayoutVars>
      </dgm:prSet>
      <dgm:spPr/>
    </dgm:pt>
    <dgm:pt modelId="{1BF47C94-B0E3-4F9F-9E86-3B0074773CA9}" type="pres">
      <dgm:prSet presAssocID="{7D0C103D-1FA9-4A76-A3A3-8AF41AE69E0F}" presName="composite" presStyleCnt="0"/>
      <dgm:spPr/>
    </dgm:pt>
    <dgm:pt modelId="{951E6587-B09F-4723-9D61-AADEABBC0C9D}" type="pres">
      <dgm:prSet presAssocID="{7D0C103D-1FA9-4A76-A3A3-8AF41AE69E0F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A07E4B0-9884-42C3-A3B6-90AE6B1FB938}" type="pres">
      <dgm:prSet presAssocID="{7D0C103D-1FA9-4A76-A3A3-8AF41AE69E0F}" presName="parSh" presStyleLbl="node1" presStyleIdx="0" presStyleCnt="3"/>
      <dgm:spPr/>
    </dgm:pt>
    <dgm:pt modelId="{319045E7-2481-45CC-88DD-BCF061F8BEA0}" type="pres">
      <dgm:prSet presAssocID="{7D0C103D-1FA9-4A76-A3A3-8AF41AE69E0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EE068F-3648-4C4E-BA75-710297A05FFA}" type="pres">
      <dgm:prSet presAssocID="{4002E827-B489-48AC-8FF9-02840251A030}" presName="sibTrans" presStyleLbl="sibTrans2D1" presStyleIdx="0" presStyleCnt="2"/>
      <dgm:spPr/>
    </dgm:pt>
    <dgm:pt modelId="{50BC0C83-6FD3-4A6F-955D-1B12B94D8699}" type="pres">
      <dgm:prSet presAssocID="{4002E827-B489-48AC-8FF9-02840251A030}" presName="connTx" presStyleLbl="sibTrans2D1" presStyleIdx="0" presStyleCnt="2"/>
      <dgm:spPr/>
    </dgm:pt>
    <dgm:pt modelId="{DCC11AE0-CF08-4370-A426-FCE03216FBBE}" type="pres">
      <dgm:prSet presAssocID="{56E4B3BD-AAE4-4FC7-8F95-F254A3685A9E}" presName="composite" presStyleCnt="0"/>
      <dgm:spPr/>
    </dgm:pt>
    <dgm:pt modelId="{D9F3B88B-83D0-4BEC-9496-347A75FC70E1}" type="pres">
      <dgm:prSet presAssocID="{56E4B3BD-AAE4-4FC7-8F95-F254A3685A9E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BFBD807A-B2B3-416C-8A64-8CA533284749}" type="pres">
      <dgm:prSet presAssocID="{56E4B3BD-AAE4-4FC7-8F95-F254A3685A9E}" presName="parSh" presStyleLbl="node1" presStyleIdx="1" presStyleCnt="3"/>
      <dgm:spPr/>
    </dgm:pt>
    <dgm:pt modelId="{9E908F0B-CB9A-4B22-8263-081E4D2B15F7}" type="pres">
      <dgm:prSet presAssocID="{56E4B3BD-AAE4-4FC7-8F95-F254A3685A9E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D37D43-3E3A-4FA2-945C-95F72D40049D}" type="pres">
      <dgm:prSet presAssocID="{9DFD59B6-682A-4821-A4BD-220E632C57C7}" presName="sibTrans" presStyleLbl="sibTrans2D1" presStyleIdx="1" presStyleCnt="2"/>
      <dgm:spPr/>
    </dgm:pt>
    <dgm:pt modelId="{978AC915-AF52-4873-AFCA-6A7901A9431B}" type="pres">
      <dgm:prSet presAssocID="{9DFD59B6-682A-4821-A4BD-220E632C57C7}" presName="connTx" presStyleLbl="sibTrans2D1" presStyleIdx="1" presStyleCnt="2"/>
      <dgm:spPr/>
    </dgm:pt>
    <dgm:pt modelId="{F3FC0997-6B6B-413C-B145-25A7BE090C33}" type="pres">
      <dgm:prSet presAssocID="{9DF8D052-BBD6-4E19-A0DC-36599B3DABAF}" presName="composite" presStyleCnt="0"/>
      <dgm:spPr/>
    </dgm:pt>
    <dgm:pt modelId="{CB08C8CC-7D09-4723-8652-8982C0AE5F3F}" type="pres">
      <dgm:prSet presAssocID="{9DF8D052-BBD6-4E19-A0DC-36599B3DABAF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40B43A1-836D-4B78-A7CD-BC241C4109BB}" type="pres">
      <dgm:prSet presAssocID="{9DF8D052-BBD6-4E19-A0DC-36599B3DABAF}" presName="parSh" presStyleLbl="node1" presStyleIdx="2" presStyleCnt="3"/>
      <dgm:spPr/>
    </dgm:pt>
    <dgm:pt modelId="{90A894E3-AA3F-4106-A2D9-8D840D8D9765}" type="pres">
      <dgm:prSet presAssocID="{9DF8D052-BBD6-4E19-A0DC-36599B3DABAF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EBC55D-75F3-47F4-8F96-DDFC9CC04A88}" srcId="{7D0C103D-1FA9-4A76-A3A3-8AF41AE69E0F}" destId="{E808FED1-6BAE-4787-8B9D-5C217603F2D8}" srcOrd="0" destOrd="0" parTransId="{985A8BB4-A4CF-47D4-AC7A-5C83323DF413}" sibTransId="{44C5D81F-CA91-4AF7-92BD-CDF4C05891E6}"/>
    <dgm:cxn modelId="{6AC80589-B3F5-4FDE-8C1D-0C4AAB99CEF4}" type="presOf" srcId="{9DF8D052-BBD6-4E19-A0DC-36599B3DABAF}" destId="{CB08C8CC-7D09-4723-8652-8982C0AE5F3F}" srcOrd="0" destOrd="0" presId="urn:microsoft.com/office/officeart/2005/8/layout/process3"/>
    <dgm:cxn modelId="{BD7B0C0B-E60C-4978-BF6E-F713C8BE0D66}" srcId="{44D728B1-4ED0-4DC9-9C11-AF2F15C57153}" destId="{9DF8D052-BBD6-4E19-A0DC-36599B3DABAF}" srcOrd="2" destOrd="0" parTransId="{E8EF78F3-B8AE-4AC6-B3FC-C1DDBE516E57}" sibTransId="{3F4DD712-78E9-46B5-B54F-7F92DE4ABD2F}"/>
    <dgm:cxn modelId="{FD9E6D31-B37A-404D-9E73-E20A995B38BF}" type="presOf" srcId="{7D0C103D-1FA9-4A76-A3A3-8AF41AE69E0F}" destId="{951E6587-B09F-4723-9D61-AADEABBC0C9D}" srcOrd="0" destOrd="0" presId="urn:microsoft.com/office/officeart/2005/8/layout/process3"/>
    <dgm:cxn modelId="{023503F5-4E17-4906-AD94-FC33F203B75A}" srcId="{7D0C103D-1FA9-4A76-A3A3-8AF41AE69E0F}" destId="{1541BCF8-EC12-460A-88EB-0342A550459E}" srcOrd="1" destOrd="0" parTransId="{B62AC3B1-D09D-49E0-89A5-34026BDE24DF}" sibTransId="{B1856E16-E626-4F22-B372-6E227EC206EC}"/>
    <dgm:cxn modelId="{4D32BE93-4709-4865-A94F-E31716C134BA}" type="presOf" srcId="{56E4B3BD-AAE4-4FC7-8F95-F254A3685A9E}" destId="{D9F3B88B-83D0-4BEC-9496-347A75FC70E1}" srcOrd="0" destOrd="0" presId="urn:microsoft.com/office/officeart/2005/8/layout/process3"/>
    <dgm:cxn modelId="{6C9D9979-260D-4B39-B766-59A3C7FFF0C9}" type="presOf" srcId="{7B5C4861-9AEC-4E2A-A52C-B8BBA049D5A4}" destId="{9E908F0B-CB9A-4B22-8263-081E4D2B15F7}" srcOrd="0" destOrd="1" presId="urn:microsoft.com/office/officeart/2005/8/layout/process3"/>
    <dgm:cxn modelId="{9C8494FF-0219-44C6-9C07-CD83A2D6E890}" type="presOf" srcId="{7D0C103D-1FA9-4A76-A3A3-8AF41AE69E0F}" destId="{0A07E4B0-9884-42C3-A3B6-90AE6B1FB938}" srcOrd="1" destOrd="0" presId="urn:microsoft.com/office/officeart/2005/8/layout/process3"/>
    <dgm:cxn modelId="{0F00FFBD-D5C3-4D1E-A555-C27ED9E167F2}" type="presOf" srcId="{44D728B1-4ED0-4DC9-9C11-AF2F15C57153}" destId="{56BB88AB-0140-41A4-99FF-B1C272C18BB9}" srcOrd="0" destOrd="0" presId="urn:microsoft.com/office/officeart/2005/8/layout/process3"/>
    <dgm:cxn modelId="{08CA8650-4070-4098-B187-E084D3A9A4F5}" type="presOf" srcId="{4002E827-B489-48AC-8FF9-02840251A030}" destId="{6BEE068F-3648-4C4E-BA75-710297A05FFA}" srcOrd="0" destOrd="0" presId="urn:microsoft.com/office/officeart/2005/8/layout/process3"/>
    <dgm:cxn modelId="{AB09D8FC-6DB7-4F89-9FB3-BD6CB564B340}" type="presOf" srcId="{E808FED1-6BAE-4787-8B9D-5C217603F2D8}" destId="{319045E7-2481-45CC-88DD-BCF061F8BEA0}" srcOrd="0" destOrd="0" presId="urn:microsoft.com/office/officeart/2005/8/layout/process3"/>
    <dgm:cxn modelId="{8943D723-C961-4E2F-B8BE-7ADBEFF60F57}" type="presOf" srcId="{00E2B4E5-DD88-4B51-B4DD-25054E65FE7C}" destId="{90A894E3-AA3F-4106-A2D9-8D840D8D9765}" srcOrd="0" destOrd="0" presId="urn:microsoft.com/office/officeart/2005/8/layout/process3"/>
    <dgm:cxn modelId="{8D7C934A-9F6C-4A2A-AAC3-4BDCB14786CC}" type="presOf" srcId="{EB9637DA-3935-464B-885A-BD559558024E}" destId="{9E908F0B-CB9A-4B22-8263-081E4D2B15F7}" srcOrd="0" destOrd="0" presId="urn:microsoft.com/office/officeart/2005/8/layout/process3"/>
    <dgm:cxn modelId="{322CF13E-CB4F-42C0-B06D-3867A88197E4}" srcId="{44D728B1-4ED0-4DC9-9C11-AF2F15C57153}" destId="{7D0C103D-1FA9-4A76-A3A3-8AF41AE69E0F}" srcOrd="0" destOrd="0" parTransId="{9231BE40-2EC0-4A2C-876B-535C7A5A7E16}" sibTransId="{4002E827-B489-48AC-8FF9-02840251A030}"/>
    <dgm:cxn modelId="{07F881E8-5E99-4FA5-B64D-76995BB3FB08}" srcId="{7D0C103D-1FA9-4A76-A3A3-8AF41AE69E0F}" destId="{764C3254-C2F0-44FB-B43F-3D7C5CB6B863}" srcOrd="2" destOrd="0" parTransId="{A42B94A0-0DD6-421C-81DF-327033EDEAC5}" sibTransId="{600DEC25-818A-48A6-82BB-C59CFED2EA33}"/>
    <dgm:cxn modelId="{FE065C52-6D3D-4DFF-85DD-BC1011BF11F8}" type="presOf" srcId="{9DFD59B6-682A-4821-A4BD-220E632C57C7}" destId="{5FD37D43-3E3A-4FA2-945C-95F72D40049D}" srcOrd="0" destOrd="0" presId="urn:microsoft.com/office/officeart/2005/8/layout/process3"/>
    <dgm:cxn modelId="{9C25E352-A658-45D9-BDB3-5A21A811AB6E}" srcId="{9DF8D052-BBD6-4E19-A0DC-36599B3DABAF}" destId="{00E2B4E5-DD88-4B51-B4DD-25054E65FE7C}" srcOrd="0" destOrd="0" parTransId="{53BF6742-A1AA-4D6D-94E2-37BD824D07B0}" sibTransId="{DF8EDBCA-7CFB-4C28-A6C0-7C166BE0C128}"/>
    <dgm:cxn modelId="{FBFDE703-08E8-484D-866C-345A14FA97D9}" type="presOf" srcId="{9DF8D052-BBD6-4E19-A0DC-36599B3DABAF}" destId="{040B43A1-836D-4B78-A7CD-BC241C4109BB}" srcOrd="1" destOrd="0" presId="urn:microsoft.com/office/officeart/2005/8/layout/process3"/>
    <dgm:cxn modelId="{C9FA5C55-E613-42D8-A4C6-D2A5CA905551}" type="presOf" srcId="{56E4B3BD-AAE4-4FC7-8F95-F254A3685A9E}" destId="{BFBD807A-B2B3-416C-8A64-8CA533284749}" srcOrd="1" destOrd="0" presId="urn:microsoft.com/office/officeart/2005/8/layout/process3"/>
    <dgm:cxn modelId="{71E27549-0483-4505-ABEE-C9F8DED13E2E}" srcId="{44D728B1-4ED0-4DC9-9C11-AF2F15C57153}" destId="{56E4B3BD-AAE4-4FC7-8F95-F254A3685A9E}" srcOrd="1" destOrd="0" parTransId="{1190E9E7-BC99-4319-9E05-D9516BF08414}" sibTransId="{9DFD59B6-682A-4821-A4BD-220E632C57C7}"/>
    <dgm:cxn modelId="{3E720679-7EAE-4153-A413-3879F459C068}" type="presOf" srcId="{764C3254-C2F0-44FB-B43F-3D7C5CB6B863}" destId="{319045E7-2481-45CC-88DD-BCF061F8BEA0}" srcOrd="0" destOrd="2" presId="urn:microsoft.com/office/officeart/2005/8/layout/process3"/>
    <dgm:cxn modelId="{8B6D7B0D-2CD2-43F8-B980-4585CE79BE75}" type="presOf" srcId="{9DFD59B6-682A-4821-A4BD-220E632C57C7}" destId="{978AC915-AF52-4873-AFCA-6A7901A9431B}" srcOrd="1" destOrd="0" presId="urn:microsoft.com/office/officeart/2005/8/layout/process3"/>
    <dgm:cxn modelId="{EDBA16D9-3A58-46D9-864A-95BC7E67D3DB}" srcId="{56E4B3BD-AAE4-4FC7-8F95-F254A3685A9E}" destId="{EB9637DA-3935-464B-885A-BD559558024E}" srcOrd="0" destOrd="0" parTransId="{A030D9E9-5C2B-438A-B2AC-1FE9FCE19DF9}" sibTransId="{973F4F96-6D7F-477C-BE21-9F1A64387FD3}"/>
    <dgm:cxn modelId="{9272949A-720E-4896-BF3B-FA2590E2DDD7}" type="presOf" srcId="{4002E827-B489-48AC-8FF9-02840251A030}" destId="{50BC0C83-6FD3-4A6F-955D-1B12B94D8699}" srcOrd="1" destOrd="0" presId="urn:microsoft.com/office/officeart/2005/8/layout/process3"/>
    <dgm:cxn modelId="{60ACAC96-6485-497C-9685-7B12F7E0D752}" type="presOf" srcId="{1541BCF8-EC12-460A-88EB-0342A550459E}" destId="{319045E7-2481-45CC-88DD-BCF061F8BEA0}" srcOrd="0" destOrd="1" presId="urn:microsoft.com/office/officeart/2005/8/layout/process3"/>
    <dgm:cxn modelId="{A3D788A9-CB8D-492B-B057-3CB45520AA90}" srcId="{56E4B3BD-AAE4-4FC7-8F95-F254A3685A9E}" destId="{7B5C4861-9AEC-4E2A-A52C-B8BBA049D5A4}" srcOrd="1" destOrd="0" parTransId="{982F6664-5451-457F-859B-B914D19DF3D0}" sibTransId="{4CB73240-83A9-4E67-A26A-CAABD3413F88}"/>
    <dgm:cxn modelId="{55BA023D-EBB0-4888-820C-378B3BCB6D6C}" type="presParOf" srcId="{56BB88AB-0140-41A4-99FF-B1C272C18BB9}" destId="{1BF47C94-B0E3-4F9F-9E86-3B0074773CA9}" srcOrd="0" destOrd="0" presId="urn:microsoft.com/office/officeart/2005/8/layout/process3"/>
    <dgm:cxn modelId="{C0AD9BCE-BF11-4C50-A5AB-4D495B602CE2}" type="presParOf" srcId="{1BF47C94-B0E3-4F9F-9E86-3B0074773CA9}" destId="{951E6587-B09F-4723-9D61-AADEABBC0C9D}" srcOrd="0" destOrd="0" presId="urn:microsoft.com/office/officeart/2005/8/layout/process3"/>
    <dgm:cxn modelId="{E1228E6E-6A21-4C9C-8652-87AEF2A299D4}" type="presParOf" srcId="{1BF47C94-B0E3-4F9F-9E86-3B0074773CA9}" destId="{0A07E4B0-9884-42C3-A3B6-90AE6B1FB938}" srcOrd="1" destOrd="0" presId="urn:microsoft.com/office/officeart/2005/8/layout/process3"/>
    <dgm:cxn modelId="{167351A8-EFD3-49C8-B678-9CB84187C0B8}" type="presParOf" srcId="{1BF47C94-B0E3-4F9F-9E86-3B0074773CA9}" destId="{319045E7-2481-45CC-88DD-BCF061F8BEA0}" srcOrd="2" destOrd="0" presId="urn:microsoft.com/office/officeart/2005/8/layout/process3"/>
    <dgm:cxn modelId="{0E1CA75D-B97D-4934-B268-AFB7480DF812}" type="presParOf" srcId="{56BB88AB-0140-41A4-99FF-B1C272C18BB9}" destId="{6BEE068F-3648-4C4E-BA75-710297A05FFA}" srcOrd="1" destOrd="0" presId="urn:microsoft.com/office/officeart/2005/8/layout/process3"/>
    <dgm:cxn modelId="{BB3F7834-161C-4AC4-847B-D5DCC1B79339}" type="presParOf" srcId="{6BEE068F-3648-4C4E-BA75-710297A05FFA}" destId="{50BC0C83-6FD3-4A6F-955D-1B12B94D8699}" srcOrd="0" destOrd="0" presId="urn:microsoft.com/office/officeart/2005/8/layout/process3"/>
    <dgm:cxn modelId="{D0C92730-CDB7-4407-8971-014B7B837A0A}" type="presParOf" srcId="{56BB88AB-0140-41A4-99FF-B1C272C18BB9}" destId="{DCC11AE0-CF08-4370-A426-FCE03216FBBE}" srcOrd="2" destOrd="0" presId="urn:microsoft.com/office/officeart/2005/8/layout/process3"/>
    <dgm:cxn modelId="{A3D90987-5F72-4D01-833E-0CB59B2EC252}" type="presParOf" srcId="{DCC11AE0-CF08-4370-A426-FCE03216FBBE}" destId="{D9F3B88B-83D0-4BEC-9496-347A75FC70E1}" srcOrd="0" destOrd="0" presId="urn:microsoft.com/office/officeart/2005/8/layout/process3"/>
    <dgm:cxn modelId="{AD57D3FA-C752-46EE-811B-EBA2CB710EC8}" type="presParOf" srcId="{DCC11AE0-CF08-4370-A426-FCE03216FBBE}" destId="{BFBD807A-B2B3-416C-8A64-8CA533284749}" srcOrd="1" destOrd="0" presId="urn:microsoft.com/office/officeart/2005/8/layout/process3"/>
    <dgm:cxn modelId="{5C56E099-9B13-484F-92DF-8569214BC8A8}" type="presParOf" srcId="{DCC11AE0-CF08-4370-A426-FCE03216FBBE}" destId="{9E908F0B-CB9A-4B22-8263-081E4D2B15F7}" srcOrd="2" destOrd="0" presId="urn:microsoft.com/office/officeart/2005/8/layout/process3"/>
    <dgm:cxn modelId="{F4850E84-2837-4804-A988-6DBD6A9EB0DB}" type="presParOf" srcId="{56BB88AB-0140-41A4-99FF-B1C272C18BB9}" destId="{5FD37D43-3E3A-4FA2-945C-95F72D40049D}" srcOrd="3" destOrd="0" presId="urn:microsoft.com/office/officeart/2005/8/layout/process3"/>
    <dgm:cxn modelId="{50CB1734-322E-4DAF-8495-17EE32D6264C}" type="presParOf" srcId="{5FD37D43-3E3A-4FA2-945C-95F72D40049D}" destId="{978AC915-AF52-4873-AFCA-6A7901A9431B}" srcOrd="0" destOrd="0" presId="urn:microsoft.com/office/officeart/2005/8/layout/process3"/>
    <dgm:cxn modelId="{E565193C-1755-4905-9B9A-C3B15B019A34}" type="presParOf" srcId="{56BB88AB-0140-41A4-99FF-B1C272C18BB9}" destId="{F3FC0997-6B6B-413C-B145-25A7BE090C33}" srcOrd="4" destOrd="0" presId="urn:microsoft.com/office/officeart/2005/8/layout/process3"/>
    <dgm:cxn modelId="{DB222702-EA70-4EA3-ADEA-FF139DF2643B}" type="presParOf" srcId="{F3FC0997-6B6B-413C-B145-25A7BE090C33}" destId="{CB08C8CC-7D09-4723-8652-8982C0AE5F3F}" srcOrd="0" destOrd="0" presId="urn:microsoft.com/office/officeart/2005/8/layout/process3"/>
    <dgm:cxn modelId="{D28C3C23-B59A-48A2-BE91-BAD476F85506}" type="presParOf" srcId="{F3FC0997-6B6B-413C-B145-25A7BE090C33}" destId="{040B43A1-836D-4B78-A7CD-BC241C4109BB}" srcOrd="1" destOrd="0" presId="urn:microsoft.com/office/officeart/2005/8/layout/process3"/>
    <dgm:cxn modelId="{E6DEE4AE-6F4C-4FB6-88F6-2EF968E8A739}" type="presParOf" srcId="{F3FC0997-6B6B-413C-B145-25A7BE090C33}" destId="{90A894E3-AA3F-4106-A2D9-8D840D8D976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D728B1-4ED0-4DC9-9C11-AF2F15C57153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D0C103D-1FA9-4A76-A3A3-8AF41AE69E0F}">
      <dgm:prSet phldrT="[Text]"/>
      <dgm:spPr/>
      <dgm:t>
        <a:bodyPr/>
        <a:lstStyle/>
        <a:p>
          <a:r>
            <a:rPr lang="en-US"/>
            <a:t>Think</a:t>
          </a:r>
        </a:p>
      </dgm:t>
    </dgm:pt>
    <dgm:pt modelId="{9231BE40-2EC0-4A2C-876B-535C7A5A7E16}" type="parTrans" cxnId="{322CF13E-CB4F-42C0-B06D-3867A88197E4}">
      <dgm:prSet/>
      <dgm:spPr/>
      <dgm:t>
        <a:bodyPr/>
        <a:lstStyle/>
        <a:p>
          <a:endParaRPr lang="en-US"/>
        </a:p>
      </dgm:t>
    </dgm:pt>
    <dgm:pt modelId="{4002E827-B489-48AC-8FF9-02840251A030}" type="sibTrans" cxnId="{322CF13E-CB4F-42C0-B06D-3867A88197E4}">
      <dgm:prSet/>
      <dgm:spPr/>
      <dgm:t>
        <a:bodyPr/>
        <a:lstStyle/>
        <a:p>
          <a:endParaRPr lang="en-US"/>
        </a:p>
      </dgm:t>
    </dgm:pt>
    <dgm:pt modelId="{E808FED1-6BAE-4787-8B9D-5C217603F2D8}">
      <dgm:prSet phldrT="[Text]"/>
      <dgm:spPr/>
      <dgm:t>
        <a:bodyPr/>
        <a:lstStyle/>
        <a:p>
          <a:r>
            <a:rPr lang="en-US"/>
            <a:t>Pose the question/concept/topic to students, tell them how much time they will have to think, and then stop talking. </a:t>
          </a:r>
          <a:endParaRPr lang="en-US"/>
        </a:p>
      </dgm:t>
    </dgm:pt>
    <dgm:pt modelId="{985A8BB4-A4CF-47D4-AC7A-5C83323DF413}" type="parTrans" cxnId="{03EBC55D-75F3-47F4-8F96-DDFC9CC04A88}">
      <dgm:prSet/>
      <dgm:spPr/>
      <dgm:t>
        <a:bodyPr/>
        <a:lstStyle/>
        <a:p>
          <a:endParaRPr lang="en-US"/>
        </a:p>
      </dgm:t>
    </dgm:pt>
    <dgm:pt modelId="{44C5D81F-CA91-4AF7-92BD-CDF4C05891E6}" type="sibTrans" cxnId="{03EBC55D-75F3-47F4-8F96-DDFC9CC04A88}">
      <dgm:prSet/>
      <dgm:spPr/>
      <dgm:t>
        <a:bodyPr/>
        <a:lstStyle/>
        <a:p>
          <a:endParaRPr lang="en-US"/>
        </a:p>
      </dgm:t>
    </dgm:pt>
    <dgm:pt modelId="{56E4B3BD-AAE4-4FC7-8F95-F254A3685A9E}">
      <dgm:prSet phldrT="[Text]"/>
      <dgm:spPr/>
      <dgm:t>
        <a:bodyPr/>
        <a:lstStyle/>
        <a:p>
          <a:r>
            <a:rPr lang="en-US"/>
            <a:t>Pair</a:t>
          </a:r>
        </a:p>
      </dgm:t>
    </dgm:pt>
    <dgm:pt modelId="{1190E9E7-BC99-4319-9E05-D9516BF08414}" type="parTrans" cxnId="{71E27549-0483-4505-ABEE-C9F8DED13E2E}">
      <dgm:prSet/>
      <dgm:spPr/>
      <dgm:t>
        <a:bodyPr/>
        <a:lstStyle/>
        <a:p>
          <a:endParaRPr lang="en-US"/>
        </a:p>
      </dgm:t>
    </dgm:pt>
    <dgm:pt modelId="{9DFD59B6-682A-4821-A4BD-220E632C57C7}" type="sibTrans" cxnId="{71E27549-0483-4505-ABEE-C9F8DED13E2E}">
      <dgm:prSet/>
      <dgm:spPr/>
      <dgm:t>
        <a:bodyPr/>
        <a:lstStyle/>
        <a:p>
          <a:endParaRPr lang="en-US"/>
        </a:p>
      </dgm:t>
    </dgm:pt>
    <dgm:pt modelId="{9DF8D052-BBD6-4E19-A0DC-36599B3DABAF}">
      <dgm:prSet phldrT="[Text]"/>
      <dgm:spPr/>
      <dgm:t>
        <a:bodyPr/>
        <a:lstStyle/>
        <a:p>
          <a:r>
            <a:rPr lang="en-US"/>
            <a:t>Share</a:t>
          </a:r>
        </a:p>
      </dgm:t>
    </dgm:pt>
    <dgm:pt modelId="{E8EF78F3-B8AE-4AC6-B3FC-C1DDBE516E57}" type="parTrans" cxnId="{BD7B0C0B-E60C-4978-BF6E-F713C8BE0D66}">
      <dgm:prSet/>
      <dgm:spPr/>
      <dgm:t>
        <a:bodyPr/>
        <a:lstStyle/>
        <a:p>
          <a:endParaRPr lang="en-US"/>
        </a:p>
      </dgm:t>
    </dgm:pt>
    <dgm:pt modelId="{3F4DD712-78E9-46B5-B54F-7F92DE4ABD2F}" type="sibTrans" cxnId="{BD7B0C0B-E60C-4978-BF6E-F713C8BE0D66}">
      <dgm:prSet/>
      <dgm:spPr/>
      <dgm:t>
        <a:bodyPr/>
        <a:lstStyle/>
        <a:p>
          <a:endParaRPr lang="en-US"/>
        </a:p>
      </dgm:t>
    </dgm:pt>
    <dgm:pt modelId="{00E2B4E5-DD88-4B51-B4DD-25054E65FE7C}">
      <dgm:prSet phldrT="[Text]"/>
      <dgm:spPr/>
      <dgm:t>
        <a:bodyPr/>
        <a:lstStyle/>
        <a:p>
          <a:r>
            <a:rPr lang="en-US"/>
            <a:t>Decide how you will share ideas with the classroom and make it explicit to students (raising hands, whip around, reading name cards).</a:t>
          </a:r>
          <a:endParaRPr lang="en-US"/>
        </a:p>
      </dgm:t>
    </dgm:pt>
    <dgm:pt modelId="{53BF6742-A1AA-4D6D-94E2-37BD824D07B0}" type="parTrans" cxnId="{9C25E352-A658-45D9-BDB3-5A21A811AB6E}">
      <dgm:prSet/>
      <dgm:spPr/>
      <dgm:t>
        <a:bodyPr/>
        <a:lstStyle/>
        <a:p>
          <a:endParaRPr lang="en-US"/>
        </a:p>
      </dgm:t>
    </dgm:pt>
    <dgm:pt modelId="{DF8EDBCA-7CFB-4C28-A6C0-7C166BE0C128}" type="sibTrans" cxnId="{9C25E352-A658-45D9-BDB3-5A21A811AB6E}">
      <dgm:prSet/>
      <dgm:spPr/>
      <dgm:t>
        <a:bodyPr/>
        <a:lstStyle/>
        <a:p>
          <a:endParaRPr lang="en-US"/>
        </a:p>
      </dgm:t>
    </dgm:pt>
    <dgm:pt modelId="{1541BCF8-EC12-460A-88EB-0342A550459E}">
      <dgm:prSet/>
      <dgm:spPr/>
      <dgm:t>
        <a:bodyPr/>
        <a:lstStyle/>
        <a:p>
          <a:r>
            <a:rPr lang="en-US"/>
            <a:t>Honor the silence as they take time to think.</a:t>
          </a:r>
        </a:p>
      </dgm:t>
    </dgm:pt>
    <dgm:pt modelId="{B62AC3B1-D09D-49E0-89A5-34026BDE24DF}" type="parTrans" cxnId="{023503F5-4E17-4906-AD94-FC33F203B75A}">
      <dgm:prSet/>
      <dgm:spPr/>
      <dgm:t>
        <a:bodyPr/>
        <a:lstStyle/>
        <a:p>
          <a:endParaRPr lang="en-US"/>
        </a:p>
      </dgm:t>
    </dgm:pt>
    <dgm:pt modelId="{B1856E16-E626-4F22-B372-6E227EC206EC}" type="sibTrans" cxnId="{023503F5-4E17-4906-AD94-FC33F203B75A}">
      <dgm:prSet/>
      <dgm:spPr/>
      <dgm:t>
        <a:bodyPr/>
        <a:lstStyle/>
        <a:p>
          <a:endParaRPr lang="en-US"/>
        </a:p>
      </dgm:t>
    </dgm:pt>
    <dgm:pt modelId="{764C3254-C2F0-44FB-B43F-3D7C5CB6B863}">
      <dgm:prSet/>
      <dgm:spPr/>
      <dgm:t>
        <a:bodyPr/>
        <a:lstStyle/>
        <a:p>
          <a:r>
            <a:rPr lang="en-US"/>
            <a:t>This should take about ten seconds.</a:t>
          </a:r>
        </a:p>
      </dgm:t>
    </dgm:pt>
    <dgm:pt modelId="{A42B94A0-0DD6-421C-81DF-327033EDEAC5}" type="parTrans" cxnId="{07F881E8-5E99-4FA5-B64D-76995BB3FB08}">
      <dgm:prSet/>
      <dgm:spPr/>
      <dgm:t>
        <a:bodyPr/>
        <a:lstStyle/>
        <a:p>
          <a:endParaRPr lang="en-US"/>
        </a:p>
      </dgm:t>
    </dgm:pt>
    <dgm:pt modelId="{600DEC25-818A-48A6-82BB-C59CFED2EA33}" type="sibTrans" cxnId="{07F881E8-5E99-4FA5-B64D-76995BB3FB08}">
      <dgm:prSet/>
      <dgm:spPr/>
      <dgm:t>
        <a:bodyPr/>
        <a:lstStyle/>
        <a:p>
          <a:endParaRPr lang="en-US"/>
        </a:p>
      </dgm:t>
    </dgm:pt>
    <dgm:pt modelId="{EB9637DA-3935-464B-885A-BD559558024E}">
      <dgm:prSet/>
      <dgm:spPr/>
      <dgm:t>
        <a:bodyPr/>
        <a:lstStyle/>
        <a:p>
          <a:r>
            <a:rPr lang="en-US"/>
            <a:t>After think time, direct students to whom they should be talking to (partner, table) and tell them how long they have to talk. </a:t>
          </a:r>
        </a:p>
      </dgm:t>
    </dgm:pt>
    <dgm:pt modelId="{A030D9E9-5C2B-438A-B2AC-1FE9FCE19DF9}" type="parTrans" cxnId="{EDBA16D9-3A58-46D9-864A-95BC7E67D3DB}">
      <dgm:prSet/>
      <dgm:spPr/>
      <dgm:t>
        <a:bodyPr/>
        <a:lstStyle/>
        <a:p>
          <a:endParaRPr lang="en-US"/>
        </a:p>
      </dgm:t>
    </dgm:pt>
    <dgm:pt modelId="{973F4F96-6D7F-477C-BE21-9F1A64387FD3}" type="sibTrans" cxnId="{EDBA16D9-3A58-46D9-864A-95BC7E67D3DB}">
      <dgm:prSet/>
      <dgm:spPr/>
      <dgm:t>
        <a:bodyPr/>
        <a:lstStyle/>
        <a:p>
          <a:endParaRPr lang="en-US"/>
        </a:p>
      </dgm:t>
    </dgm:pt>
    <dgm:pt modelId="{7B5C4861-9AEC-4E2A-A52C-B8BBA049D5A4}">
      <dgm:prSet/>
      <dgm:spPr/>
      <dgm:t>
        <a:bodyPr/>
        <a:lstStyle/>
        <a:p>
          <a:r>
            <a:rPr lang="en-US"/>
            <a:t>This can be thirty seconds or longer.</a:t>
          </a:r>
        </a:p>
      </dgm:t>
    </dgm:pt>
    <dgm:pt modelId="{982F6664-5451-457F-859B-B914D19DF3D0}" type="parTrans" cxnId="{A3D788A9-CB8D-492B-B057-3CB45520AA90}">
      <dgm:prSet/>
      <dgm:spPr/>
      <dgm:t>
        <a:bodyPr/>
        <a:lstStyle/>
        <a:p>
          <a:endParaRPr lang="en-US"/>
        </a:p>
      </dgm:t>
    </dgm:pt>
    <dgm:pt modelId="{4CB73240-83A9-4E67-A26A-CAABD3413F88}" type="sibTrans" cxnId="{A3D788A9-CB8D-492B-B057-3CB45520AA90}">
      <dgm:prSet/>
      <dgm:spPr/>
      <dgm:t>
        <a:bodyPr/>
        <a:lstStyle/>
        <a:p>
          <a:endParaRPr lang="en-US"/>
        </a:p>
      </dgm:t>
    </dgm:pt>
    <dgm:pt modelId="{56BB88AB-0140-41A4-99FF-B1C272C18BB9}" type="pres">
      <dgm:prSet presAssocID="{44D728B1-4ED0-4DC9-9C11-AF2F15C57153}" presName="linearFlow" presStyleCnt="0">
        <dgm:presLayoutVars>
          <dgm:dir/>
          <dgm:animLvl val="lvl"/>
          <dgm:resizeHandles val="exact"/>
        </dgm:presLayoutVars>
      </dgm:prSet>
      <dgm:spPr/>
    </dgm:pt>
    <dgm:pt modelId="{1BF47C94-B0E3-4F9F-9E86-3B0074773CA9}" type="pres">
      <dgm:prSet presAssocID="{7D0C103D-1FA9-4A76-A3A3-8AF41AE69E0F}" presName="composite" presStyleCnt="0"/>
      <dgm:spPr/>
    </dgm:pt>
    <dgm:pt modelId="{951E6587-B09F-4723-9D61-AADEABBC0C9D}" type="pres">
      <dgm:prSet presAssocID="{7D0C103D-1FA9-4A76-A3A3-8AF41AE69E0F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A07E4B0-9884-42C3-A3B6-90AE6B1FB938}" type="pres">
      <dgm:prSet presAssocID="{7D0C103D-1FA9-4A76-A3A3-8AF41AE69E0F}" presName="parSh" presStyleLbl="node1" presStyleIdx="0" presStyleCnt="3"/>
      <dgm:spPr/>
    </dgm:pt>
    <dgm:pt modelId="{319045E7-2481-45CC-88DD-BCF061F8BEA0}" type="pres">
      <dgm:prSet presAssocID="{7D0C103D-1FA9-4A76-A3A3-8AF41AE69E0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EE068F-3648-4C4E-BA75-710297A05FFA}" type="pres">
      <dgm:prSet presAssocID="{4002E827-B489-48AC-8FF9-02840251A030}" presName="sibTrans" presStyleLbl="sibTrans2D1" presStyleIdx="0" presStyleCnt="2"/>
      <dgm:spPr/>
    </dgm:pt>
    <dgm:pt modelId="{50BC0C83-6FD3-4A6F-955D-1B12B94D8699}" type="pres">
      <dgm:prSet presAssocID="{4002E827-B489-48AC-8FF9-02840251A030}" presName="connTx" presStyleLbl="sibTrans2D1" presStyleIdx="0" presStyleCnt="2"/>
      <dgm:spPr/>
    </dgm:pt>
    <dgm:pt modelId="{DCC11AE0-CF08-4370-A426-FCE03216FBBE}" type="pres">
      <dgm:prSet presAssocID="{56E4B3BD-AAE4-4FC7-8F95-F254A3685A9E}" presName="composite" presStyleCnt="0"/>
      <dgm:spPr/>
    </dgm:pt>
    <dgm:pt modelId="{D9F3B88B-83D0-4BEC-9496-347A75FC70E1}" type="pres">
      <dgm:prSet presAssocID="{56E4B3BD-AAE4-4FC7-8F95-F254A3685A9E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BFBD807A-B2B3-416C-8A64-8CA533284749}" type="pres">
      <dgm:prSet presAssocID="{56E4B3BD-AAE4-4FC7-8F95-F254A3685A9E}" presName="parSh" presStyleLbl="node1" presStyleIdx="1" presStyleCnt="3"/>
      <dgm:spPr/>
    </dgm:pt>
    <dgm:pt modelId="{9E908F0B-CB9A-4B22-8263-081E4D2B15F7}" type="pres">
      <dgm:prSet presAssocID="{56E4B3BD-AAE4-4FC7-8F95-F254A3685A9E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D37D43-3E3A-4FA2-945C-95F72D40049D}" type="pres">
      <dgm:prSet presAssocID="{9DFD59B6-682A-4821-A4BD-220E632C57C7}" presName="sibTrans" presStyleLbl="sibTrans2D1" presStyleIdx="1" presStyleCnt="2"/>
      <dgm:spPr/>
    </dgm:pt>
    <dgm:pt modelId="{978AC915-AF52-4873-AFCA-6A7901A9431B}" type="pres">
      <dgm:prSet presAssocID="{9DFD59B6-682A-4821-A4BD-220E632C57C7}" presName="connTx" presStyleLbl="sibTrans2D1" presStyleIdx="1" presStyleCnt="2"/>
      <dgm:spPr/>
    </dgm:pt>
    <dgm:pt modelId="{F3FC0997-6B6B-413C-B145-25A7BE090C33}" type="pres">
      <dgm:prSet presAssocID="{9DF8D052-BBD6-4E19-A0DC-36599B3DABAF}" presName="composite" presStyleCnt="0"/>
      <dgm:spPr/>
    </dgm:pt>
    <dgm:pt modelId="{CB08C8CC-7D09-4723-8652-8982C0AE5F3F}" type="pres">
      <dgm:prSet presAssocID="{9DF8D052-BBD6-4E19-A0DC-36599B3DABAF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40B43A1-836D-4B78-A7CD-BC241C4109BB}" type="pres">
      <dgm:prSet presAssocID="{9DF8D052-BBD6-4E19-A0DC-36599B3DABAF}" presName="parSh" presStyleLbl="node1" presStyleIdx="2" presStyleCnt="3"/>
      <dgm:spPr/>
    </dgm:pt>
    <dgm:pt modelId="{90A894E3-AA3F-4106-A2D9-8D840D8D9765}" type="pres">
      <dgm:prSet presAssocID="{9DF8D052-BBD6-4E19-A0DC-36599B3DABAF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EBC55D-75F3-47F4-8F96-DDFC9CC04A88}" srcId="{7D0C103D-1FA9-4A76-A3A3-8AF41AE69E0F}" destId="{E808FED1-6BAE-4787-8B9D-5C217603F2D8}" srcOrd="0" destOrd="0" parTransId="{985A8BB4-A4CF-47D4-AC7A-5C83323DF413}" sibTransId="{44C5D81F-CA91-4AF7-92BD-CDF4C05891E6}"/>
    <dgm:cxn modelId="{6AC80589-B3F5-4FDE-8C1D-0C4AAB99CEF4}" type="presOf" srcId="{9DF8D052-BBD6-4E19-A0DC-36599B3DABAF}" destId="{CB08C8CC-7D09-4723-8652-8982C0AE5F3F}" srcOrd="0" destOrd="0" presId="urn:microsoft.com/office/officeart/2005/8/layout/process3"/>
    <dgm:cxn modelId="{BD7B0C0B-E60C-4978-BF6E-F713C8BE0D66}" srcId="{44D728B1-4ED0-4DC9-9C11-AF2F15C57153}" destId="{9DF8D052-BBD6-4E19-A0DC-36599B3DABAF}" srcOrd="2" destOrd="0" parTransId="{E8EF78F3-B8AE-4AC6-B3FC-C1DDBE516E57}" sibTransId="{3F4DD712-78E9-46B5-B54F-7F92DE4ABD2F}"/>
    <dgm:cxn modelId="{FD9E6D31-B37A-404D-9E73-E20A995B38BF}" type="presOf" srcId="{7D0C103D-1FA9-4A76-A3A3-8AF41AE69E0F}" destId="{951E6587-B09F-4723-9D61-AADEABBC0C9D}" srcOrd="0" destOrd="0" presId="urn:microsoft.com/office/officeart/2005/8/layout/process3"/>
    <dgm:cxn modelId="{023503F5-4E17-4906-AD94-FC33F203B75A}" srcId="{7D0C103D-1FA9-4A76-A3A3-8AF41AE69E0F}" destId="{1541BCF8-EC12-460A-88EB-0342A550459E}" srcOrd="1" destOrd="0" parTransId="{B62AC3B1-D09D-49E0-89A5-34026BDE24DF}" sibTransId="{B1856E16-E626-4F22-B372-6E227EC206EC}"/>
    <dgm:cxn modelId="{4D32BE93-4709-4865-A94F-E31716C134BA}" type="presOf" srcId="{56E4B3BD-AAE4-4FC7-8F95-F254A3685A9E}" destId="{D9F3B88B-83D0-4BEC-9496-347A75FC70E1}" srcOrd="0" destOrd="0" presId="urn:microsoft.com/office/officeart/2005/8/layout/process3"/>
    <dgm:cxn modelId="{6C9D9979-260D-4B39-B766-59A3C7FFF0C9}" type="presOf" srcId="{7B5C4861-9AEC-4E2A-A52C-B8BBA049D5A4}" destId="{9E908F0B-CB9A-4B22-8263-081E4D2B15F7}" srcOrd="0" destOrd="1" presId="urn:microsoft.com/office/officeart/2005/8/layout/process3"/>
    <dgm:cxn modelId="{9C8494FF-0219-44C6-9C07-CD83A2D6E890}" type="presOf" srcId="{7D0C103D-1FA9-4A76-A3A3-8AF41AE69E0F}" destId="{0A07E4B0-9884-42C3-A3B6-90AE6B1FB938}" srcOrd="1" destOrd="0" presId="urn:microsoft.com/office/officeart/2005/8/layout/process3"/>
    <dgm:cxn modelId="{0F00FFBD-D5C3-4D1E-A555-C27ED9E167F2}" type="presOf" srcId="{44D728B1-4ED0-4DC9-9C11-AF2F15C57153}" destId="{56BB88AB-0140-41A4-99FF-B1C272C18BB9}" srcOrd="0" destOrd="0" presId="urn:microsoft.com/office/officeart/2005/8/layout/process3"/>
    <dgm:cxn modelId="{08CA8650-4070-4098-B187-E084D3A9A4F5}" type="presOf" srcId="{4002E827-B489-48AC-8FF9-02840251A030}" destId="{6BEE068F-3648-4C4E-BA75-710297A05FFA}" srcOrd="0" destOrd="0" presId="urn:microsoft.com/office/officeart/2005/8/layout/process3"/>
    <dgm:cxn modelId="{AB09D8FC-6DB7-4F89-9FB3-BD6CB564B340}" type="presOf" srcId="{E808FED1-6BAE-4787-8B9D-5C217603F2D8}" destId="{319045E7-2481-45CC-88DD-BCF061F8BEA0}" srcOrd="0" destOrd="0" presId="urn:microsoft.com/office/officeart/2005/8/layout/process3"/>
    <dgm:cxn modelId="{8943D723-C961-4E2F-B8BE-7ADBEFF60F57}" type="presOf" srcId="{00E2B4E5-DD88-4B51-B4DD-25054E65FE7C}" destId="{90A894E3-AA3F-4106-A2D9-8D840D8D9765}" srcOrd="0" destOrd="0" presId="urn:microsoft.com/office/officeart/2005/8/layout/process3"/>
    <dgm:cxn modelId="{8D7C934A-9F6C-4A2A-AAC3-4BDCB14786CC}" type="presOf" srcId="{EB9637DA-3935-464B-885A-BD559558024E}" destId="{9E908F0B-CB9A-4B22-8263-081E4D2B15F7}" srcOrd="0" destOrd="0" presId="urn:microsoft.com/office/officeart/2005/8/layout/process3"/>
    <dgm:cxn modelId="{322CF13E-CB4F-42C0-B06D-3867A88197E4}" srcId="{44D728B1-4ED0-4DC9-9C11-AF2F15C57153}" destId="{7D0C103D-1FA9-4A76-A3A3-8AF41AE69E0F}" srcOrd="0" destOrd="0" parTransId="{9231BE40-2EC0-4A2C-876B-535C7A5A7E16}" sibTransId="{4002E827-B489-48AC-8FF9-02840251A030}"/>
    <dgm:cxn modelId="{07F881E8-5E99-4FA5-B64D-76995BB3FB08}" srcId="{7D0C103D-1FA9-4A76-A3A3-8AF41AE69E0F}" destId="{764C3254-C2F0-44FB-B43F-3D7C5CB6B863}" srcOrd="2" destOrd="0" parTransId="{A42B94A0-0DD6-421C-81DF-327033EDEAC5}" sibTransId="{600DEC25-818A-48A6-82BB-C59CFED2EA33}"/>
    <dgm:cxn modelId="{FE065C52-6D3D-4DFF-85DD-BC1011BF11F8}" type="presOf" srcId="{9DFD59B6-682A-4821-A4BD-220E632C57C7}" destId="{5FD37D43-3E3A-4FA2-945C-95F72D40049D}" srcOrd="0" destOrd="0" presId="urn:microsoft.com/office/officeart/2005/8/layout/process3"/>
    <dgm:cxn modelId="{9C25E352-A658-45D9-BDB3-5A21A811AB6E}" srcId="{9DF8D052-BBD6-4E19-A0DC-36599B3DABAF}" destId="{00E2B4E5-DD88-4B51-B4DD-25054E65FE7C}" srcOrd="0" destOrd="0" parTransId="{53BF6742-A1AA-4D6D-94E2-37BD824D07B0}" sibTransId="{DF8EDBCA-7CFB-4C28-A6C0-7C166BE0C128}"/>
    <dgm:cxn modelId="{FBFDE703-08E8-484D-866C-345A14FA97D9}" type="presOf" srcId="{9DF8D052-BBD6-4E19-A0DC-36599B3DABAF}" destId="{040B43A1-836D-4B78-A7CD-BC241C4109BB}" srcOrd="1" destOrd="0" presId="urn:microsoft.com/office/officeart/2005/8/layout/process3"/>
    <dgm:cxn modelId="{C9FA5C55-E613-42D8-A4C6-D2A5CA905551}" type="presOf" srcId="{56E4B3BD-AAE4-4FC7-8F95-F254A3685A9E}" destId="{BFBD807A-B2B3-416C-8A64-8CA533284749}" srcOrd="1" destOrd="0" presId="urn:microsoft.com/office/officeart/2005/8/layout/process3"/>
    <dgm:cxn modelId="{71E27549-0483-4505-ABEE-C9F8DED13E2E}" srcId="{44D728B1-4ED0-4DC9-9C11-AF2F15C57153}" destId="{56E4B3BD-AAE4-4FC7-8F95-F254A3685A9E}" srcOrd="1" destOrd="0" parTransId="{1190E9E7-BC99-4319-9E05-D9516BF08414}" sibTransId="{9DFD59B6-682A-4821-A4BD-220E632C57C7}"/>
    <dgm:cxn modelId="{3E720679-7EAE-4153-A413-3879F459C068}" type="presOf" srcId="{764C3254-C2F0-44FB-B43F-3D7C5CB6B863}" destId="{319045E7-2481-45CC-88DD-BCF061F8BEA0}" srcOrd="0" destOrd="2" presId="urn:microsoft.com/office/officeart/2005/8/layout/process3"/>
    <dgm:cxn modelId="{8B6D7B0D-2CD2-43F8-B980-4585CE79BE75}" type="presOf" srcId="{9DFD59B6-682A-4821-A4BD-220E632C57C7}" destId="{978AC915-AF52-4873-AFCA-6A7901A9431B}" srcOrd="1" destOrd="0" presId="urn:microsoft.com/office/officeart/2005/8/layout/process3"/>
    <dgm:cxn modelId="{EDBA16D9-3A58-46D9-864A-95BC7E67D3DB}" srcId="{56E4B3BD-AAE4-4FC7-8F95-F254A3685A9E}" destId="{EB9637DA-3935-464B-885A-BD559558024E}" srcOrd="0" destOrd="0" parTransId="{A030D9E9-5C2B-438A-B2AC-1FE9FCE19DF9}" sibTransId="{973F4F96-6D7F-477C-BE21-9F1A64387FD3}"/>
    <dgm:cxn modelId="{9272949A-720E-4896-BF3B-FA2590E2DDD7}" type="presOf" srcId="{4002E827-B489-48AC-8FF9-02840251A030}" destId="{50BC0C83-6FD3-4A6F-955D-1B12B94D8699}" srcOrd="1" destOrd="0" presId="urn:microsoft.com/office/officeart/2005/8/layout/process3"/>
    <dgm:cxn modelId="{60ACAC96-6485-497C-9685-7B12F7E0D752}" type="presOf" srcId="{1541BCF8-EC12-460A-88EB-0342A550459E}" destId="{319045E7-2481-45CC-88DD-BCF061F8BEA0}" srcOrd="0" destOrd="1" presId="urn:microsoft.com/office/officeart/2005/8/layout/process3"/>
    <dgm:cxn modelId="{A3D788A9-CB8D-492B-B057-3CB45520AA90}" srcId="{56E4B3BD-AAE4-4FC7-8F95-F254A3685A9E}" destId="{7B5C4861-9AEC-4E2A-A52C-B8BBA049D5A4}" srcOrd="1" destOrd="0" parTransId="{982F6664-5451-457F-859B-B914D19DF3D0}" sibTransId="{4CB73240-83A9-4E67-A26A-CAABD3413F88}"/>
    <dgm:cxn modelId="{55BA023D-EBB0-4888-820C-378B3BCB6D6C}" type="presParOf" srcId="{56BB88AB-0140-41A4-99FF-B1C272C18BB9}" destId="{1BF47C94-B0E3-4F9F-9E86-3B0074773CA9}" srcOrd="0" destOrd="0" presId="urn:microsoft.com/office/officeart/2005/8/layout/process3"/>
    <dgm:cxn modelId="{C0AD9BCE-BF11-4C50-A5AB-4D495B602CE2}" type="presParOf" srcId="{1BF47C94-B0E3-4F9F-9E86-3B0074773CA9}" destId="{951E6587-B09F-4723-9D61-AADEABBC0C9D}" srcOrd="0" destOrd="0" presId="urn:microsoft.com/office/officeart/2005/8/layout/process3"/>
    <dgm:cxn modelId="{E1228E6E-6A21-4C9C-8652-87AEF2A299D4}" type="presParOf" srcId="{1BF47C94-B0E3-4F9F-9E86-3B0074773CA9}" destId="{0A07E4B0-9884-42C3-A3B6-90AE6B1FB938}" srcOrd="1" destOrd="0" presId="urn:microsoft.com/office/officeart/2005/8/layout/process3"/>
    <dgm:cxn modelId="{167351A8-EFD3-49C8-B678-9CB84187C0B8}" type="presParOf" srcId="{1BF47C94-B0E3-4F9F-9E86-3B0074773CA9}" destId="{319045E7-2481-45CC-88DD-BCF061F8BEA0}" srcOrd="2" destOrd="0" presId="urn:microsoft.com/office/officeart/2005/8/layout/process3"/>
    <dgm:cxn modelId="{0E1CA75D-B97D-4934-B268-AFB7480DF812}" type="presParOf" srcId="{56BB88AB-0140-41A4-99FF-B1C272C18BB9}" destId="{6BEE068F-3648-4C4E-BA75-710297A05FFA}" srcOrd="1" destOrd="0" presId="urn:microsoft.com/office/officeart/2005/8/layout/process3"/>
    <dgm:cxn modelId="{BB3F7834-161C-4AC4-847B-D5DCC1B79339}" type="presParOf" srcId="{6BEE068F-3648-4C4E-BA75-710297A05FFA}" destId="{50BC0C83-6FD3-4A6F-955D-1B12B94D8699}" srcOrd="0" destOrd="0" presId="urn:microsoft.com/office/officeart/2005/8/layout/process3"/>
    <dgm:cxn modelId="{D0C92730-CDB7-4407-8971-014B7B837A0A}" type="presParOf" srcId="{56BB88AB-0140-41A4-99FF-B1C272C18BB9}" destId="{DCC11AE0-CF08-4370-A426-FCE03216FBBE}" srcOrd="2" destOrd="0" presId="urn:microsoft.com/office/officeart/2005/8/layout/process3"/>
    <dgm:cxn modelId="{A3D90987-5F72-4D01-833E-0CB59B2EC252}" type="presParOf" srcId="{DCC11AE0-CF08-4370-A426-FCE03216FBBE}" destId="{D9F3B88B-83D0-4BEC-9496-347A75FC70E1}" srcOrd="0" destOrd="0" presId="urn:microsoft.com/office/officeart/2005/8/layout/process3"/>
    <dgm:cxn modelId="{AD57D3FA-C752-46EE-811B-EBA2CB710EC8}" type="presParOf" srcId="{DCC11AE0-CF08-4370-A426-FCE03216FBBE}" destId="{BFBD807A-B2B3-416C-8A64-8CA533284749}" srcOrd="1" destOrd="0" presId="urn:microsoft.com/office/officeart/2005/8/layout/process3"/>
    <dgm:cxn modelId="{5C56E099-9B13-484F-92DF-8569214BC8A8}" type="presParOf" srcId="{DCC11AE0-CF08-4370-A426-FCE03216FBBE}" destId="{9E908F0B-CB9A-4B22-8263-081E4D2B15F7}" srcOrd="2" destOrd="0" presId="urn:microsoft.com/office/officeart/2005/8/layout/process3"/>
    <dgm:cxn modelId="{F4850E84-2837-4804-A988-6DBD6A9EB0DB}" type="presParOf" srcId="{56BB88AB-0140-41A4-99FF-B1C272C18BB9}" destId="{5FD37D43-3E3A-4FA2-945C-95F72D40049D}" srcOrd="3" destOrd="0" presId="urn:microsoft.com/office/officeart/2005/8/layout/process3"/>
    <dgm:cxn modelId="{50CB1734-322E-4DAF-8495-17EE32D6264C}" type="presParOf" srcId="{5FD37D43-3E3A-4FA2-945C-95F72D40049D}" destId="{978AC915-AF52-4873-AFCA-6A7901A9431B}" srcOrd="0" destOrd="0" presId="urn:microsoft.com/office/officeart/2005/8/layout/process3"/>
    <dgm:cxn modelId="{E565193C-1755-4905-9B9A-C3B15B019A34}" type="presParOf" srcId="{56BB88AB-0140-41A4-99FF-B1C272C18BB9}" destId="{F3FC0997-6B6B-413C-B145-25A7BE090C33}" srcOrd="4" destOrd="0" presId="urn:microsoft.com/office/officeart/2005/8/layout/process3"/>
    <dgm:cxn modelId="{DB222702-EA70-4EA3-ADEA-FF139DF2643B}" type="presParOf" srcId="{F3FC0997-6B6B-413C-B145-25A7BE090C33}" destId="{CB08C8CC-7D09-4723-8652-8982C0AE5F3F}" srcOrd="0" destOrd="0" presId="urn:microsoft.com/office/officeart/2005/8/layout/process3"/>
    <dgm:cxn modelId="{D28C3C23-B59A-48A2-BE91-BAD476F85506}" type="presParOf" srcId="{F3FC0997-6B6B-413C-B145-25A7BE090C33}" destId="{040B43A1-836D-4B78-A7CD-BC241C4109BB}" srcOrd="1" destOrd="0" presId="urn:microsoft.com/office/officeart/2005/8/layout/process3"/>
    <dgm:cxn modelId="{E6DEE4AE-6F4C-4FB6-88F6-2EF968E8A739}" type="presParOf" srcId="{F3FC0997-6B6B-413C-B145-25A7BE090C33}" destId="{90A894E3-AA3F-4106-A2D9-8D840D8D976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7E4B0-9884-42C3-A3B6-90AE6B1FB938}">
      <dsp:nvSpPr>
        <dsp:cNvPr id="0" name=""/>
        <dsp:cNvSpPr/>
      </dsp:nvSpPr>
      <dsp:spPr>
        <a:xfrm>
          <a:off x="2335" y="775377"/>
          <a:ext cx="1061782" cy="2591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Think</a:t>
          </a:r>
        </a:p>
      </dsp:txBody>
      <dsp:txXfrm>
        <a:off x="2335" y="775377"/>
        <a:ext cx="1061782" cy="172800"/>
      </dsp:txXfrm>
    </dsp:sp>
    <dsp:sp modelId="{319045E7-2481-45CC-88DD-BCF061F8BEA0}">
      <dsp:nvSpPr>
        <dsp:cNvPr id="0" name=""/>
        <dsp:cNvSpPr/>
      </dsp:nvSpPr>
      <dsp:spPr>
        <a:xfrm>
          <a:off x="219808" y="948177"/>
          <a:ext cx="1061782" cy="101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Pose the question/concept/topic to students, tell them how much time they will have to think, and then stop talking. 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Honor the silence as they take time to think.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This should take about ten seconds.</a:t>
          </a:r>
        </a:p>
      </dsp:txBody>
      <dsp:txXfrm>
        <a:off x="249542" y="977911"/>
        <a:ext cx="1002314" cy="955732"/>
      </dsp:txXfrm>
    </dsp:sp>
    <dsp:sp modelId="{6BEE068F-3648-4C4E-BA75-710297A05FFA}">
      <dsp:nvSpPr>
        <dsp:cNvPr id="0" name=""/>
        <dsp:cNvSpPr/>
      </dsp:nvSpPr>
      <dsp:spPr>
        <a:xfrm>
          <a:off x="1225079" y="729600"/>
          <a:ext cx="341240" cy="2643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25079" y="782471"/>
        <a:ext cx="261934" cy="158611"/>
      </dsp:txXfrm>
    </dsp:sp>
    <dsp:sp modelId="{BFBD807A-B2B3-416C-8A64-8CA533284749}">
      <dsp:nvSpPr>
        <dsp:cNvPr id="0" name=""/>
        <dsp:cNvSpPr/>
      </dsp:nvSpPr>
      <dsp:spPr>
        <a:xfrm>
          <a:off x="1707967" y="775377"/>
          <a:ext cx="1061782" cy="25919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Pair</a:t>
          </a:r>
        </a:p>
      </dsp:txBody>
      <dsp:txXfrm>
        <a:off x="1707967" y="775377"/>
        <a:ext cx="1061782" cy="172800"/>
      </dsp:txXfrm>
    </dsp:sp>
    <dsp:sp modelId="{9E908F0B-CB9A-4B22-8263-081E4D2B15F7}">
      <dsp:nvSpPr>
        <dsp:cNvPr id="0" name=""/>
        <dsp:cNvSpPr/>
      </dsp:nvSpPr>
      <dsp:spPr>
        <a:xfrm>
          <a:off x="1925440" y="948177"/>
          <a:ext cx="1061782" cy="101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After think time, direct students to whom they should be talking to (partner, table) and tell them how long they have to talk.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This can be thirty seconds or longer.</a:t>
          </a:r>
        </a:p>
      </dsp:txBody>
      <dsp:txXfrm>
        <a:off x="1955174" y="977911"/>
        <a:ext cx="1002314" cy="955732"/>
      </dsp:txXfrm>
    </dsp:sp>
    <dsp:sp modelId="{5FD37D43-3E3A-4FA2-945C-95F72D40049D}">
      <dsp:nvSpPr>
        <dsp:cNvPr id="0" name=""/>
        <dsp:cNvSpPr/>
      </dsp:nvSpPr>
      <dsp:spPr>
        <a:xfrm>
          <a:off x="2930711" y="729600"/>
          <a:ext cx="341240" cy="2643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30711" y="782471"/>
        <a:ext cx="261934" cy="158611"/>
      </dsp:txXfrm>
    </dsp:sp>
    <dsp:sp modelId="{040B43A1-836D-4B78-A7CD-BC241C4109BB}">
      <dsp:nvSpPr>
        <dsp:cNvPr id="0" name=""/>
        <dsp:cNvSpPr/>
      </dsp:nvSpPr>
      <dsp:spPr>
        <a:xfrm>
          <a:off x="3413598" y="775377"/>
          <a:ext cx="1061782" cy="25919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Share</a:t>
          </a:r>
        </a:p>
      </dsp:txBody>
      <dsp:txXfrm>
        <a:off x="3413598" y="775377"/>
        <a:ext cx="1061782" cy="172800"/>
      </dsp:txXfrm>
    </dsp:sp>
    <dsp:sp modelId="{90A894E3-AA3F-4106-A2D9-8D840D8D9765}">
      <dsp:nvSpPr>
        <dsp:cNvPr id="0" name=""/>
        <dsp:cNvSpPr/>
      </dsp:nvSpPr>
      <dsp:spPr>
        <a:xfrm>
          <a:off x="3631072" y="948177"/>
          <a:ext cx="1061782" cy="101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Decide how you will share ideas with the classroom and make it explicit to students (raising hands, whip around, reading name cards).</a:t>
          </a:r>
          <a:endParaRPr lang="en-US" sz="600" kern="1200"/>
        </a:p>
      </dsp:txBody>
      <dsp:txXfrm>
        <a:off x="3660806" y="977911"/>
        <a:ext cx="1002314" cy="95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2</cp:revision>
  <cp:lastPrinted>2012-09-07T20:13:00Z</cp:lastPrinted>
  <dcterms:created xsi:type="dcterms:W3CDTF">2012-09-07T21:36:00Z</dcterms:created>
  <dcterms:modified xsi:type="dcterms:W3CDTF">2012-09-07T21:36:00Z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