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A3441" w:rsidRDefault="008A3441" w:rsidP="00D06586"/>
    <w:p w:rsidR="00D06586" w:rsidRPr="00466126" w:rsidRDefault="00071216" w:rsidP="00D06586"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EE9E0C9" wp14:editId="1D617004">
                <wp:simplePos x="0" y="0"/>
                <wp:positionH relativeFrom="page">
                  <wp:posOffset>2343150</wp:posOffset>
                </wp:positionH>
                <wp:positionV relativeFrom="page">
                  <wp:posOffset>5962650</wp:posOffset>
                </wp:positionV>
                <wp:extent cx="4800600" cy="3305175"/>
                <wp:effectExtent l="0" t="0" r="0" b="9525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 w:rsidP="000967FC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:rsidR="00E40BAF" w:rsidRPr="00E40BAF" w:rsidRDefault="00071216" w:rsidP="00E40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1AE60A" wp14:editId="78F7E18D">
                                  <wp:extent cx="3810000" cy="2857500"/>
                                  <wp:effectExtent l="0" t="0" r="0" b="0"/>
                                  <wp:docPr id="3" name="Picture 3" descr="C:\Users\awhittaker\Pictures\Back to sch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whittaker\Pictures\Back to sch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84.5pt;margin-top:469.5pt;width:378pt;height:260.2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" filled="f" stroked="f">
                <v:textbox inset="0,0,0,0">
                  <w:txbxContent>
                    <w:p w:rsidR="00C14E87" w:rsidRDefault="00C14E87" w:rsidP="000967FC">
                      <w:pPr>
                        <w:pStyle w:val="Heading2"/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</w:pPr>
                    </w:p>
                    <w:p w:rsidR="00E40BAF" w:rsidRPr="00E40BAF" w:rsidRDefault="00071216" w:rsidP="00E40BAF">
                      <w:r>
                        <w:rPr>
                          <w:noProof/>
                        </w:rPr>
                        <w:drawing>
                          <wp:inline distT="0" distB="0" distL="0" distR="0" wp14:anchorId="4E1AE60A" wp14:editId="78F7E18D">
                            <wp:extent cx="3810000" cy="2857500"/>
                            <wp:effectExtent l="0" t="0" r="0" b="0"/>
                            <wp:docPr id="3" name="Picture 3" descr="C:\Users\awhittaker\Pictures\Back to sch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whittaker\Pictures\Back to sch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BF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E12F9A2" wp14:editId="78FF8DD2">
                <wp:simplePos x="0" y="0"/>
                <wp:positionH relativeFrom="page">
                  <wp:posOffset>666750</wp:posOffset>
                </wp:positionH>
                <wp:positionV relativeFrom="page">
                  <wp:posOffset>3237865</wp:posOffset>
                </wp:positionV>
                <wp:extent cx="1623060" cy="5915025"/>
                <wp:effectExtent l="0" t="0" r="15240" b="28575"/>
                <wp:wrapNone/>
                <wp:docPr id="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591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194" w:rsidRPr="00D3778D" w:rsidRDefault="006B5803" w:rsidP="007048B1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D3778D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2"/>
                                <w:szCs w:val="22"/>
                              </w:rPr>
                              <w:t>Technology</w:t>
                            </w:r>
                          </w:p>
                          <w:p w:rsidR="00FD0B8E" w:rsidRPr="00FD0B8E" w:rsidRDefault="00FD0B8E" w:rsidP="007048B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PSUSD CCSS Website</w:t>
                            </w:r>
                          </w:p>
                          <w:p w:rsidR="00487B58" w:rsidRDefault="00487B58" w:rsidP="007048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PSUSD has a </w:t>
                            </w:r>
                            <w:r w:rsidR="00E355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growing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Common Core</w:t>
                            </w:r>
                            <w:r w:rsidR="00E355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355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weebly</w:t>
                            </w:r>
                            <w:proofErr w:type="spellEnd"/>
                            <w:r w:rsidR="00E355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website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If you have any great resources you would like to add, you may email Kim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Monnie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(ELA), or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Cinthia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Ruiz, (Math).</w:t>
                            </w:r>
                          </w:p>
                          <w:p w:rsidR="00487B58" w:rsidRDefault="006A655A" w:rsidP="007048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487B58" w:rsidRPr="00FD0894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http://psusdcc.weebly.com</w:t>
                              </w:r>
                            </w:hyperlink>
                          </w:p>
                          <w:p w:rsidR="00487B58" w:rsidRDefault="00487B58" w:rsidP="007048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6F51AC" w:rsidRPr="00D3778D" w:rsidRDefault="006F51AC" w:rsidP="006F51AC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D3778D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  <w:t>Thinking Map Corner</w:t>
                            </w:r>
                          </w:p>
                          <w:p w:rsidR="006F51AC" w:rsidRDefault="006F51AC" w:rsidP="007048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one common instructional thread that binds together all teachers, from pre-kindergarten through postgraduate, is that they all teach the same though</w:t>
                            </w:r>
                            <w:r w:rsidR="006A65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processes</w:t>
                            </w:r>
                            <w:r w:rsidR="006A65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Based on research, the eight 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  <w:r w:rsidR="006A65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inking M</w:t>
                            </w:r>
                            <w:r w:rsidR="00692BF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aps correspond to the eight fundamental thinking processes. </w:t>
                            </w:r>
                          </w:p>
                          <w:p w:rsidR="00692BF8" w:rsidRDefault="00692BF8" w:rsidP="007048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When introducing thinking map activities, ask students to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identi</w:t>
                            </w:r>
                            <w:r w:rsidR="006A65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</w:t>
                            </w:r>
                            <w:proofErr w:type="spellEnd"/>
                            <w:r w:rsidR="006A65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 thinking process involved to engrain this as they complete their maps.</w:t>
                            </w:r>
                            <w:bookmarkStart w:id="0" w:name="_GoBack"/>
                            <w:bookmarkEnd w:id="0"/>
                          </w:p>
                          <w:p w:rsidR="00692BF8" w:rsidRPr="00487B58" w:rsidRDefault="00692BF8" w:rsidP="007048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048B1" w:rsidRPr="00D3778D" w:rsidRDefault="007048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52.5pt;margin-top:254.95pt;width:127.8pt;height:465.7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" fillcolor="white [3201]" strokecolor="white [3212]" strokeweight="2pt">
                <v:textbox inset="0,0,0,0">
                  <w:txbxContent>
                    <w:p w:rsidR="00BF6194" w:rsidRPr="00D3778D" w:rsidRDefault="006B5803" w:rsidP="007048B1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D3778D">
                        <w:rPr>
                          <w:rFonts w:asciiTheme="minorHAnsi" w:hAnsiTheme="minorHAnsi" w:cstheme="minorHAnsi"/>
                          <w:b/>
                          <w:color w:val="7030A0"/>
                          <w:sz w:val="22"/>
                          <w:szCs w:val="22"/>
                        </w:rPr>
                        <w:t>Technology</w:t>
                      </w:r>
                    </w:p>
                    <w:p w:rsidR="00FD0B8E" w:rsidRPr="00FD0B8E" w:rsidRDefault="00FD0B8E" w:rsidP="007048B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PSUSD CCSS Website</w:t>
                      </w:r>
                    </w:p>
                    <w:p w:rsidR="00487B58" w:rsidRDefault="00487B58" w:rsidP="007048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PSUSD has a </w:t>
                      </w:r>
                      <w:r w:rsidR="00E355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growing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Common Core</w:t>
                      </w:r>
                      <w:r w:rsidR="00E355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355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weebly</w:t>
                      </w:r>
                      <w:proofErr w:type="spellEnd"/>
                      <w:r w:rsidR="00E355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website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If you have any great resources you would like to add, you may email Kim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Monnie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(ELA), or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Cinthia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Ruiz, (Math).</w:t>
                      </w:r>
                    </w:p>
                    <w:p w:rsidR="00487B58" w:rsidRDefault="006A655A" w:rsidP="007048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0" w:history="1">
                        <w:r w:rsidR="00487B58" w:rsidRPr="00FD0894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http://psusdcc.weebly.com</w:t>
                        </w:r>
                      </w:hyperlink>
                    </w:p>
                    <w:p w:rsidR="00487B58" w:rsidRDefault="00487B58" w:rsidP="007048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6F51AC" w:rsidRPr="00D3778D" w:rsidRDefault="006F51AC" w:rsidP="006F51AC">
                      <w:pPr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</w:pPr>
                      <w:r w:rsidRPr="00D3778D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  <w:t>Thinking Map Corner</w:t>
                      </w:r>
                    </w:p>
                    <w:p w:rsidR="006F51AC" w:rsidRDefault="006F51AC" w:rsidP="007048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one common instructional thread that binds together all teachers, from pre-kindergarten through postgraduate, is that they all teach the same though</w:t>
                      </w:r>
                      <w:r w:rsidR="006A65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processes</w:t>
                      </w:r>
                      <w:r w:rsidR="006A65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Based on research, the eight 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</w:t>
                      </w:r>
                      <w:r w:rsidR="006A65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inking M</w:t>
                      </w:r>
                      <w:r w:rsidR="00692BF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aps correspond to the eight fundamental thinking processes. </w:t>
                      </w:r>
                    </w:p>
                    <w:p w:rsidR="00692BF8" w:rsidRDefault="00692BF8" w:rsidP="007048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When introducing thinking map activities, ask students to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identi</w:t>
                      </w:r>
                      <w:r w:rsidR="006A65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</w:t>
                      </w:r>
                      <w:proofErr w:type="spellEnd"/>
                      <w:r w:rsidR="006A65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 thinking process involved to engrain this as they complete their maps.</w:t>
                      </w:r>
                      <w:bookmarkStart w:id="1" w:name="_GoBack"/>
                      <w:bookmarkEnd w:id="1"/>
                    </w:p>
                    <w:p w:rsidR="00692BF8" w:rsidRPr="00487B58" w:rsidRDefault="00692BF8" w:rsidP="007048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048B1" w:rsidRPr="00D3778D" w:rsidRDefault="007048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018C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5946115" wp14:editId="685D3593">
                <wp:simplePos x="0" y="0"/>
                <wp:positionH relativeFrom="page">
                  <wp:posOffset>2390775</wp:posOffset>
                </wp:positionH>
                <wp:positionV relativeFrom="page">
                  <wp:posOffset>1524000</wp:posOffset>
                </wp:positionV>
                <wp:extent cx="4590415" cy="5362575"/>
                <wp:effectExtent l="0" t="0" r="635" b="9525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536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65C" w:rsidRPr="00071216" w:rsidRDefault="00692BF8" w:rsidP="00E32CE0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School is off to a great start and teachers are doing some amazing things. This is the perfect time of the year to put structures</w:t>
                            </w:r>
                            <w:r w:rsidR="00071216"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 place</w:t>
                            </w:r>
                            <w:r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keep </w:t>
                            </w:r>
                            <w:r w:rsidR="00071216"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positive momentum.</w:t>
                            </w:r>
                          </w:p>
                          <w:p w:rsidR="00692BF8" w:rsidRPr="00071216" w:rsidRDefault="00692BF8" w:rsidP="00692BF8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Partner</w:t>
                            </w:r>
                            <w:r w:rsidR="008A733D"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/Team</w:t>
                            </w:r>
                            <w:r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Up: Find an ally, your go to teacher,</w:t>
                            </w:r>
                            <w:r w:rsidR="00071216"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go to team for</w:t>
                            </w:r>
                            <w:r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when you have questions or need some </w:t>
                            </w:r>
                            <w:r w:rsidR="00071216"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positive words</w:t>
                            </w:r>
                            <w:r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It’s always nice to know that there is someone to let you bounce ideas off or </w:t>
                            </w:r>
                            <w:r w:rsidR="008A733D"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tell you where you can find things. </w:t>
                            </w:r>
                          </w:p>
                          <w:p w:rsidR="008A733D" w:rsidRPr="00071216" w:rsidRDefault="008A733D" w:rsidP="00692BF8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Plan ahead: Work with your team to plan two weeks at a time. This gives you a framework for prepping </w:t>
                            </w:r>
                            <w:r w:rsidR="00071216"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</w:t>
                            </w:r>
                            <w:r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materials ahead of time. You can send items to reprographics as a grade level and rotate the duty.</w:t>
                            </w:r>
                          </w:p>
                          <w:p w:rsidR="008A733D" w:rsidRPr="00071216" w:rsidRDefault="00071216" w:rsidP="00692BF8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Make time for yo</w:t>
                            </w:r>
                            <w:r w:rsidR="006A65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u: Do something once a week that</w:t>
                            </w:r>
                            <w:r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is just for you. We all live in a busy world where family, friends, jobs, an</w:t>
                            </w:r>
                            <w:r w:rsidR="006A65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 other responsibilities demand</w:t>
                            </w:r>
                            <w:r w:rsidRPr="00071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our attention. Carve out some personal time in your week, even just for an hour a two. Finding “me time” will allow you to be fresh all week, and your students and family will thank you for it.</w:t>
                            </w:r>
                          </w:p>
                          <w:p w:rsidR="00071216" w:rsidRPr="00071216" w:rsidRDefault="00071216" w:rsidP="00071216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071216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  <w:t>Staff Shout Outs</w:t>
                            </w:r>
                          </w:p>
                          <w:p w:rsidR="00071216" w:rsidRPr="00071216" w:rsidRDefault="00071216" w:rsidP="0007121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7121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Thank you Mr. </w:t>
                            </w:r>
                            <w:proofErr w:type="spellStart"/>
                            <w:r w:rsidRPr="0007121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Rhoton</w:t>
                            </w:r>
                            <w:proofErr w:type="spellEnd"/>
                            <w:r w:rsidRPr="0007121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for having one of the most organized, single-file line walking out to lunch. </w:t>
                            </w:r>
                            <w:r w:rsidRPr="0007121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 w:rsidRPr="0007121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Thank you Mr. Young for going above and beyond to stop a fight between 2 8th graders earlier this week.</w:t>
                            </w:r>
                            <w:proofErr w:type="gramEnd"/>
                            <w:r w:rsidRPr="0007121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  <w:t>Thank you Ms. Pascal and Ms. Logan for doing a fantastic job watching students and directing traffic over the sidewalk hump during duty supervision.</w:t>
                            </w:r>
                            <w:r w:rsidRPr="0007121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  <w:t>Thank you to the PE department and 2 security guards for their successful implementation of the new Loaner PE clothes program.</w:t>
                            </w:r>
                          </w:p>
                          <w:p w:rsidR="00071216" w:rsidRPr="00487B58" w:rsidRDefault="00071216" w:rsidP="00071216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88.25pt;margin-top:120pt;width:361.45pt;height:422.2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ZIsw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" filled="f" stroked="f">
                <v:textbox inset="0,0,0,0">
                  <w:txbxContent>
                    <w:p w:rsidR="007B665C" w:rsidRPr="00071216" w:rsidRDefault="00692BF8" w:rsidP="00E32CE0">
                      <w:pPr>
                        <w:pStyle w:val="BodyTex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School is off to a great start and teachers are doing some amazing things. This is the perfect time of the year to put structures</w:t>
                      </w:r>
                      <w:r w:rsidR="00071216"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 place</w:t>
                      </w:r>
                      <w:r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keep </w:t>
                      </w:r>
                      <w:r w:rsidR="00071216"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 </w:t>
                      </w:r>
                      <w:r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positive momentum.</w:t>
                      </w:r>
                    </w:p>
                    <w:p w:rsidR="00692BF8" w:rsidRPr="00071216" w:rsidRDefault="00692BF8" w:rsidP="00692BF8">
                      <w:pPr>
                        <w:pStyle w:val="BodyText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Partner</w:t>
                      </w:r>
                      <w:r w:rsidR="008A733D"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/Team</w:t>
                      </w:r>
                      <w:r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Up: Find an ally, your go to teacher,</w:t>
                      </w:r>
                      <w:r w:rsidR="00071216"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go to team for</w:t>
                      </w:r>
                      <w:r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when you have questions or need some </w:t>
                      </w:r>
                      <w:r w:rsidR="00071216"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positive words</w:t>
                      </w:r>
                      <w:r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It’s always nice to know that there is someone to let you bounce ideas off or </w:t>
                      </w:r>
                      <w:r w:rsidR="008A733D"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tell you where you can find things. </w:t>
                      </w:r>
                    </w:p>
                    <w:p w:rsidR="008A733D" w:rsidRPr="00071216" w:rsidRDefault="008A733D" w:rsidP="00692BF8">
                      <w:pPr>
                        <w:pStyle w:val="BodyText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Plan ahead: Work with your team to plan two weeks at a time. This gives you a framework for prepping </w:t>
                      </w:r>
                      <w:r w:rsidR="00071216"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</w:t>
                      </w:r>
                      <w:r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materials ahead of time. You can send items to reprographics as a grade level and rotate the duty.</w:t>
                      </w:r>
                    </w:p>
                    <w:p w:rsidR="008A733D" w:rsidRPr="00071216" w:rsidRDefault="00071216" w:rsidP="00692BF8">
                      <w:pPr>
                        <w:pStyle w:val="BodyText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Make time for yo</w:t>
                      </w:r>
                      <w:r w:rsidR="006A65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u: Do something once a week that</w:t>
                      </w:r>
                      <w:r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is just for you. We all live in a busy world where family, friends, jobs, an</w:t>
                      </w:r>
                      <w:r w:rsidR="006A65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 other responsibilities demand</w:t>
                      </w:r>
                      <w:r w:rsidRPr="00071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our attention. Carve out some personal time in your week, even just for an hour a two. Finding “me time” will allow you to be fresh all week, and your students and family will thank you for it.</w:t>
                      </w:r>
                    </w:p>
                    <w:p w:rsidR="00071216" w:rsidRPr="00071216" w:rsidRDefault="00071216" w:rsidP="00071216">
                      <w:pPr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</w:pPr>
                      <w:r w:rsidRPr="00071216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  <w:t>Staff Shout Outs</w:t>
                      </w:r>
                    </w:p>
                    <w:p w:rsidR="00071216" w:rsidRPr="00071216" w:rsidRDefault="00071216" w:rsidP="0007121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7121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Thank you Mr. </w:t>
                      </w:r>
                      <w:proofErr w:type="spellStart"/>
                      <w:r w:rsidRPr="0007121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Rhoton</w:t>
                      </w:r>
                      <w:proofErr w:type="spellEnd"/>
                      <w:r w:rsidRPr="0007121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for having one of the most organized, single-file line walking out to lunch. </w:t>
                      </w:r>
                      <w:r w:rsidRPr="0007121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br/>
                      </w:r>
                      <w:proofErr w:type="gramStart"/>
                      <w:r w:rsidRPr="0007121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Thank you Mr. Young for going above and beyond to stop a fight between 2 8th graders earlier this week.</w:t>
                      </w:r>
                      <w:proofErr w:type="gramEnd"/>
                      <w:r w:rsidRPr="0007121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br/>
                        <w:t>Thank you Ms. Pascal and Ms. Logan for doing a fantastic job watching students and directing traffic over the sidewalk hump during duty supervision.</w:t>
                      </w:r>
                      <w:r w:rsidRPr="0007121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br/>
                        <w:t>Thank you to the PE department and 2 security guards for their successful implementation of the new Loaner PE clothes program.</w:t>
                      </w:r>
                    </w:p>
                    <w:p w:rsidR="00071216" w:rsidRPr="00487B58" w:rsidRDefault="00071216" w:rsidP="00071216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2CE0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69E0585" wp14:editId="0746AFCA">
                <wp:simplePos x="0" y="0"/>
                <wp:positionH relativeFrom="page">
                  <wp:posOffset>2347595</wp:posOffset>
                </wp:positionH>
                <wp:positionV relativeFrom="page">
                  <wp:posOffset>1334770</wp:posOffset>
                </wp:positionV>
                <wp:extent cx="4739005" cy="294640"/>
                <wp:effectExtent l="0" t="0" r="4445" b="4445"/>
                <wp:wrapNone/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E40BAF" w:rsidRDefault="007B665C" w:rsidP="000967FC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E40BAF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692BF8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First Days</w:t>
                            </w:r>
                            <w:r w:rsidRPr="00E40BAF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 of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84.85pt;margin-top:105.1pt;width:373.15pt;height:23.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7ptA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" filled="f" stroked="f">
                <v:textbox style="mso-fit-shape-to-text:t" inset="0,0,0,0">
                  <w:txbxContent>
                    <w:p w:rsidR="00C14E87" w:rsidRPr="00E40BAF" w:rsidRDefault="007B665C" w:rsidP="000967FC">
                      <w:pPr>
                        <w:pStyle w:val="Heading1"/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</w:pPr>
                      <w:r w:rsidRPr="00E40BAF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 xml:space="preserve">The </w:t>
                      </w:r>
                      <w:r w:rsidR="00692BF8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First Days</w:t>
                      </w:r>
                      <w:r w:rsidRPr="00E40BAF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 xml:space="preserve"> of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30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F54CFB" wp14:editId="4F96F50D">
                <wp:simplePos x="0" y="0"/>
                <wp:positionH relativeFrom="page">
                  <wp:posOffset>571500</wp:posOffset>
                </wp:positionH>
                <wp:positionV relativeFrom="page">
                  <wp:posOffset>1628774</wp:posOffset>
                </wp:positionV>
                <wp:extent cx="1466850" cy="1609725"/>
                <wp:effectExtent l="0" t="0" r="0" b="9525"/>
                <wp:wrapNone/>
                <wp:docPr id="78" name="Text Box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D76C36" w:rsidRDefault="00C14E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9A160" wp14:editId="41B0B751">
                                  <wp:extent cx="1371600" cy="1495425"/>
                                  <wp:effectExtent l="0" t="0" r="0" b="9525"/>
                                  <wp:docPr id="1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766" cy="149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6" o:spid="_x0000_s1030" type="#_x0000_t202" style="position:absolute;margin-left:45pt;margin-top:128.25pt;width:115.5pt;height:1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" stroked="f">
                <v:textbox>
                  <w:txbxContent>
                    <w:p w:rsidR="00C14E87" w:rsidRPr="00D76C36" w:rsidRDefault="00C14E87">
                      <w:r>
                        <w:rPr>
                          <w:noProof/>
                        </w:rPr>
                        <w:drawing>
                          <wp:inline distT="0" distB="0" distL="0" distR="0" wp14:anchorId="56F9A160" wp14:editId="41B0B751">
                            <wp:extent cx="1371600" cy="1495425"/>
                            <wp:effectExtent l="0" t="0" r="0" b="9525"/>
                            <wp:docPr id="1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766" cy="149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BDDA5" wp14:editId="42E2AF39">
                <wp:simplePos x="0" y="0"/>
                <wp:positionH relativeFrom="page">
                  <wp:posOffset>2514600</wp:posOffset>
                </wp:positionH>
                <wp:positionV relativeFrom="page">
                  <wp:posOffset>1028700</wp:posOffset>
                </wp:positionV>
                <wp:extent cx="4470400" cy="304800"/>
                <wp:effectExtent l="0" t="0" r="0" b="0"/>
                <wp:wrapNone/>
                <wp:docPr id="90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D3778D" w:rsidRDefault="00C14E87" w:rsidP="001B55B5">
                            <w:pPr>
                              <w:pStyle w:val="VolumeandIssue"/>
                              <w:jc w:val="right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D3778D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Principal Ryan Saunders</w:t>
                            </w:r>
                          </w:p>
                          <w:p w:rsidR="00C14E87" w:rsidRPr="00D3778D" w:rsidRDefault="00C14E87" w:rsidP="001B55B5">
                            <w:pPr>
                              <w:pStyle w:val="VolumeandIssue"/>
                              <w:jc w:val="right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D3778D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Assistant Principal Eric Antuna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7" o:spid="_x0000_s1031" type="#_x0000_t202" style="position:absolute;margin-left:198pt;margin-top:81pt;width:352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hvsQIAALQ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" filled="f" stroked="f">
                <v:textbox style="mso-fit-shape-to-text:t" inset="0,0,0,0">
                  <w:txbxContent>
                    <w:p w:rsidR="00C14E87" w:rsidRPr="00D3778D" w:rsidRDefault="00C14E87" w:rsidP="001B55B5">
                      <w:pPr>
                        <w:pStyle w:val="VolumeandIssue"/>
                        <w:jc w:val="right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D3778D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Principal Ryan Saunders</w:t>
                      </w:r>
                    </w:p>
                    <w:p w:rsidR="00C14E87" w:rsidRPr="00D3778D" w:rsidRDefault="00C14E87" w:rsidP="001B55B5">
                      <w:pPr>
                        <w:pStyle w:val="VolumeandIssue"/>
                        <w:jc w:val="right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D3778D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Assistant Principal Eric Antuna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D6904F6" wp14:editId="10F01063">
                <wp:simplePos x="0" y="0"/>
                <wp:positionH relativeFrom="page">
                  <wp:posOffset>673100</wp:posOffset>
                </wp:positionH>
                <wp:positionV relativeFrom="page">
                  <wp:posOffset>1028700</wp:posOffset>
                </wp:positionV>
                <wp:extent cx="1498600" cy="304800"/>
                <wp:effectExtent l="0" t="0" r="0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D3778D" w:rsidRDefault="006F51AC" w:rsidP="00B323F9">
                            <w:pPr>
                              <w:pStyle w:val="VolumeandIssu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9/4</w:t>
                            </w:r>
                            <w:r w:rsidR="005E1892" w:rsidRPr="00D3778D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/13</w:t>
                            </w:r>
                          </w:p>
                          <w:p w:rsidR="00C14E87" w:rsidRPr="00D3778D" w:rsidRDefault="00974484" w:rsidP="00B323F9">
                            <w:pPr>
                              <w:pStyle w:val="VolumeandIssu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Issue 10</w:t>
                            </w:r>
                          </w:p>
                          <w:p w:rsidR="00C14E87" w:rsidRPr="00BA7EA7" w:rsidRDefault="00C14E87" w:rsidP="00B323F9">
                            <w:pPr>
                              <w:pStyle w:val="VolumeandIssue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53pt;margin-top:81pt;width:118pt;height:24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msrg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" filled="f" stroked="f">
                <v:textbox style="mso-fit-shape-to-text:t" inset="0,0,0,0">
                  <w:txbxContent>
                    <w:p w:rsidR="00C14E87" w:rsidRPr="00D3778D" w:rsidRDefault="006F51AC" w:rsidP="00B323F9">
                      <w:pPr>
                        <w:pStyle w:val="VolumeandIssue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9/4</w:t>
                      </w:r>
                      <w:r w:rsidR="005E1892" w:rsidRPr="00D3778D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/13</w:t>
                      </w:r>
                    </w:p>
                    <w:p w:rsidR="00C14E87" w:rsidRPr="00D3778D" w:rsidRDefault="00974484" w:rsidP="00B323F9">
                      <w:pPr>
                        <w:pStyle w:val="VolumeandIssue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Issue 10</w:t>
                      </w:r>
                    </w:p>
                    <w:p w:rsidR="00C14E87" w:rsidRPr="00BA7EA7" w:rsidRDefault="00C14E87" w:rsidP="00B323F9">
                      <w:pPr>
                        <w:pStyle w:val="VolumeandIssue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64B15039" wp14:editId="015F85A2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84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85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1" o:spid="_x0000_s1026" style="position:absolute;margin-left:299.25pt;margin-top:28.45pt;width:4in;height:727.55pt;z-index:25161932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ptMIA&#10;AADbAAAADwAAAGRycy9kb3ducmV2LnhtbESPT4vCMBTE7wt+h/AEL4um6ipSjaKCoIc9+O/+bJ5p&#10;sXkpTdT67Y2wsMdhZn7DzBaNLcWDal84VtDvJSCIM6cLNgpOx013AsIHZI2lY1LwIg+Leetrhql2&#10;T97T4xCMiBD2KSrIQ6hSKX2Wk0XfcxVx9K6uthiirI3UNT4j3JZykCRjabHguJBjReucstvhbhVc&#10;V6Zf/qDc4Tm432FiLvfN90WpTrtZTkEEasJ/+K+91QomI/h8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am0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3w8IA&#10;AADbAAAADwAAAGRycy9kb3ducmV2LnhtbESPQYvCMBSE74L/ITzBi9hUV0SqUVQQ3MMedNf7s3lN&#10;i81LaaJ2//1mQfA4zMw3zGrT2Vo8qPWVYwWTJAVBnDtdsVHw830YL0D4gKyxdkwKfsnDZt3vrTDT&#10;7sknepyDERHCPkMFZQhNJqXPS7LoE9cQR69wrcUQZWukbvEZ4baW0zSdS4sVx4USG9qXlN/Od6ug&#10;2JlJPUP5iZfgvj5Sc70fRlelhoNuuwQRqAvv8Kt91AoWc/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fD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SWMIA&#10;AADbAAAADwAAAGRycy9kb3ducmV2LnhtbESPT4vCMBTE7wt+h/AEL4um6qJSjaKCoIc9+O/+bJ5p&#10;sXkpTdT67Y2wsMdhZn7DzBaNLcWDal84VtDvJSCIM6cLNgpOx013AsIHZI2lY1LwIg+Leetrhql2&#10;T97T4xCMiBD2KSrIQ6hSKX2Wk0XfcxVx9K6uthiirI3UNT4j3JZykCQjabHguJBjReucstvhbhVc&#10;V6Zf/qDc4Tm432FiLvfN90WpTrtZTkEEasJ/+K+91QomY/h8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5JY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GKr8A&#10;AADbAAAADwAAAGRycy9kb3ducmV2LnhtbERPTYvCMBC9C/sfwgh7EZu6ikg1yioI68GDdfc+NtO0&#10;2ExKE7X7781B8Ph436tNbxtxp87XjhVMkhQEceF0zUbB73k/XoDwAVlj45gU/JOHzfpjsMJMuwef&#10;6J4HI2II+wwVVCG0mZS+qMiiT1xLHLnSdRZDhJ2RusNHDLeN/ErTubRYc2yosKVdRcU1v1kF5dZM&#10;mhnKA/4Fd5ym5nLbjy5KfQ777yWIQH14i1/uH61gEcfG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TAYqvwAAANsAAAAPAAAAAAAAAAAAAAAAAJgCAABkcnMvZG93bnJl&#10;di54bWxQSwUGAAAAAAQABAD1AAAAhA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B4CCE"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4896530B" wp14:editId="49FCB9DE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1270" t="0" r="3810" b="0"/>
                <wp:wrapNone/>
                <wp:docPr id="79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80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0" o:spid="_x0000_s1026" style="position:absolute;margin-left:22.6pt;margin-top:28.45pt;width:282.35pt;height:727.55pt;z-index:25161830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KLL8A&#10;AADbAAAADwAAAGRycy9kb3ducmV2LnhtbERPTYvCMBC9C/sfwgh7EZu6ikg1yioI68GDdfc+NtO0&#10;2ExKE7X7781B8Ph436tNbxtxp87XjhVMkhQEceF0zUbB73k/XoDwAVlj45gU/JOHzfpjsMJMuwef&#10;6J4HI2II+wwVVCG0mZS+qMiiT1xLHLnSdRZDhJ2RusNHDLeN/ErTubRYc2yosKVdRcU1v1kF5dZM&#10;mhnKA/4Fd5ym5nLbjy5KfQ777yWIQH14i1/uH61gEdfH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OgosvwAAANsAAAAPAAAAAAAAAAAAAAAAAJgCAABkcnMvZG93bnJl&#10;di54bWxQSwUGAAAAAAQABAD1AAAAhA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vt8IA&#10;AADbAAAADwAAAGRycy9kb3ducmV2LnhtbESPQYvCMBSE78L+h/AWvIimdUWkaxQVBPfgwar3Z/NM&#10;yzYvpYna/fcbQfA4zMw3zHzZ2VrcqfWVYwXpKAFBXDhdsVFwOm6HMxA+IGusHZOCP/KwXHz05php&#10;9+AD3fNgRISwz1BBGUKTSemLkiz6kWuIo3d1rcUQZWukbvER4baW4ySZSosVx4USG9qUVPzmN6vg&#10;ujZpPUH5g+fg9l+Judy2g4tS/c9u9Q0iUBfe4Vd7pxXMUn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q+3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xwMMA&#10;AADbAAAADwAAAGRycy9kb3ducmV2LnhtbESPT4vCMBTE78J+h/AWvIim/kGkNsoqCHrwoO7en81r&#10;WrZ5KU3U+u2NsLDHYWZ+w2TrztbiTq2vHCsYjxIQxLnTFRsF35fdcAHCB2SNtWNS8CQP69VHL8NU&#10;uwef6H4ORkQI+xQVlCE0qZQ+L8miH7mGOHqFay2GKFsjdYuPCLe1nCTJXFqsOC6U2NC2pPz3fLMK&#10;io0Z1zOUB/wJ7jhNzPW2G1yV6n92X0sQgbrwH/5r77WCxQT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QxwMMAAADbAAAADwAAAAAAAAAAAAAAAACYAgAAZHJzL2Rv&#10;d25yZXYueG1sUEsFBgAAAAAEAAQA9QAAAIgDAAAAAA==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UW8MA&#10;AADbAAAADwAAAGRycy9kb3ducmV2LnhtbESPQWvCQBSE7wX/w/IEL0U3aikS3QRbCNiDh1q9P7PP&#10;TTD7NmTXGP99Vyj0OMzMN8wmH2wjeup87VjBfJaAIC6drtkoOP4U0xUIH5A1No5JwYM85NnoZYOp&#10;dnf+pv4QjIgQ9ikqqEJoUyl9WZFFP3MtcfQurrMYouyM1B3eI9w2cpEk79JizXGhwpY+Kyqvh5tV&#10;cPkw8+YN5ReegtsvE3O+Fa9npSbjYbsGEWgI/+G/9k4rWC3h+S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iUW8MAAADbAAAADwAAAAAAAAAAAAAAAACYAgAAZHJzL2Rv&#10;d25yZXYueG1sUEsFBgAAAAAEAAQA9QAAAIgDAAAAAA==&#10;" fillcolor="#7030a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F735C07" wp14:editId="079E6558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0"/>
                <wp:wrapNone/>
                <wp:docPr id="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D3778D" w:rsidRDefault="00C14E87" w:rsidP="00776489">
                            <w:pPr>
                              <w:pStyle w:val="Masthea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3778D">
                              <w:rPr>
                                <w:rFonts w:asciiTheme="minorHAnsi" w:hAnsiTheme="minorHAnsi" w:cstheme="minorHAnsi"/>
                              </w:rPr>
                              <w:t>Painted Hills Teacher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7pt;margin-top:36pt;width:549pt;height:32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" filled="f" stroked="f" strokecolor="white">
                <v:textbox style="mso-fit-shape-to-text:t" inset="0,0,0,0">
                  <w:txbxContent>
                    <w:p w:rsidR="00C14E87" w:rsidRPr="00D3778D" w:rsidRDefault="00C14E87" w:rsidP="00776489">
                      <w:pPr>
                        <w:pStyle w:val="Masthead"/>
                        <w:rPr>
                          <w:rFonts w:asciiTheme="minorHAnsi" w:hAnsiTheme="minorHAnsi" w:cstheme="minorHAnsi"/>
                        </w:rPr>
                      </w:pPr>
                      <w:r w:rsidRPr="00D3778D">
                        <w:rPr>
                          <w:rFonts w:asciiTheme="minorHAnsi" w:hAnsiTheme="minorHAnsi" w:cstheme="minorHAnsi"/>
                        </w:rPr>
                        <w:t>Painted Hills Teacher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28A8D" wp14:editId="10AA3C29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68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2.6pt;margin-top:28.45pt;width:564.65pt;height:737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D2AAD0" wp14:editId="45EFD710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BhbB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A5110" wp14:editId="15A49AE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tk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6RTE2xkfQ/y&#10;VRIEBlKECQhGK9UPjEaYJjnW33dUMYy6DwJawI6eyVCTsZkMKipwzbHByJsr40fUblB82wKybzIh&#10;r6B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L27Z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29025" wp14:editId="55C0BE5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4m+h2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32D2E" wp14:editId="37F9172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4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Z1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9Vcmd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AEE8A" wp14:editId="5A9E122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4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/Qsg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3WW/0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 w:rsidRPr="00207325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17279" behindDoc="0" locked="0" layoutInCell="1" allowOverlap="1" wp14:anchorId="79638273" wp14:editId="79906C03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3810" t="1905" r="0" b="3810"/>
                <wp:wrapNone/>
                <wp:docPr id="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17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" fillcolor="#f60" stroked="f">
                <w10:wrap anchorx="page" anchory="page"/>
              </v:rect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180A2" wp14:editId="4780C5B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8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2p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5mDtq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D7829" wp14:editId="15679AB5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7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I5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TUyyO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6D51D" wp14:editId="154A9EB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6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D8sg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HGxQPy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6A804" wp14:editId="7C5898BC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5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3M3FV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86B17" wp14:editId="086148DF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4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PEj8hO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53BB3" wp14:editId="70400DB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3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0isg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996tI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A9DC3" wp14:editId="036326EC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22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Ra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owoiTHmp0RyeNrsWEwgSq17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bJGE6d8FW1Peg&#10;XylAYaBFGIFgtEL+wGiEcZJj9X1PJMWo+8ChB8zsmQ05G9vZILwC1xxrjJy51m5G7QfJdi0guy7j&#10;4gr6pGFWxaahXBRAwSxgRFgyj+PMzKDTtb31NHRXv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Oe+JFqyAgAAvA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DD8E07D" wp14:editId="5428CA17">
                <wp:simplePos x="0" y="0"/>
                <wp:positionH relativeFrom="page">
                  <wp:posOffset>0</wp:posOffset>
                </wp:positionH>
                <wp:positionV relativeFrom="page">
                  <wp:posOffset>5039360</wp:posOffset>
                </wp:positionV>
                <wp:extent cx="7772400" cy="0"/>
                <wp:effectExtent l="9525" t="10160" r="9525" b="889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6.8pt" to="612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DB46A" wp14:editId="435F1B1A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0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Ci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FDRAor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F910F" wp14:editId="2E8CB36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7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2V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eYCRoDyW6Y0eDruURJQn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boeSU5dsJX1PehX&#10;SVAYaBEmIBitVN8xGmGa5Fh/21PFMOreC+gBO3omQ03GdjKoqMA1xwYjb66NH1H7QfFdC8i+y4S8&#10;gj5puFOxbSgfBVCwC5gQjszDNLMj6Hztbj3O3N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E+SDZW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B7725" wp14:editId="26A6A288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6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FG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F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A5F9FG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5.95pt;height:143.95pt" o:bullet="t">
        <v:imagedata r:id="rId1" o:title=""/>
      </v:shape>
    </w:pict>
  </w:numPicBullet>
  <w:numPicBullet w:numPicBulletId="1">
    <w:pict>
      <v:shape id="_x0000_i1031" type="#_x0000_t75" style="width:377.95pt;height:135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0AD52B2"/>
    <w:multiLevelType w:val="singleLevel"/>
    <w:tmpl w:val="83E8BC8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FA32221"/>
    <w:multiLevelType w:val="hybridMultilevel"/>
    <w:tmpl w:val="B7BA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944C2"/>
    <w:multiLevelType w:val="hybridMultilevel"/>
    <w:tmpl w:val="1E54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A521B"/>
    <w:multiLevelType w:val="hybridMultilevel"/>
    <w:tmpl w:val="479E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B727F"/>
    <w:multiLevelType w:val="hybridMultilevel"/>
    <w:tmpl w:val="8698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B462B6"/>
    <w:multiLevelType w:val="hybridMultilevel"/>
    <w:tmpl w:val="59E2B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70B53DE"/>
    <w:multiLevelType w:val="hybridMultilevel"/>
    <w:tmpl w:val="6A4A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03F8D"/>
    <w:multiLevelType w:val="hybridMultilevel"/>
    <w:tmpl w:val="8E8CFB12"/>
    <w:lvl w:ilvl="0" w:tplc="956CD48C">
      <w:start w:val="1"/>
      <w:numFmt w:val="bullet"/>
      <w:pStyle w:val="List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  <w:i w:val="0"/>
        <w:color w:val="7F7F7F" w:themeColor="text1" w:themeTint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5935A3"/>
    <w:multiLevelType w:val="hybridMultilevel"/>
    <w:tmpl w:val="6826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8"/>
  </w:num>
  <w:num w:numId="14">
    <w:abstractNumId w:val="10"/>
  </w:num>
  <w:num w:numId="15">
    <w:abstractNumId w:val="15"/>
  </w:num>
  <w:num w:numId="16">
    <w:abstractNumId w:val="13"/>
  </w:num>
  <w:num w:numId="17">
    <w:abstractNumId w:val="14"/>
  </w:num>
  <w:num w:numId="18">
    <w:abstractNumId w:val="11"/>
  </w:num>
  <w:num w:numId="19">
    <w:abstractNumId w:val="21"/>
  </w:num>
  <w:num w:numId="20">
    <w:abstractNumId w:val="19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A7"/>
    <w:rsid w:val="00007374"/>
    <w:rsid w:val="00016EAF"/>
    <w:rsid w:val="00017620"/>
    <w:rsid w:val="000421AF"/>
    <w:rsid w:val="00052702"/>
    <w:rsid w:val="00060F4A"/>
    <w:rsid w:val="00071216"/>
    <w:rsid w:val="000967FC"/>
    <w:rsid w:val="000B3254"/>
    <w:rsid w:val="000B400F"/>
    <w:rsid w:val="000B4CCE"/>
    <w:rsid w:val="000D7E65"/>
    <w:rsid w:val="000E32BD"/>
    <w:rsid w:val="000F0F8C"/>
    <w:rsid w:val="000F4A59"/>
    <w:rsid w:val="00174345"/>
    <w:rsid w:val="00180858"/>
    <w:rsid w:val="001823C3"/>
    <w:rsid w:val="00191E56"/>
    <w:rsid w:val="00196C93"/>
    <w:rsid w:val="001A3C2C"/>
    <w:rsid w:val="001A7AFC"/>
    <w:rsid w:val="001B55B5"/>
    <w:rsid w:val="001C127B"/>
    <w:rsid w:val="00201C60"/>
    <w:rsid w:val="002059CD"/>
    <w:rsid w:val="00207325"/>
    <w:rsid w:val="00213DB3"/>
    <w:rsid w:val="00215570"/>
    <w:rsid w:val="002174C2"/>
    <w:rsid w:val="00222913"/>
    <w:rsid w:val="002304F9"/>
    <w:rsid w:val="00236358"/>
    <w:rsid w:val="0026453E"/>
    <w:rsid w:val="00276A90"/>
    <w:rsid w:val="00284F12"/>
    <w:rsid w:val="0029061A"/>
    <w:rsid w:val="002A343F"/>
    <w:rsid w:val="002C35F7"/>
    <w:rsid w:val="002C6188"/>
    <w:rsid w:val="00306975"/>
    <w:rsid w:val="0031018C"/>
    <w:rsid w:val="0031070C"/>
    <w:rsid w:val="003277A9"/>
    <w:rsid w:val="0033364F"/>
    <w:rsid w:val="003358FB"/>
    <w:rsid w:val="00343E92"/>
    <w:rsid w:val="00353335"/>
    <w:rsid w:val="003536C2"/>
    <w:rsid w:val="003733BA"/>
    <w:rsid w:val="003763D1"/>
    <w:rsid w:val="00380B5D"/>
    <w:rsid w:val="00394ED5"/>
    <w:rsid w:val="003A0D5D"/>
    <w:rsid w:val="003B67B6"/>
    <w:rsid w:val="003C6A74"/>
    <w:rsid w:val="003D64FE"/>
    <w:rsid w:val="00404E59"/>
    <w:rsid w:val="00410DFE"/>
    <w:rsid w:val="004326F5"/>
    <w:rsid w:val="00466126"/>
    <w:rsid w:val="004759D0"/>
    <w:rsid w:val="00487B58"/>
    <w:rsid w:val="004945E3"/>
    <w:rsid w:val="004A144E"/>
    <w:rsid w:val="004A44ED"/>
    <w:rsid w:val="004B6AEE"/>
    <w:rsid w:val="004D02F9"/>
    <w:rsid w:val="004D6F42"/>
    <w:rsid w:val="004F578C"/>
    <w:rsid w:val="005003DB"/>
    <w:rsid w:val="00502640"/>
    <w:rsid w:val="00504463"/>
    <w:rsid w:val="00516F08"/>
    <w:rsid w:val="00524BBD"/>
    <w:rsid w:val="005478F3"/>
    <w:rsid w:val="00561680"/>
    <w:rsid w:val="005742AD"/>
    <w:rsid w:val="005807F0"/>
    <w:rsid w:val="00580816"/>
    <w:rsid w:val="00581719"/>
    <w:rsid w:val="005929DD"/>
    <w:rsid w:val="005A59B4"/>
    <w:rsid w:val="005B5797"/>
    <w:rsid w:val="005B7866"/>
    <w:rsid w:val="005C6CB5"/>
    <w:rsid w:val="005D0A63"/>
    <w:rsid w:val="005E1892"/>
    <w:rsid w:val="005E30A0"/>
    <w:rsid w:val="00616379"/>
    <w:rsid w:val="00617560"/>
    <w:rsid w:val="006319D1"/>
    <w:rsid w:val="00641FBF"/>
    <w:rsid w:val="006656FB"/>
    <w:rsid w:val="00667C1B"/>
    <w:rsid w:val="00672979"/>
    <w:rsid w:val="00685F8D"/>
    <w:rsid w:val="00692BF8"/>
    <w:rsid w:val="006A655A"/>
    <w:rsid w:val="006B145A"/>
    <w:rsid w:val="006B5803"/>
    <w:rsid w:val="006B62C9"/>
    <w:rsid w:val="006C228B"/>
    <w:rsid w:val="006D64B2"/>
    <w:rsid w:val="006E29F9"/>
    <w:rsid w:val="006F51AC"/>
    <w:rsid w:val="00701254"/>
    <w:rsid w:val="007048B1"/>
    <w:rsid w:val="00721DBF"/>
    <w:rsid w:val="00734669"/>
    <w:rsid w:val="007412BF"/>
    <w:rsid w:val="00755D5A"/>
    <w:rsid w:val="00771FE8"/>
    <w:rsid w:val="00776489"/>
    <w:rsid w:val="00790CA8"/>
    <w:rsid w:val="007A1611"/>
    <w:rsid w:val="007A4C2C"/>
    <w:rsid w:val="007A6666"/>
    <w:rsid w:val="007A6CFE"/>
    <w:rsid w:val="007B665C"/>
    <w:rsid w:val="007D138D"/>
    <w:rsid w:val="007E16A6"/>
    <w:rsid w:val="007E2E22"/>
    <w:rsid w:val="007F3047"/>
    <w:rsid w:val="007F3FA8"/>
    <w:rsid w:val="008036F4"/>
    <w:rsid w:val="00804564"/>
    <w:rsid w:val="00822C5D"/>
    <w:rsid w:val="008269A6"/>
    <w:rsid w:val="00836C6F"/>
    <w:rsid w:val="00867862"/>
    <w:rsid w:val="00874A00"/>
    <w:rsid w:val="0088716A"/>
    <w:rsid w:val="008A0005"/>
    <w:rsid w:val="008A3441"/>
    <w:rsid w:val="008A733D"/>
    <w:rsid w:val="008B5412"/>
    <w:rsid w:val="008D6D1B"/>
    <w:rsid w:val="0091321F"/>
    <w:rsid w:val="00913593"/>
    <w:rsid w:val="00926C73"/>
    <w:rsid w:val="00927DE9"/>
    <w:rsid w:val="00974484"/>
    <w:rsid w:val="009916DB"/>
    <w:rsid w:val="009B7A8C"/>
    <w:rsid w:val="009C453F"/>
    <w:rsid w:val="009E0970"/>
    <w:rsid w:val="009E6B21"/>
    <w:rsid w:val="009F18F4"/>
    <w:rsid w:val="00A06C3B"/>
    <w:rsid w:val="00A16249"/>
    <w:rsid w:val="00A34EFD"/>
    <w:rsid w:val="00A448DC"/>
    <w:rsid w:val="00A719A1"/>
    <w:rsid w:val="00A914E2"/>
    <w:rsid w:val="00AA3F38"/>
    <w:rsid w:val="00AC17D7"/>
    <w:rsid w:val="00B11426"/>
    <w:rsid w:val="00B2009B"/>
    <w:rsid w:val="00B323F9"/>
    <w:rsid w:val="00B45421"/>
    <w:rsid w:val="00B90308"/>
    <w:rsid w:val="00BA584E"/>
    <w:rsid w:val="00BA7E32"/>
    <w:rsid w:val="00BA7EA7"/>
    <w:rsid w:val="00BB4156"/>
    <w:rsid w:val="00BD2793"/>
    <w:rsid w:val="00BF6194"/>
    <w:rsid w:val="00BF7708"/>
    <w:rsid w:val="00C0290A"/>
    <w:rsid w:val="00C14E87"/>
    <w:rsid w:val="00C63F0E"/>
    <w:rsid w:val="00C71EBD"/>
    <w:rsid w:val="00C80EC0"/>
    <w:rsid w:val="00C80F9B"/>
    <w:rsid w:val="00CA351D"/>
    <w:rsid w:val="00CB0026"/>
    <w:rsid w:val="00CB2B8B"/>
    <w:rsid w:val="00CB4450"/>
    <w:rsid w:val="00CD08F0"/>
    <w:rsid w:val="00CE470C"/>
    <w:rsid w:val="00D02FA0"/>
    <w:rsid w:val="00D06586"/>
    <w:rsid w:val="00D23CF9"/>
    <w:rsid w:val="00D300C3"/>
    <w:rsid w:val="00D33014"/>
    <w:rsid w:val="00D3778D"/>
    <w:rsid w:val="00D76C36"/>
    <w:rsid w:val="00DB2C6F"/>
    <w:rsid w:val="00DB41D0"/>
    <w:rsid w:val="00DD380D"/>
    <w:rsid w:val="00DE68B8"/>
    <w:rsid w:val="00E26BF7"/>
    <w:rsid w:val="00E32CE0"/>
    <w:rsid w:val="00E355EA"/>
    <w:rsid w:val="00E40BAF"/>
    <w:rsid w:val="00E8235E"/>
    <w:rsid w:val="00EC3FEA"/>
    <w:rsid w:val="00ED4B87"/>
    <w:rsid w:val="00F10072"/>
    <w:rsid w:val="00F10F8B"/>
    <w:rsid w:val="00F340E7"/>
    <w:rsid w:val="00F37653"/>
    <w:rsid w:val="00F5243A"/>
    <w:rsid w:val="00FA1232"/>
    <w:rsid w:val="00FA20ED"/>
    <w:rsid w:val="00FC332B"/>
    <w:rsid w:val="00FD0B8E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  <w:tabs>
        <w:tab w:val="clear" w:pos="450"/>
        <w:tab w:val="num" w:pos="360"/>
      </w:tabs>
      <w:ind w:left="360"/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1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1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  <w:tabs>
        <w:tab w:val="clear" w:pos="450"/>
        <w:tab w:val="num" w:pos="360"/>
      </w:tabs>
      <w:ind w:left="360"/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1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4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hyperlink" Target="http://psusdcc.weebl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usdcc.weebly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hittaker\AppData\Roaming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57DB-5C32-4CE2-AA26-2786F8B6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Angela (awhittaker@psusd.us)</dc:creator>
  <cp:lastModifiedBy>Whittaker, Angela (awhittaker@psusd.us)</cp:lastModifiedBy>
  <cp:revision>5</cp:revision>
  <cp:lastPrinted>2013-10-04T15:16:00Z</cp:lastPrinted>
  <dcterms:created xsi:type="dcterms:W3CDTF">2013-10-03T22:45:00Z</dcterms:created>
  <dcterms:modified xsi:type="dcterms:W3CDTF">2013-10-04T20:12:00Z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