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3441" w:rsidRDefault="008A3441" w:rsidP="00D06586"/>
    <w:p w:rsidR="00D06586" w:rsidRPr="00466126" w:rsidRDefault="00196C93" w:rsidP="00D0658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44ED12" wp14:editId="0D47AD79">
                <wp:simplePos x="0" y="0"/>
                <wp:positionH relativeFrom="column">
                  <wp:posOffset>3667125</wp:posOffset>
                </wp:positionH>
                <wp:positionV relativeFrom="paragraph">
                  <wp:posOffset>6699885</wp:posOffset>
                </wp:positionV>
                <wp:extent cx="2374265" cy="1299845"/>
                <wp:effectExtent l="0" t="0" r="15240" b="14605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87" w:rsidRPr="008D6D1B" w:rsidRDefault="00C14E87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8D6D1B">
                              <w:rPr>
                                <w:rFonts w:asciiTheme="minorHAnsi" w:hAnsiTheme="minorHAnsi" w:cstheme="minorHAnsi"/>
                                <w:color w:val="7030A0"/>
                                <w:sz w:val="22"/>
                                <w:szCs w:val="22"/>
                              </w:rPr>
                              <w:t>Thinking Map Corner</w:t>
                            </w:r>
                          </w:p>
                          <w:p w:rsidR="00C14E87" w:rsidRPr="008D6D1B" w:rsidRDefault="00790C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Flow Maps for Sequencing can be used in all content areas. Ex: Events in a story, Mathematical processes, timelines, </w:t>
                            </w:r>
                            <w:r w:rsidR="00196C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scientific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processes, changes over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527.55pt;width:186.95pt;height:102.35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0+JAIAAEY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">
                <v:textbox>
                  <w:txbxContent>
                    <w:p w:rsidR="00C14E87" w:rsidRPr="008D6D1B" w:rsidRDefault="00C14E87">
                      <w:pPr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</w:pPr>
                      <w:r w:rsidRPr="008D6D1B">
                        <w:rPr>
                          <w:rFonts w:asciiTheme="minorHAnsi" w:hAnsiTheme="minorHAnsi" w:cstheme="minorHAnsi"/>
                          <w:color w:val="7030A0"/>
                          <w:sz w:val="22"/>
                          <w:szCs w:val="22"/>
                        </w:rPr>
                        <w:t>Thinking Map Corner</w:t>
                      </w:r>
                    </w:p>
                    <w:p w:rsidR="00C14E87" w:rsidRPr="008D6D1B" w:rsidRDefault="00790C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Flow Maps for Sequencing can be used in all content areas. Ex: Events in a story, Mathematical processes, timelines, </w:t>
                      </w:r>
                      <w:r w:rsidR="00196C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scientific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processes, changes over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BDC479" wp14:editId="62271C03">
                <wp:simplePos x="0" y="0"/>
                <wp:positionH relativeFrom="column">
                  <wp:posOffset>1200150</wp:posOffset>
                </wp:positionH>
                <wp:positionV relativeFrom="paragraph">
                  <wp:posOffset>6699885</wp:posOffset>
                </wp:positionV>
                <wp:extent cx="2374265" cy="129984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E87" w:rsidRPr="00B2009B" w:rsidRDefault="00C14E87">
                            <w:pPr>
                              <w:rPr>
                                <w:color w:val="7030A0"/>
                                <w:sz w:val="20"/>
                              </w:rPr>
                            </w:pPr>
                            <w:r w:rsidRPr="00B2009B">
                              <w:rPr>
                                <w:color w:val="7030A0"/>
                                <w:sz w:val="20"/>
                              </w:rPr>
                              <w:t>Staff Shout Outs</w:t>
                            </w:r>
                          </w:p>
                          <w:p w:rsidR="00C14E87" w:rsidRPr="00B2009B" w:rsidRDefault="00196C93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t>Thank you to all staff for</w:t>
                            </w:r>
                            <w:r w:rsidR="005E1892">
                              <w:rPr>
                                <w:rFonts w:cstheme="minorHAnsi"/>
                                <w:sz w:val="20"/>
                              </w:rPr>
                              <w:t xml:space="preserve"> wonderful and productive Student Led Conference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s</w:t>
                            </w:r>
                            <w:r w:rsidR="005E1892">
                              <w:rPr>
                                <w:rFonts w:cstheme="minorHAnsi"/>
                                <w:sz w:val="20"/>
                              </w:rPr>
                              <w:t xml:space="preserve">. Thank you </w:t>
                            </w:r>
                            <w:r w:rsidR="005E1892" w:rsidRPr="005E1892">
                              <w:rPr>
                                <w:rFonts w:cstheme="minorHAnsi"/>
                                <w:b/>
                                <w:sz w:val="20"/>
                              </w:rPr>
                              <w:t>very</w:t>
                            </w:r>
                            <w:r w:rsidR="005E1892">
                              <w:rPr>
                                <w:rFonts w:cstheme="minorHAnsi"/>
                                <w:sz w:val="20"/>
                              </w:rPr>
                              <w:t xml:space="preserve"> much for your support with the Parent Survey.</w:t>
                            </w:r>
                            <w:r w:rsidR="004A144E">
                              <w:rPr>
                                <w:rFonts w:cs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We had hundreds more surveys completed this year than last.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4.5pt;margin-top:527.55pt;width:186.95pt;height:102.35pt;z-index:2516992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swKQIAAE4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">
                <v:textbox>
                  <w:txbxContent>
                    <w:p w:rsidR="00C14E87" w:rsidRPr="00B2009B" w:rsidRDefault="00C14E87">
                      <w:pPr>
                        <w:rPr>
                          <w:color w:val="7030A0"/>
                          <w:sz w:val="20"/>
                        </w:rPr>
                      </w:pPr>
                      <w:r w:rsidRPr="00B2009B">
                        <w:rPr>
                          <w:color w:val="7030A0"/>
                          <w:sz w:val="20"/>
                        </w:rPr>
                        <w:t>Staff Shout Outs</w:t>
                      </w:r>
                    </w:p>
                    <w:p w:rsidR="00C14E87" w:rsidRPr="00B2009B" w:rsidRDefault="00196C93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t>Thank you to all staff for</w:t>
                      </w:r>
                      <w:r w:rsidR="005E1892">
                        <w:rPr>
                          <w:rFonts w:cstheme="minorHAnsi"/>
                          <w:sz w:val="20"/>
                        </w:rPr>
                        <w:t xml:space="preserve"> wonderful and productive Student Led Conference</w:t>
                      </w:r>
                      <w:r>
                        <w:rPr>
                          <w:rFonts w:cstheme="minorHAnsi"/>
                          <w:sz w:val="20"/>
                        </w:rPr>
                        <w:t>s</w:t>
                      </w:r>
                      <w:r w:rsidR="005E1892">
                        <w:rPr>
                          <w:rFonts w:cstheme="minorHAnsi"/>
                          <w:sz w:val="20"/>
                        </w:rPr>
                        <w:t xml:space="preserve">. Thank you </w:t>
                      </w:r>
                      <w:r w:rsidR="005E1892" w:rsidRPr="005E1892">
                        <w:rPr>
                          <w:rFonts w:cstheme="minorHAnsi"/>
                          <w:b/>
                          <w:sz w:val="20"/>
                        </w:rPr>
                        <w:t>very</w:t>
                      </w:r>
                      <w:r w:rsidR="005E1892">
                        <w:rPr>
                          <w:rFonts w:cstheme="minorHAnsi"/>
                          <w:sz w:val="20"/>
                        </w:rPr>
                        <w:t xml:space="preserve"> much for your support with the Parent Survey.</w:t>
                      </w:r>
                      <w:r w:rsidR="004A144E">
                        <w:rPr>
                          <w:rFonts w:cs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</w:rPr>
                        <w:t>We had hundreds more surveys completed this year than last.</w:t>
                      </w:r>
                    </w:p>
                  </w:txbxContent>
                </v:textbox>
              </v:shape>
            </w:pict>
          </mc:Fallback>
        </mc:AlternateContent>
      </w:r>
      <w:r w:rsidR="000421AF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16A98ED" wp14:editId="41797CE9">
                <wp:simplePos x="0" y="0"/>
                <wp:positionH relativeFrom="page">
                  <wp:posOffset>2343150</wp:posOffset>
                </wp:positionH>
                <wp:positionV relativeFrom="page">
                  <wp:posOffset>5286375</wp:posOffset>
                </wp:positionV>
                <wp:extent cx="3924300" cy="2790825"/>
                <wp:effectExtent l="0" t="0" r="0" b="9525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5E1892" w:rsidRPr="000421AF" w:rsidRDefault="000421AF" w:rsidP="00CB0026">
                            <w:pPr>
                              <w:pStyle w:val="BodyText"/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</w:pPr>
                            <w:r w:rsidRPr="000421AF">
                              <w:rPr>
                                <w:rFonts w:ascii="Brush Script MT" w:hAnsi="Brush Script MT"/>
                                <w:sz w:val="36"/>
                                <w:szCs w:val="36"/>
                              </w:rPr>
                              <w:t>Friday Funny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84.5pt;margin-top:416.25pt;width:309pt;height:219.7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2m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" filled="f" stroked="f">
                <v:textbox style="mso-next-textbox:#Text Box 147" inset="0,0,0,0">
                  <w:txbxContent>
                    <w:p w:rsidR="005E1892" w:rsidRPr="000421AF" w:rsidRDefault="000421AF" w:rsidP="00CB0026">
                      <w:pPr>
                        <w:pStyle w:val="BodyText"/>
                        <w:rPr>
                          <w:rFonts w:ascii="Brush Script MT" w:hAnsi="Brush Script MT"/>
                          <w:sz w:val="36"/>
                          <w:szCs w:val="36"/>
                        </w:rPr>
                      </w:pPr>
                      <w:r w:rsidRPr="000421AF">
                        <w:rPr>
                          <w:rFonts w:ascii="Brush Script MT" w:hAnsi="Brush Script MT"/>
                          <w:sz w:val="36"/>
                          <w:szCs w:val="36"/>
                        </w:rPr>
                        <w:t>Friday Funny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1AF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CB9D50D" wp14:editId="302F4ED5">
                <wp:simplePos x="0" y="0"/>
                <wp:positionH relativeFrom="page">
                  <wp:posOffset>666750</wp:posOffset>
                </wp:positionH>
                <wp:positionV relativeFrom="page">
                  <wp:posOffset>3238500</wp:posOffset>
                </wp:positionV>
                <wp:extent cx="1623060" cy="5191125"/>
                <wp:effectExtent l="0" t="0" r="15240" b="28575"/>
                <wp:wrapNone/>
                <wp:docPr id="7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5191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1AF" w:rsidRDefault="000421AF" w:rsidP="000421AF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TECHNOLOGY</w:t>
                            </w:r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21AF">
                              <w:rPr>
                                <w:b/>
                                <w:sz w:val="18"/>
                                <w:szCs w:val="18"/>
                              </w:rPr>
                              <w:t>Vocabulary development</w:t>
                            </w:r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Pr="000421A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www.vocabulary.com</w:t>
                              </w:r>
                            </w:hyperlink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0421AF">
                              <w:rPr>
                                <w:sz w:val="18"/>
                                <w:szCs w:val="18"/>
                              </w:rPr>
                              <w:t>A vocabulary development tool that mirrors the CST questions on shades of meaning. This website has free registration. Students can register with their gaggle account (their id number @psusd.gaggle.net</w:t>
                            </w:r>
                            <w:r w:rsidR="00196C93">
                              <w:rPr>
                                <w:sz w:val="18"/>
                                <w:szCs w:val="18"/>
                              </w:rPr>
                              <w:t>, password is their birthday</w:t>
                            </w:r>
                            <w:r w:rsidRPr="000421AF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21AF">
                              <w:rPr>
                                <w:b/>
                                <w:sz w:val="18"/>
                                <w:szCs w:val="18"/>
                              </w:rPr>
                              <w:t>Holt Online</w:t>
                            </w:r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0421A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www.my.hrw.com</w:t>
                              </w:r>
                            </w:hyperlink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0421A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www.go.hrw.com</w:t>
                              </w:r>
                            </w:hyperlink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0421AF">
                              <w:rPr>
                                <w:sz w:val="18"/>
                                <w:szCs w:val="18"/>
                              </w:rPr>
                              <w:t>Reminder of the online resources for our</w:t>
                            </w:r>
                            <w:r w:rsidRPr="000421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1AF">
                              <w:rPr>
                                <w:sz w:val="18"/>
                                <w:szCs w:val="18"/>
                              </w:rPr>
                              <w:t>core Math and Language Arts. There are power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21AF">
                              <w:rPr>
                                <w:sz w:val="18"/>
                                <w:szCs w:val="18"/>
                              </w:rPr>
                              <w:t>points, worksheets, tutorials, etc. The teacher log in is phms678, password teacher.</w:t>
                            </w:r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421AF">
                              <w:rPr>
                                <w:b/>
                                <w:sz w:val="18"/>
                                <w:szCs w:val="18"/>
                              </w:rPr>
                              <w:t>AVID/Whole Staff</w:t>
                            </w:r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Pr="000421A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www.avid.org</w:t>
                              </w:r>
                            </w:hyperlink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Pr="000421AF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www.rimsavid.org</w:t>
                              </w:r>
                            </w:hyperlink>
                          </w:p>
                          <w:p w:rsidR="000421AF" w:rsidRPr="000421AF" w:rsidRDefault="000421AF" w:rsidP="000421A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0421AF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proofErr w:type="gramStart"/>
                            <w:r w:rsidRPr="000421AF">
                              <w:rPr>
                                <w:sz w:val="18"/>
                                <w:szCs w:val="18"/>
                              </w:rPr>
                              <w:t>:/</w:t>
                            </w:r>
                            <w:proofErr w:type="gramEnd"/>
                            <w:r w:rsidR="00196C93">
                              <w:rPr>
                                <w:sz w:val="18"/>
                                <w:szCs w:val="18"/>
                              </w:rPr>
                              <w:t xml:space="preserve"> drive&gt; PHMS AVID&gt;</w:t>
                            </w:r>
                            <w:r w:rsidRPr="000421AF">
                              <w:rPr>
                                <w:sz w:val="18"/>
                                <w:szCs w:val="18"/>
                              </w:rPr>
                              <w:t xml:space="preserve"> AVID Curriculum in PDF’s</w:t>
                            </w:r>
                          </w:p>
                          <w:p w:rsidR="005E1892" w:rsidRPr="000421AF" w:rsidRDefault="000421AF" w:rsidP="000421AF">
                            <w:pPr>
                              <w:pStyle w:val="TOCTex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0421AF">
                              <w:rPr>
                                <w:color w:val="auto"/>
                                <w:sz w:val="18"/>
                                <w:szCs w:val="18"/>
                              </w:rPr>
                              <w:t>Resources for tutorials, teaching writing, Cornell Notes, Math, etc</w:t>
                            </w:r>
                            <w:r w:rsidRPr="000421AF">
                              <w:rPr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6194" w:rsidRPr="00BF6194" w:rsidRDefault="00BF6194" w:rsidP="00734669">
                            <w:pPr>
                              <w:pStyle w:val="TOCTex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52.5pt;margin-top:255pt;width:127.8pt;height:408.7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" fillcolor="white [3201]" strokecolor="white [3212]" strokeweight="2pt">
                <v:textbox inset="0,0,0,0">
                  <w:txbxContent>
                    <w:p w:rsidR="000421AF" w:rsidRDefault="000421AF" w:rsidP="000421AF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TECHNOLOGY</w:t>
                      </w:r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0421AF">
                        <w:rPr>
                          <w:b/>
                          <w:sz w:val="18"/>
                          <w:szCs w:val="18"/>
                        </w:rPr>
                        <w:t>Vocabulary development</w:t>
                      </w:r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hyperlink r:id="rId12" w:history="1">
                        <w:r w:rsidRPr="000421AF">
                          <w:rPr>
                            <w:rStyle w:val="Hyperlink"/>
                            <w:sz w:val="18"/>
                            <w:szCs w:val="18"/>
                          </w:rPr>
                          <w:t>www.vocabulary.com</w:t>
                        </w:r>
                      </w:hyperlink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0421AF">
                        <w:rPr>
                          <w:sz w:val="18"/>
                          <w:szCs w:val="18"/>
                        </w:rPr>
                        <w:t>A vocabulary development tool that mirrors the CST questions on shades of meaning. This website has free registration. Students can register with their gaggle account (their id number @psusd.gaggle.net</w:t>
                      </w:r>
                      <w:r w:rsidR="00196C93">
                        <w:rPr>
                          <w:sz w:val="18"/>
                          <w:szCs w:val="18"/>
                        </w:rPr>
                        <w:t>, password is their birthday</w:t>
                      </w:r>
                      <w:r w:rsidRPr="000421AF">
                        <w:rPr>
                          <w:sz w:val="18"/>
                          <w:szCs w:val="18"/>
                        </w:rPr>
                        <w:t xml:space="preserve">). </w:t>
                      </w:r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0421AF">
                        <w:rPr>
                          <w:b/>
                          <w:sz w:val="18"/>
                          <w:szCs w:val="18"/>
                        </w:rPr>
                        <w:t>Holt Online</w:t>
                      </w:r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Pr="000421AF">
                          <w:rPr>
                            <w:rStyle w:val="Hyperlink"/>
                            <w:sz w:val="18"/>
                            <w:szCs w:val="18"/>
                          </w:rPr>
                          <w:t>www.my.hrw.com</w:t>
                        </w:r>
                      </w:hyperlink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hyperlink r:id="rId14" w:history="1">
                        <w:r w:rsidRPr="000421AF">
                          <w:rPr>
                            <w:rStyle w:val="Hyperlink"/>
                            <w:sz w:val="18"/>
                            <w:szCs w:val="18"/>
                          </w:rPr>
                          <w:t>www.go.hrw.com</w:t>
                        </w:r>
                      </w:hyperlink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0421AF">
                        <w:rPr>
                          <w:sz w:val="18"/>
                          <w:szCs w:val="18"/>
                        </w:rPr>
                        <w:t>Reminder of the online resources for our</w:t>
                      </w:r>
                      <w:r w:rsidRPr="000421A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421AF">
                        <w:rPr>
                          <w:sz w:val="18"/>
                          <w:szCs w:val="18"/>
                        </w:rPr>
                        <w:t>core Math and Language Arts. There are power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421AF">
                        <w:rPr>
                          <w:sz w:val="18"/>
                          <w:szCs w:val="18"/>
                        </w:rPr>
                        <w:t>points, worksheets, tutorials, etc. The teacher log in is phms678, password teacher.</w:t>
                      </w:r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0421AF">
                        <w:rPr>
                          <w:b/>
                          <w:sz w:val="18"/>
                          <w:szCs w:val="18"/>
                        </w:rPr>
                        <w:t>AVID/Whole Staff</w:t>
                      </w:r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hyperlink r:id="rId15" w:history="1">
                        <w:r w:rsidRPr="000421AF">
                          <w:rPr>
                            <w:rStyle w:val="Hyperlink"/>
                            <w:sz w:val="18"/>
                            <w:szCs w:val="18"/>
                          </w:rPr>
                          <w:t>www.avid.org</w:t>
                        </w:r>
                      </w:hyperlink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hyperlink r:id="rId16" w:history="1">
                        <w:r w:rsidRPr="000421AF">
                          <w:rPr>
                            <w:rStyle w:val="Hyperlink"/>
                            <w:sz w:val="18"/>
                            <w:szCs w:val="18"/>
                          </w:rPr>
                          <w:t>www.rimsavid.org</w:t>
                        </w:r>
                      </w:hyperlink>
                    </w:p>
                    <w:p w:rsidR="000421AF" w:rsidRPr="000421AF" w:rsidRDefault="000421AF" w:rsidP="000421A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0421AF">
                        <w:rPr>
                          <w:sz w:val="18"/>
                          <w:szCs w:val="18"/>
                        </w:rPr>
                        <w:t>L</w:t>
                      </w:r>
                      <w:proofErr w:type="gramStart"/>
                      <w:r w:rsidRPr="000421AF">
                        <w:rPr>
                          <w:sz w:val="18"/>
                          <w:szCs w:val="18"/>
                        </w:rPr>
                        <w:t>:/</w:t>
                      </w:r>
                      <w:proofErr w:type="gramEnd"/>
                      <w:r w:rsidR="00196C93">
                        <w:rPr>
                          <w:sz w:val="18"/>
                          <w:szCs w:val="18"/>
                        </w:rPr>
                        <w:t xml:space="preserve"> drive&gt; PHMS AVID&gt;</w:t>
                      </w:r>
                      <w:r w:rsidRPr="000421AF">
                        <w:rPr>
                          <w:sz w:val="18"/>
                          <w:szCs w:val="18"/>
                        </w:rPr>
                        <w:t xml:space="preserve"> AVID Curriculum in PDF’s</w:t>
                      </w:r>
                    </w:p>
                    <w:p w:rsidR="005E1892" w:rsidRPr="000421AF" w:rsidRDefault="000421AF" w:rsidP="000421AF">
                      <w:pPr>
                        <w:pStyle w:val="TOCTex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0421AF">
                        <w:rPr>
                          <w:color w:val="auto"/>
                          <w:sz w:val="18"/>
                          <w:szCs w:val="18"/>
                        </w:rPr>
                        <w:t>Resources for tutorials, teaching writing, Cornell Notes, Math, etc</w:t>
                      </w:r>
                      <w:r w:rsidRPr="000421AF">
                        <w:rPr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:rsidR="00BF6194" w:rsidRPr="00BF6194" w:rsidRDefault="00BF6194" w:rsidP="00734669">
                      <w:pPr>
                        <w:pStyle w:val="TOCTex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21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F005A4" wp14:editId="10152A44">
                <wp:simplePos x="0" y="0"/>
                <wp:positionH relativeFrom="page">
                  <wp:posOffset>666750</wp:posOffset>
                </wp:positionH>
                <wp:positionV relativeFrom="page">
                  <wp:posOffset>8515350</wp:posOffset>
                </wp:positionV>
                <wp:extent cx="1498600" cy="747395"/>
                <wp:effectExtent l="0" t="0" r="6350" b="0"/>
                <wp:wrapNone/>
                <wp:docPr id="77" name="Text Box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47395"/>
                        </a:xfrm>
                        <a:prstGeom prst="rect">
                          <a:avLst/>
                        </a:prstGeom>
                        <a:solidFill>
                          <a:srgbClr val="D7F7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1AF" w:rsidRDefault="00B2009B" w:rsidP="000421AF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7030A0"/>
                                <w:sz w:val="16"/>
                                <w:szCs w:val="16"/>
                              </w:rPr>
                              <w:t>Included with this newsl</w:t>
                            </w:r>
                            <w:r w:rsidR="00C14E87" w:rsidRPr="00007374">
                              <w:rPr>
                                <w:color w:val="7030A0"/>
                                <w:sz w:val="16"/>
                                <w:szCs w:val="16"/>
                              </w:rPr>
                              <w:t>etter</w:t>
                            </w:r>
                          </w:p>
                          <w:p w:rsidR="00B2009B" w:rsidRPr="000421AF" w:rsidRDefault="005E1892" w:rsidP="000421AF">
                            <w:pPr>
                              <w:pStyle w:val="Heading2"/>
                              <w:spacing w:after="240"/>
                              <w:jc w:val="center"/>
                              <w:rPr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5E1892">
                              <w:rPr>
                                <w:sz w:val="18"/>
                                <w:szCs w:val="18"/>
                                <w:u w:val="single"/>
                              </w:rPr>
                              <w:t>DISCIPLINE REPORT ON REVERSE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0" o:spid="_x0000_s1030" type="#_x0000_t202" style="position:absolute;margin-left:52.5pt;margin-top:670.5pt;width:118pt;height:58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" fillcolor="#d7f7ff" stroked="f">
                <v:textbox>
                  <w:txbxContent>
                    <w:p w:rsidR="000421AF" w:rsidRDefault="00B2009B" w:rsidP="000421AF">
                      <w:pPr>
                        <w:pStyle w:val="Heading2"/>
                        <w:spacing w:after="240"/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color w:val="7030A0"/>
                          <w:sz w:val="16"/>
                          <w:szCs w:val="16"/>
                        </w:rPr>
                        <w:t>Included with this newsl</w:t>
                      </w:r>
                      <w:r w:rsidR="00C14E87" w:rsidRPr="00007374">
                        <w:rPr>
                          <w:color w:val="7030A0"/>
                          <w:sz w:val="16"/>
                          <w:szCs w:val="16"/>
                        </w:rPr>
                        <w:t>etter</w:t>
                      </w:r>
                    </w:p>
                    <w:p w:rsidR="00B2009B" w:rsidRPr="000421AF" w:rsidRDefault="005E1892" w:rsidP="000421AF">
                      <w:pPr>
                        <w:pStyle w:val="Heading2"/>
                        <w:spacing w:after="240"/>
                        <w:jc w:val="center"/>
                        <w:rPr>
                          <w:color w:val="7030A0"/>
                          <w:sz w:val="16"/>
                          <w:szCs w:val="16"/>
                        </w:rPr>
                      </w:pPr>
                      <w:r w:rsidRPr="005E1892">
                        <w:rPr>
                          <w:sz w:val="18"/>
                          <w:szCs w:val="18"/>
                          <w:u w:val="single"/>
                        </w:rPr>
                        <w:t>DISCIPLINE REPORT ON REVERSE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4E5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032356" wp14:editId="6E6F494B">
                <wp:simplePos x="0" y="0"/>
                <wp:positionH relativeFrom="page">
                  <wp:posOffset>4924425</wp:posOffset>
                </wp:positionH>
                <wp:positionV relativeFrom="page">
                  <wp:posOffset>5819775</wp:posOffset>
                </wp:positionV>
                <wp:extent cx="2158365" cy="2257425"/>
                <wp:effectExtent l="0" t="0" r="13335" b="9525"/>
                <wp:wrapNone/>
                <wp:docPr id="7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225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margin-left:387.75pt;margin-top:458.25pt;width:169.95pt;height:177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404E59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E5BC525" wp14:editId="61A702DE">
                <wp:simplePos x="0" y="0"/>
                <wp:positionH relativeFrom="page">
                  <wp:posOffset>2346960</wp:posOffset>
                </wp:positionH>
                <wp:positionV relativeFrom="page">
                  <wp:posOffset>5499735</wp:posOffset>
                </wp:positionV>
                <wp:extent cx="4800600" cy="236220"/>
                <wp:effectExtent l="0" t="0" r="0" b="11430"/>
                <wp:wrapNone/>
                <wp:docPr id="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0421AF" w:rsidP="000967FC">
                            <w:pPr>
                              <w:pStyle w:val="Heading2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33DCC5" wp14:editId="30A92DF6">
                                  <wp:extent cx="2343150" cy="2343150"/>
                                  <wp:effectExtent l="0" t="0" r="0" b="0"/>
                                  <wp:docPr id="2" name="Picture 2" descr="C:\Users\awhittaker\AppData\Local\Microsoft\Windows\Temporary Internet Files\Content.Outlook\618DC5HN\phot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whittaker\AppData\Local\Microsoft\Windows\Temporary Internet Files\Content.Outlook\618DC5HN\phot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2829" cy="2342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84.8pt;margin-top:433.05pt;width:378pt;height:18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zNswIAALI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" filled="f" stroked="f">
                <v:textbox style="mso-fit-shape-to-text:t" inset="0,0,0,0">
                  <w:txbxContent>
                    <w:p w:rsidR="00C14E87" w:rsidRPr="00BA7EA7" w:rsidRDefault="000421AF" w:rsidP="000967FC">
                      <w:pPr>
                        <w:pStyle w:val="Heading2"/>
                        <w:rPr>
                          <w:color w:val="7030A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33DCC5" wp14:editId="30A92DF6">
                            <wp:extent cx="2343150" cy="2343150"/>
                            <wp:effectExtent l="0" t="0" r="0" b="0"/>
                            <wp:docPr id="2" name="Picture 2" descr="C:\Users\awhittaker\AppData\Local\Microsoft\Windows\Temporary Internet Files\Content.Outlook\618DC5HN\phot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whittaker\AppData\Local\Microsoft\Windows\Temporary Internet Files\Content.Outlook\618DC5HN\phot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2829" cy="2342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E30A0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F25E41A" wp14:editId="4BAC9109">
                <wp:simplePos x="0" y="0"/>
                <wp:positionH relativeFrom="page">
                  <wp:posOffset>2390775</wp:posOffset>
                </wp:positionH>
                <wp:positionV relativeFrom="page">
                  <wp:posOffset>1819274</wp:posOffset>
                </wp:positionV>
                <wp:extent cx="4590415" cy="4638675"/>
                <wp:effectExtent l="0" t="0" r="635" b="9525"/>
                <wp:wrapNone/>
                <wp:docPr id="7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335" w:rsidRPr="00353335" w:rsidRDefault="00353335" w:rsidP="0035333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353335">
                              <w:rPr>
                                <w:sz w:val="22"/>
                                <w:szCs w:val="22"/>
                              </w:rPr>
                              <w:t>One way to pace a lesson smoothly is to make sure learners know exactly what they are learn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ing and doing for the day. This includes the 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>Content Objective and learning tasks/agenda.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 Some teachers do a daily </w:t>
                            </w:r>
                            <w:proofErr w:type="gramStart"/>
                            <w:r w:rsidRPr="00353335">
                              <w:rPr>
                                <w:sz w:val="22"/>
                                <w:szCs w:val="22"/>
                              </w:rPr>
                              <w:t>agenda,</w:t>
                            </w:r>
                            <w:proofErr w:type="gramEnd"/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 others spread the agenda out to meet the full objective.</w:t>
                            </w:r>
                          </w:p>
                          <w:p w:rsidR="00353335" w:rsidRPr="00353335" w:rsidRDefault="00353335" w:rsidP="0035333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353335">
                              <w:rPr>
                                <w:sz w:val="22"/>
                                <w:szCs w:val="22"/>
                              </w:rPr>
                              <w:t>Making objectives clear to students is a necessary part of the lesson. Teachers should introduce the objective at the beginning of the lesson to orientate the student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>. Example: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 “Our objective today is… W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>e will meet this objective by…</w:t>
                            </w:r>
                            <w:proofErr w:type="gramStart"/>
                            <w:r w:rsidRPr="00353335">
                              <w:rPr>
                                <w:sz w:val="22"/>
                                <w:szCs w:val="22"/>
                              </w:rPr>
                              <w:t>”.</w:t>
                            </w:r>
                            <w:proofErr w:type="gramEnd"/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 This objective can also be used as a reference to establish your Essential Question for Cornell Notes.</w:t>
                            </w:r>
                          </w:p>
                          <w:p w:rsidR="00353335" w:rsidRPr="00353335" w:rsidRDefault="00353335" w:rsidP="0035333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353335">
                              <w:rPr>
                                <w:sz w:val="22"/>
                                <w:szCs w:val="22"/>
                              </w:rPr>
                              <w:t>Teachers should reference the objective throughout the lesson to rem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ind students what the focus us. Example: 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>“Remember, our objective is...”, or “We are doing this because our objective is …</w:t>
                            </w:r>
                            <w:proofErr w:type="gramStart"/>
                            <w:r w:rsidRPr="00353335">
                              <w:rPr>
                                <w:sz w:val="22"/>
                                <w:szCs w:val="22"/>
                              </w:rPr>
                              <w:t>”.</w:t>
                            </w:r>
                            <w:proofErr w:type="gramEnd"/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53335" w:rsidRPr="00353335" w:rsidRDefault="00353335" w:rsidP="0035333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353335">
                              <w:rPr>
                                <w:sz w:val="22"/>
                                <w:szCs w:val="22"/>
                              </w:rPr>
                              <w:t>Teachers should review the objective at the end of the lesson to establish which portions of the objective were met: “Today we did…… to m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>eet … portion of the objective”, or “Did we meet our objective for today?</w:t>
                            </w:r>
                            <w:proofErr w:type="gramStart"/>
                            <w:r w:rsidRPr="00353335">
                              <w:rPr>
                                <w:sz w:val="22"/>
                                <w:szCs w:val="22"/>
                              </w:rPr>
                              <w:t>”.</w:t>
                            </w:r>
                            <w:proofErr w:type="gramEnd"/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53335" w:rsidRPr="00353335" w:rsidRDefault="00353335" w:rsidP="00353335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 w:rsidRPr="00353335">
                              <w:rPr>
                                <w:sz w:val="22"/>
                                <w:szCs w:val="22"/>
                              </w:rPr>
                              <w:t>Objectives are also</w:t>
                            </w:r>
                            <w:bookmarkStart w:id="0" w:name="_GoBack"/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 a good tool for k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>eep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>ing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 xml:space="preserve"> students focused as you transition from o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>ne learning activity to another. Example: A</w:t>
                            </w:r>
                            <w:r w:rsidRPr="00353335">
                              <w:rPr>
                                <w:sz w:val="22"/>
                                <w:szCs w:val="22"/>
                              </w:rPr>
                              <w:t>nnouncing how much closer they are to accomplishing the objective.</w:t>
                            </w:r>
                          </w:p>
                          <w:p w:rsidR="00C14E87" w:rsidRDefault="00C14E87" w:rsidP="00353335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bookmarkEnd w:id="0"/>
                          <w:p w:rsidR="004D6F42" w:rsidRPr="00C63F0E" w:rsidRDefault="004D6F42" w:rsidP="00CB002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188.25pt;margin-top:143.25pt;width:361.45pt;height:365.2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" filled="f" stroked="f">
                <v:textbox inset="0,0,0,0">
                  <w:txbxContent>
                    <w:p w:rsidR="00353335" w:rsidRPr="00353335" w:rsidRDefault="00353335" w:rsidP="0035333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353335">
                        <w:rPr>
                          <w:sz w:val="22"/>
                          <w:szCs w:val="22"/>
                        </w:rPr>
                        <w:t>One way to pace a lesson smoothly is to make sure learners know exactly what they are learn</w:t>
                      </w:r>
                      <w:r w:rsidRPr="00353335">
                        <w:rPr>
                          <w:sz w:val="22"/>
                          <w:szCs w:val="22"/>
                        </w:rPr>
                        <w:t xml:space="preserve">ing and doing for the day. This includes the </w:t>
                      </w:r>
                      <w:r w:rsidRPr="00353335">
                        <w:rPr>
                          <w:sz w:val="22"/>
                          <w:szCs w:val="22"/>
                        </w:rPr>
                        <w:t>Content Objective and learning tasks/agenda.</w:t>
                      </w:r>
                      <w:r w:rsidRPr="00353335">
                        <w:rPr>
                          <w:sz w:val="22"/>
                          <w:szCs w:val="22"/>
                        </w:rPr>
                        <w:t xml:space="preserve"> Some teachers do a daily </w:t>
                      </w:r>
                      <w:proofErr w:type="gramStart"/>
                      <w:r w:rsidRPr="00353335">
                        <w:rPr>
                          <w:sz w:val="22"/>
                          <w:szCs w:val="22"/>
                        </w:rPr>
                        <w:t>agenda,</w:t>
                      </w:r>
                      <w:proofErr w:type="gramEnd"/>
                      <w:r w:rsidRPr="00353335">
                        <w:rPr>
                          <w:sz w:val="22"/>
                          <w:szCs w:val="22"/>
                        </w:rPr>
                        <w:t xml:space="preserve"> others spread the agenda out to meet the full objective.</w:t>
                      </w:r>
                    </w:p>
                    <w:p w:rsidR="00353335" w:rsidRPr="00353335" w:rsidRDefault="00353335" w:rsidP="0035333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353335">
                        <w:rPr>
                          <w:sz w:val="22"/>
                          <w:szCs w:val="22"/>
                        </w:rPr>
                        <w:t>Making objectives clear to students is a necessary part of the lesson. Teachers should introduce the objective at the beginning of the lesson to orientate the student</w:t>
                      </w:r>
                      <w:r w:rsidRPr="00353335">
                        <w:rPr>
                          <w:sz w:val="22"/>
                          <w:szCs w:val="22"/>
                        </w:rPr>
                        <w:t>. Example:</w:t>
                      </w:r>
                      <w:r w:rsidRPr="00353335">
                        <w:rPr>
                          <w:sz w:val="22"/>
                          <w:szCs w:val="22"/>
                        </w:rPr>
                        <w:t xml:space="preserve"> “Our objective today is… W</w:t>
                      </w:r>
                      <w:r w:rsidRPr="00353335">
                        <w:rPr>
                          <w:sz w:val="22"/>
                          <w:szCs w:val="22"/>
                        </w:rPr>
                        <w:t>e will meet this objective by…</w:t>
                      </w:r>
                      <w:proofErr w:type="gramStart"/>
                      <w:r w:rsidRPr="00353335">
                        <w:rPr>
                          <w:sz w:val="22"/>
                          <w:szCs w:val="22"/>
                        </w:rPr>
                        <w:t>”.</w:t>
                      </w:r>
                      <w:proofErr w:type="gramEnd"/>
                      <w:r w:rsidRPr="00353335">
                        <w:rPr>
                          <w:sz w:val="22"/>
                          <w:szCs w:val="22"/>
                        </w:rPr>
                        <w:t xml:space="preserve"> This objective can also be used as a reference to establish your Essential Question for Cornell Notes.</w:t>
                      </w:r>
                    </w:p>
                    <w:p w:rsidR="00353335" w:rsidRPr="00353335" w:rsidRDefault="00353335" w:rsidP="0035333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353335">
                        <w:rPr>
                          <w:sz w:val="22"/>
                          <w:szCs w:val="22"/>
                        </w:rPr>
                        <w:t>Teachers should reference the objective throughout the lesson to rem</w:t>
                      </w:r>
                      <w:r w:rsidRPr="00353335">
                        <w:rPr>
                          <w:sz w:val="22"/>
                          <w:szCs w:val="22"/>
                        </w:rPr>
                        <w:t xml:space="preserve">ind students what the focus us. Example: </w:t>
                      </w:r>
                      <w:r w:rsidRPr="00353335">
                        <w:rPr>
                          <w:sz w:val="22"/>
                          <w:szCs w:val="22"/>
                        </w:rPr>
                        <w:t>“Remember, our objective is...”, or “We are doing this because our objective is …</w:t>
                      </w:r>
                      <w:proofErr w:type="gramStart"/>
                      <w:r w:rsidRPr="00353335">
                        <w:rPr>
                          <w:sz w:val="22"/>
                          <w:szCs w:val="22"/>
                        </w:rPr>
                        <w:t>”.</w:t>
                      </w:r>
                      <w:proofErr w:type="gramEnd"/>
                      <w:r w:rsidRPr="0035333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53335" w:rsidRPr="00353335" w:rsidRDefault="00353335" w:rsidP="0035333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353335">
                        <w:rPr>
                          <w:sz w:val="22"/>
                          <w:szCs w:val="22"/>
                        </w:rPr>
                        <w:t>Teachers should review the objective at the end of the lesson to establish which portions of the objective were met: “Today we did…… to m</w:t>
                      </w:r>
                      <w:r w:rsidRPr="00353335">
                        <w:rPr>
                          <w:sz w:val="22"/>
                          <w:szCs w:val="22"/>
                        </w:rPr>
                        <w:t>eet … portion of the objective”, or “Did we meet our objective for today?</w:t>
                      </w:r>
                      <w:proofErr w:type="gramStart"/>
                      <w:r w:rsidRPr="00353335">
                        <w:rPr>
                          <w:sz w:val="22"/>
                          <w:szCs w:val="22"/>
                        </w:rPr>
                        <w:t>”.</w:t>
                      </w:r>
                      <w:proofErr w:type="gramEnd"/>
                      <w:r w:rsidRPr="0035333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53335" w:rsidRPr="00353335" w:rsidRDefault="00353335" w:rsidP="00353335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 w:rsidRPr="00353335">
                        <w:rPr>
                          <w:sz w:val="22"/>
                          <w:szCs w:val="22"/>
                        </w:rPr>
                        <w:t>Objectives are also</w:t>
                      </w:r>
                      <w:bookmarkStart w:id="1" w:name="_GoBack"/>
                      <w:r w:rsidRPr="00353335">
                        <w:rPr>
                          <w:sz w:val="22"/>
                          <w:szCs w:val="22"/>
                        </w:rPr>
                        <w:t xml:space="preserve"> a good tool for k</w:t>
                      </w:r>
                      <w:r w:rsidRPr="00353335">
                        <w:rPr>
                          <w:sz w:val="22"/>
                          <w:szCs w:val="22"/>
                        </w:rPr>
                        <w:t>eep</w:t>
                      </w:r>
                      <w:r w:rsidRPr="00353335">
                        <w:rPr>
                          <w:sz w:val="22"/>
                          <w:szCs w:val="22"/>
                        </w:rPr>
                        <w:t>ing</w:t>
                      </w:r>
                      <w:r w:rsidRPr="00353335">
                        <w:rPr>
                          <w:sz w:val="22"/>
                          <w:szCs w:val="22"/>
                        </w:rPr>
                        <w:t xml:space="preserve"> students focused as you transition from o</w:t>
                      </w:r>
                      <w:r w:rsidRPr="00353335">
                        <w:rPr>
                          <w:sz w:val="22"/>
                          <w:szCs w:val="22"/>
                        </w:rPr>
                        <w:t>ne learning activity to another. Example: A</w:t>
                      </w:r>
                      <w:r w:rsidRPr="00353335">
                        <w:rPr>
                          <w:sz w:val="22"/>
                          <w:szCs w:val="22"/>
                        </w:rPr>
                        <w:t>nnouncing how much closer they are to accomplishing the objective.</w:t>
                      </w:r>
                    </w:p>
                    <w:p w:rsidR="00C14E87" w:rsidRDefault="00C14E87" w:rsidP="00353335">
                      <w:pPr>
                        <w:pStyle w:val="BodyText"/>
                        <w:rPr>
                          <w:noProof/>
                        </w:rPr>
                      </w:pPr>
                    </w:p>
                    <w:bookmarkEnd w:id="1"/>
                    <w:p w:rsidR="004D6F42" w:rsidRPr="00C63F0E" w:rsidRDefault="004D6F42" w:rsidP="00CB002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7C2F15" wp14:editId="1A271A7D">
                <wp:simplePos x="0" y="0"/>
                <wp:positionH relativeFrom="page">
                  <wp:posOffset>571500</wp:posOffset>
                </wp:positionH>
                <wp:positionV relativeFrom="page">
                  <wp:posOffset>1628774</wp:posOffset>
                </wp:positionV>
                <wp:extent cx="1466850" cy="1609725"/>
                <wp:effectExtent l="0" t="0" r="0" b="9525"/>
                <wp:wrapNone/>
                <wp:docPr id="78" name="Text Box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D76C36" w:rsidRDefault="00C14E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FD3D2" wp14:editId="41ADE50C">
                                  <wp:extent cx="1371600" cy="1495425"/>
                                  <wp:effectExtent l="0" t="0" r="0" b="9525"/>
                                  <wp:docPr id="1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4766" cy="1498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6" o:spid="_x0000_s1034" type="#_x0000_t202" style="position:absolute;margin-left:45pt;margin-top:128.25pt;width:115.5pt;height:126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" stroked="f">
                <v:textbox>
                  <w:txbxContent>
                    <w:p w:rsidR="00C14E87" w:rsidRPr="00D76C36" w:rsidRDefault="00C14E87">
                      <w:r>
                        <w:rPr>
                          <w:noProof/>
                        </w:rPr>
                        <w:drawing>
                          <wp:inline distT="0" distB="0" distL="0" distR="0" wp14:anchorId="0E3FD3D2" wp14:editId="41ADE50C">
                            <wp:extent cx="1371600" cy="1495425"/>
                            <wp:effectExtent l="0" t="0" r="0" b="9525"/>
                            <wp:docPr id="1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/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4766" cy="149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0308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92FE96D" wp14:editId="6E1AE764">
                <wp:simplePos x="0" y="0"/>
                <wp:positionH relativeFrom="page">
                  <wp:posOffset>2461895</wp:posOffset>
                </wp:positionH>
                <wp:positionV relativeFrom="page">
                  <wp:posOffset>1444625</wp:posOffset>
                </wp:positionV>
                <wp:extent cx="4739005" cy="294640"/>
                <wp:effectExtent l="0" t="0" r="4445" b="10160"/>
                <wp:wrapNone/>
                <wp:docPr id="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353335" w:rsidP="000967F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Lesson Pacing: Objectives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93.85pt;margin-top:113.75pt;width:373.15pt;height:23.2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XX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" filled="f" stroked="f">
                <v:textbox style="mso-fit-shape-to-text:t" inset="0,0,0,0">
                  <w:txbxContent>
                    <w:p w:rsidR="00C14E87" w:rsidRPr="00BA7EA7" w:rsidRDefault="00353335" w:rsidP="000967FC">
                      <w:pPr>
                        <w:pStyle w:val="Heading1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Lesson Pacing: Objectives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2BDDA5" wp14:editId="42E2AF39">
                <wp:simplePos x="0" y="0"/>
                <wp:positionH relativeFrom="page">
                  <wp:posOffset>2514600</wp:posOffset>
                </wp:positionH>
                <wp:positionV relativeFrom="page">
                  <wp:posOffset>1028700</wp:posOffset>
                </wp:positionV>
                <wp:extent cx="4470400" cy="304800"/>
                <wp:effectExtent l="0" t="0" r="0" b="0"/>
                <wp:wrapNone/>
                <wp:docPr id="90" name="Text Box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C14E87" w:rsidP="001B55B5">
                            <w:pPr>
                              <w:pStyle w:val="VolumeandIssue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BA7EA7">
                              <w:rPr>
                                <w:color w:val="7F7F7F" w:themeColor="text1" w:themeTint="80"/>
                              </w:rPr>
                              <w:t>Principal Ryan Saunders</w:t>
                            </w:r>
                          </w:p>
                          <w:p w:rsidR="00C14E87" w:rsidRPr="00BA7EA7" w:rsidRDefault="00C14E87" w:rsidP="001B55B5">
                            <w:pPr>
                              <w:pStyle w:val="VolumeandIssue"/>
                              <w:jc w:val="right"/>
                              <w:rPr>
                                <w:color w:val="7F7F7F" w:themeColor="text1" w:themeTint="80"/>
                              </w:rPr>
                            </w:pPr>
                            <w:r w:rsidRPr="00BA7EA7">
                              <w:rPr>
                                <w:color w:val="7F7F7F" w:themeColor="text1" w:themeTint="80"/>
                              </w:rPr>
                              <w:t>Assistant Principal Eric Antuna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7" o:spid="_x0000_s1036" type="#_x0000_t202" style="position:absolute;margin-left:198pt;margin-top:81pt;width:352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YisA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" filled="f" stroked="f">
                <v:textbox style="mso-fit-shape-to-text:t" inset="0,0,0,0">
                  <w:txbxContent>
                    <w:p w:rsidR="00C14E87" w:rsidRPr="00BA7EA7" w:rsidRDefault="00C14E87" w:rsidP="001B55B5">
                      <w:pPr>
                        <w:pStyle w:val="VolumeandIssue"/>
                        <w:jc w:val="right"/>
                        <w:rPr>
                          <w:color w:val="7F7F7F" w:themeColor="text1" w:themeTint="80"/>
                        </w:rPr>
                      </w:pPr>
                      <w:r w:rsidRPr="00BA7EA7">
                        <w:rPr>
                          <w:color w:val="7F7F7F" w:themeColor="text1" w:themeTint="80"/>
                        </w:rPr>
                        <w:t>Principal Ryan Saunders</w:t>
                      </w:r>
                    </w:p>
                    <w:p w:rsidR="00C14E87" w:rsidRPr="00BA7EA7" w:rsidRDefault="00C14E87" w:rsidP="001B55B5">
                      <w:pPr>
                        <w:pStyle w:val="VolumeandIssue"/>
                        <w:jc w:val="right"/>
                        <w:rPr>
                          <w:color w:val="7F7F7F" w:themeColor="text1" w:themeTint="80"/>
                        </w:rPr>
                      </w:pPr>
                      <w:r w:rsidRPr="00BA7EA7">
                        <w:rPr>
                          <w:color w:val="7F7F7F" w:themeColor="text1" w:themeTint="80"/>
                        </w:rPr>
                        <w:t>Assistant Principal Eric Antuna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D6904F6" wp14:editId="10F01063">
                <wp:simplePos x="0" y="0"/>
                <wp:positionH relativeFrom="page">
                  <wp:posOffset>673100</wp:posOffset>
                </wp:positionH>
                <wp:positionV relativeFrom="page">
                  <wp:posOffset>1028700</wp:posOffset>
                </wp:positionV>
                <wp:extent cx="1498600" cy="304800"/>
                <wp:effectExtent l="0" t="0" r="0" b="0"/>
                <wp:wrapNone/>
                <wp:docPr id="8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BA7EA7" w:rsidRDefault="000421AF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2</w:t>
                            </w:r>
                            <w:r w:rsidR="005E1892">
                              <w:rPr>
                                <w:color w:val="7F7F7F" w:themeColor="text1" w:themeTint="80"/>
                              </w:rPr>
                              <w:t>/8/13</w:t>
                            </w:r>
                          </w:p>
                          <w:p w:rsidR="00C14E87" w:rsidRDefault="005E1892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Issue 8</w:t>
                            </w:r>
                          </w:p>
                          <w:p w:rsidR="00C14E87" w:rsidRPr="00BA7EA7" w:rsidRDefault="00C14E87" w:rsidP="00B323F9">
                            <w:pPr>
                              <w:pStyle w:val="VolumeandIssue"/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53pt;margin-top:81pt;width:118pt;height:24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+krg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" filled="f" stroked="f">
                <v:textbox style="mso-fit-shape-to-text:t" inset="0,0,0,0">
                  <w:txbxContent>
                    <w:p w:rsidR="00C14E87" w:rsidRPr="00BA7EA7" w:rsidRDefault="000421AF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2</w:t>
                      </w:r>
                      <w:r w:rsidR="005E1892">
                        <w:rPr>
                          <w:color w:val="7F7F7F" w:themeColor="text1" w:themeTint="80"/>
                        </w:rPr>
                        <w:t>/8/13</w:t>
                      </w:r>
                    </w:p>
                    <w:p w:rsidR="00C14E87" w:rsidRDefault="005E1892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Issue 8</w:t>
                      </w:r>
                    </w:p>
                    <w:p w:rsidR="00C14E87" w:rsidRPr="00BA7EA7" w:rsidRDefault="00C14E87" w:rsidP="00B323F9">
                      <w:pPr>
                        <w:pStyle w:val="VolumeandIssue"/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64B15039" wp14:editId="015F85A2">
                <wp:simplePos x="0" y="0"/>
                <wp:positionH relativeFrom="page">
                  <wp:posOffset>3800475</wp:posOffset>
                </wp:positionH>
                <wp:positionV relativeFrom="page">
                  <wp:posOffset>361315</wp:posOffset>
                </wp:positionV>
                <wp:extent cx="3657600" cy="9239885"/>
                <wp:effectExtent l="0" t="0" r="0" b="0"/>
                <wp:wrapNone/>
                <wp:docPr id="84" name="Group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9239885"/>
                          <a:chOff x="5985" y="569"/>
                          <a:chExt cx="5760" cy="14551"/>
                        </a:xfrm>
                      </wpg:grpSpPr>
                      <wps:wsp>
                        <wps:cNvPr id="85" name="Rectangle 2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569"/>
                            <a:ext cx="5760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2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2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985" y="14766"/>
                            <a:ext cx="5760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8" name="Rectangle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79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1" o:spid="_x0000_s1026" style="position:absolute;margin-left:299.25pt;margin-top:28.45pt;width:4in;height:727.55pt;z-index:25161932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">
                <v:rect id="Rectangle 252" o:spid="_x0000_s1027" style="position:absolute;left:5985;top:569;width:5760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2ptMIA&#10;AADbAAAADwAAAGRycy9kb3ducmV2LnhtbESPT4vCMBTE7wt+h/AEL4um6ipSjaKCoIc9+O/+bJ5p&#10;sXkpTdT67Y2wsMdhZn7DzBaNLcWDal84VtDvJSCIM6cLNgpOx013AsIHZI2lY1LwIg+Leetrhql2&#10;T97T4xCMiBD2KSrIQ6hSKX2Wk0XfcxVx9K6uthiirI3UNT4j3JZykCRjabHguJBjReucstvhbhVc&#10;V6Zf/qDc4Tm432FiLvfN90WpTrtZTkEEasJ/+K+91QomI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am0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6" o:spid="_x0000_s1028" style="position:absolute;left:11379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3w8IA&#10;AADbAAAADwAAAGRycy9kb3ducmV2LnhtbESPQYvCMBSE74L/ITzBi9hUV0SqUVQQ3MMedNf7s3lN&#10;i81LaaJ2//1mQfA4zMw3zGrT2Vo8qPWVYwWTJAVBnDtdsVHw830YL0D4gKyxdkwKfsnDZt3vrTDT&#10;7sknepyDERHCPkMFZQhNJqXPS7LoE9cQR69wrcUQZWukbvEZ4baW0zSdS4sVx4USG9qXlN/Od6ug&#10;2JlJPUP5iZfgvj5Sc70fRlelhoNuuwQRqAvv8Kt91AoWc/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fD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0" o:spid="_x0000_s1029" style="position:absolute;left:5985;top:14766;width:5760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OSWMIA&#10;AADbAAAADwAAAGRycy9kb3ducmV2LnhtbESPT4vCMBTE7wt+h/AEL4um6qJSjaKCoIc9+O/+bJ5p&#10;sXkpTdT67Y2wsMdhZn7DzBaNLcWDal84VtDvJSCIM6cLNgpOx013AsIHZI2lY1LwIg+Leetrhql2&#10;T97T4xCMiBD2KSrIQ6hSKX2Wk0XfcxVx9K6uthiirI3UNT4j3JZykCQjabHguJBjReucstvhbhVc&#10;V6Zf/qDc4Tm432FiLvfN90WpTrtZTkEEasJ/+K+91QomY/h8i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5JY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7" o:spid="_x0000_s1030" style="position:absolute;left:11379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GKr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cfG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TAYq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4896530B" wp14:editId="49FCB9DE">
                <wp:simplePos x="0" y="0"/>
                <wp:positionH relativeFrom="page">
                  <wp:posOffset>287020</wp:posOffset>
                </wp:positionH>
                <wp:positionV relativeFrom="page">
                  <wp:posOffset>361315</wp:posOffset>
                </wp:positionV>
                <wp:extent cx="3585845" cy="9239885"/>
                <wp:effectExtent l="1270" t="0" r="3810" b="0"/>
                <wp:wrapNone/>
                <wp:docPr id="79" name="Group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845" cy="9239885"/>
                          <a:chOff x="452" y="569"/>
                          <a:chExt cx="5647" cy="14551"/>
                        </a:xfrm>
                      </wpg:grpSpPr>
                      <wps:wsp>
                        <wps:cNvPr id="80" name="Rectangle 2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366" cy="7646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2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569"/>
                            <a:ext cx="5647" cy="105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2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14766"/>
                            <a:ext cx="5647" cy="354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Rectangle 2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452" y="7950"/>
                            <a:ext cx="366" cy="717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0" o:spid="_x0000_s1026" style="position:absolute;margin-left:22.6pt;margin-top:28.45pt;width:282.35pt;height:727.55pt;z-index:25161830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">
                <v:rect id="Rectangle 254" o:spid="_x0000_s1027" style="position:absolute;left:452;top:569;width:366;height:7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KLL8A&#10;AADbAAAADwAAAGRycy9kb3ducmV2LnhtbERPTYvCMBC9C/sfwgh7EZu6ikg1yioI68GDdfc+NtO0&#10;2ExKE7X7781B8Ph436tNbxtxp87XjhVMkhQEceF0zUbB73k/XoDwAVlj45gU/JOHzfpjsMJMuwef&#10;6J4HI2II+wwVVCG0mZS+qMiiT1xLHLnSdRZDhJ2RusNHDLeN/ErTubRYc2yosKVdRcU1v1kF5dZM&#10;mhnKA/4Fd5ym5nLbjy5KfQ777yWIQH14i1/uH61gEdfHL/E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OgosvwAAANsAAAAPAAAAAAAAAAAAAAAAAJgCAABkcnMvZG93bnJl&#10;di54bWxQSwUGAAAAAAQABAD1AAAAhA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3" o:spid="_x0000_s1028" style="position:absolute;left:452;top:569;width:5647;height:1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vt8IA&#10;AADbAAAADwAAAGRycy9kb3ducmV2LnhtbESPQYvCMBSE78L+h/AWvIimdUWkaxQVBPfgwar3Z/NM&#10;yzYvpYna/fcbQfA4zMw3zHzZ2VrcqfWVYwXpKAFBXDhdsVFwOm6HMxA+IGusHZOCP/KwXHz05php&#10;9+AD3fNgRISwz1BBGUKTSemLkiz6kWuIo3d1rcUQZWukbvER4baW4ySZSosVx4USG9qUVPzmN6vg&#10;ujZpPUH5g+fg9l+Judy2g4tS/c9u9Q0iUBfe4Vd7pxXMUn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q+3wgAAANsAAAAPAAAAAAAAAAAAAAAAAJgCAABkcnMvZG93&#10;bnJldi54bWxQSwUGAAAAAAQABAD1AAAAhwMAAAAA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1" o:spid="_x0000_s1029" style="position:absolute;left:452;top:14766;width:5647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xwMMA&#10;AADbAAAADwAAAGRycy9kb3ducmV2LnhtbESPT4vCMBTE78J+h/AWvIim/kGkNsoqCHrwoO7en81r&#10;WrZ5KU3U+u2NsLDHYWZ+w2TrztbiTq2vHCsYjxIQxLnTFRsF35fdcAHCB2SNtWNS8CQP69VHL8NU&#10;uwef6H4ORkQI+xQVlCE0qZQ+L8miH7mGOHqFay2GKFsjdYuPCLe1nCTJXFqsOC6U2NC2pPz3fLMK&#10;io0Z1zOUB/wJ7jhNzPW2G1yV6n92X0sQgbrwH/5r77WCxQ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QxwM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v:rect id="Rectangle 255" o:spid="_x0000_s1030" style="position:absolute;left:452;top:7950;width:366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UW8MA&#10;AADbAAAADwAAAGRycy9kb3ducmV2LnhtbESPQWvCQBSE7wX/w/IEL0U3aikS3QRbCNiDh1q9P7PP&#10;TTD7NmTXGP99Vyj0OMzMN8wmH2wjeup87VjBfJaAIC6drtkoOP4U0xUIH5A1No5JwYM85NnoZYOp&#10;dnf+pv4QjIgQ9ikqqEJoUyl9WZFFP3MtcfQurrMYouyM1B3eI9w2cpEk79JizXGhwpY+Kyqvh5tV&#10;cPkw8+YN5ReegtsvE3O+Fa9npSbjYbsGEWgI/+G/9k4rWC3h+S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iUW8MAAADbAAAADwAAAAAAAAAAAAAAAACYAgAAZHJzL2Rv&#10;d25yZXYueG1sUEsFBgAAAAAEAAQA9QAAAIgDAAAAAA==&#10;" fillcolor="#7030a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F735C07" wp14:editId="079E6558">
                <wp:simplePos x="0" y="0"/>
                <wp:positionH relativeFrom="page">
                  <wp:posOffset>342900</wp:posOffset>
                </wp:positionH>
                <wp:positionV relativeFrom="page">
                  <wp:posOffset>457200</wp:posOffset>
                </wp:positionV>
                <wp:extent cx="6972300" cy="412750"/>
                <wp:effectExtent l="0" t="0" r="0" b="0"/>
                <wp:wrapNone/>
                <wp:docPr id="7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Pr="00776489" w:rsidRDefault="00C14E87" w:rsidP="00776489">
                            <w:pPr>
                              <w:pStyle w:val="Masthead"/>
                            </w:pPr>
                            <w:r>
                              <w:t>Painted Hills Teacher</w:t>
                            </w:r>
                            <w:r w:rsidRPr="00776489"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7pt;margin-top:36pt;width:549pt;height:32.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" filled="f" stroked="f" strokecolor="white">
                <v:textbox style="mso-fit-shape-to-text:t" inset="0,0,0,0">
                  <w:txbxContent>
                    <w:p w:rsidR="00C14E87" w:rsidRPr="00776489" w:rsidRDefault="00C14E87" w:rsidP="00776489">
                      <w:pPr>
                        <w:pStyle w:val="Masthead"/>
                      </w:pPr>
                      <w:r>
                        <w:t>Painted Hills Teacher</w:t>
                      </w:r>
                      <w:r w:rsidRPr="00776489">
                        <w:t xml:space="preserve"> 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28A8D" wp14:editId="10AA3C29">
                <wp:simplePos x="0" y="0"/>
                <wp:positionH relativeFrom="column">
                  <wp:posOffset>287020</wp:posOffset>
                </wp:positionH>
                <wp:positionV relativeFrom="paragraph">
                  <wp:posOffset>361315</wp:posOffset>
                </wp:positionV>
                <wp:extent cx="7171055" cy="9367520"/>
                <wp:effectExtent l="10795" t="8890" r="9525" b="5715"/>
                <wp:wrapNone/>
                <wp:docPr id="68" name="Rectangle 24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936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9" o:spid="_x0000_s1026" style="position:absolute;margin-left:22.6pt;margin-top:28.45pt;width:564.65pt;height:737.6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D2AAD0" wp14:editId="45EFD710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1A5110" wp14:editId="15A49AE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GI+V6m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29025" wp14:editId="55C0BE5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4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1" type="#_x0000_t202" style="position:absolute;margin-left:200pt;margin-top:97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CQ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z6iCQ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32D2E" wp14:editId="37F9172D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4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2" type="#_x0000_t202" style="position:absolute;margin-left:201pt;margin-top:351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/z4sg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Hib/Pi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AEE8A" wp14:editId="5A9E122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4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3" type="#_x0000_t202" style="position:absolute;margin-left:201pt;margin-top:604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UKllX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 w:rsidRPr="00207325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17279" behindDoc="0" locked="0" layoutInCell="1" allowOverlap="1" wp14:anchorId="79638273" wp14:editId="79906C03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3810" t="1905" r="0" b="3810"/>
                <wp:wrapNone/>
                <wp:docPr id="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17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" fillcolor="#f60" stroked="f">
                <w10:wrap anchorx="page" anchory="page"/>
              </v:rect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180A2" wp14:editId="4780C5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8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cksgIAALw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6w3J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D7829" wp14:editId="15679AB5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7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5" type="#_x0000_t202" style="position:absolute;margin-left:43.2pt;margin-top:451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x0sgIAALw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mx+sd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6D51D" wp14:editId="154A9EB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6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6" type="#_x0000_t202" style="position:absolute;margin-left:200pt;margin-top:82.8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6xsg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KfiXrG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6A804" wp14:editId="7C5898B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5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198.2pt;margin-top:319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NDDuY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86B17" wp14:editId="086148DF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4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8" type="#_x0000_t202" style="position:absolute;margin-left:199pt;margin-top:546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rD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VtM6w7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53BB3" wp14:editId="70400DB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3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9" type="#_x0000_t202" style="position:absolute;margin-left:43pt;margin-top:98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u/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hn17v7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A9DC3" wp14:editId="036326EC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22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0" type="#_x0000_t202" style="position:absolute;margin-left:42.2pt;margin-top:436.8pt;width:7.2pt;height:7.2pt;z-index:2516684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LHsQ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lh3yx7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DD8E07D" wp14:editId="5428CA17">
                <wp:simplePos x="0" y="0"/>
                <wp:positionH relativeFrom="page">
                  <wp:posOffset>0</wp:posOffset>
                </wp:positionH>
                <wp:positionV relativeFrom="page">
                  <wp:posOffset>5039360</wp:posOffset>
                </wp:positionV>
                <wp:extent cx="7772400" cy="0"/>
                <wp:effectExtent l="9525" t="10160" r="9525" b="889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96.8pt" to="612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DDB46A" wp14:editId="435F1B1A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0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1" type="#_x0000_t202" style="position:absolute;margin-left:200pt;margin-top:22pt;width:7.2pt;height:7.2pt;z-index:2516705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ovsQIAALw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mfiaL7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9F910F" wp14:editId="2E8CB36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7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2" type="#_x0000_t202" style="position:absolute;margin-left:201pt;margin-top:213.8pt;width:7.2pt;height:7.2pt;z-index:2516725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MJe1x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  <w:r w:rsidR="000B4C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B7725" wp14:editId="26A6A288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6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E87" w:rsidRDefault="00C14E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3" type="#_x0000_t202" style="position:absolute;margin-left:202pt;margin-top:362pt;width:7.2pt;height:7.2pt;z-index:2516736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vLsQIAALs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LTbC8u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C14E87" w:rsidRDefault="00C14E87"/>
                  </w:txbxContent>
                </v:textbox>
                <w10:wrap anchorx="page" anchory="page"/>
              </v:shape>
            </w:pict>
          </mc:Fallback>
        </mc:AlternateContent>
      </w:r>
    </w:p>
    <w:sectPr w:rsidR="00D06586" w:rsidRPr="00466126" w:rsidSect="009E0970">
      <w:pgSz w:w="12240" w:h="15840" w:code="1"/>
      <w:pgMar w:top="1800" w:right="1800" w:bottom="180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215.95pt;height:143.95pt" o:bullet="t">
        <v:imagedata r:id="rId1" o:title=""/>
      </v:shape>
    </w:pict>
  </w:numPicBullet>
  <w:numPicBullet w:numPicBulletId="1">
    <w:pict>
      <v:shape id="_x0000_i1113" type="#_x0000_t75" style="width:377.95pt;height:135pt" o:bullet="t">
        <v:imagedata r:id="rId2" o:title=""/>
      </v:shape>
    </w:pict>
  </w:numPicBullet>
  <w:abstractNum w:abstractNumId="0">
    <w:nsid w:val="FFFFFF7C"/>
    <w:multiLevelType w:val="singleLevel"/>
    <w:tmpl w:val="FF5C15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8E7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67E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D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2E2F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A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20A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36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869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70D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102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AD52B2"/>
    <w:multiLevelType w:val="singleLevel"/>
    <w:tmpl w:val="83E8BC8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45944C2"/>
    <w:multiLevelType w:val="hybridMultilevel"/>
    <w:tmpl w:val="1E5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A521B"/>
    <w:multiLevelType w:val="hybridMultilevel"/>
    <w:tmpl w:val="479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B727F"/>
    <w:multiLevelType w:val="hybridMultilevel"/>
    <w:tmpl w:val="8698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2633"/>
    <w:multiLevelType w:val="hybridMultilevel"/>
    <w:tmpl w:val="3C2492FC"/>
    <w:lvl w:ilvl="0" w:tplc="580C3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2C6E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E3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4C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CC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2E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AC8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22A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E0A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D2645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CD03F8D"/>
    <w:multiLevelType w:val="hybridMultilevel"/>
    <w:tmpl w:val="8E8CFB12"/>
    <w:lvl w:ilvl="0" w:tplc="956CD48C">
      <w:start w:val="1"/>
      <w:numFmt w:val="bullet"/>
      <w:pStyle w:val="List"/>
      <w:lvlText w:val="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  <w:i w:val="0"/>
        <w:color w:val="7F7F7F" w:themeColor="text1" w:themeTint="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6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A7"/>
    <w:rsid w:val="00007374"/>
    <w:rsid w:val="00016EAF"/>
    <w:rsid w:val="00017620"/>
    <w:rsid w:val="000421AF"/>
    <w:rsid w:val="00060F4A"/>
    <w:rsid w:val="000967FC"/>
    <w:rsid w:val="000B400F"/>
    <w:rsid w:val="000B4CCE"/>
    <w:rsid w:val="000D7E65"/>
    <w:rsid w:val="000E32BD"/>
    <w:rsid w:val="000F0F8C"/>
    <w:rsid w:val="000F4A59"/>
    <w:rsid w:val="00174345"/>
    <w:rsid w:val="00180858"/>
    <w:rsid w:val="001823C3"/>
    <w:rsid w:val="00191E56"/>
    <w:rsid w:val="00196C93"/>
    <w:rsid w:val="001A3C2C"/>
    <w:rsid w:val="001A7AFC"/>
    <w:rsid w:val="001B55B5"/>
    <w:rsid w:val="001C127B"/>
    <w:rsid w:val="00201C60"/>
    <w:rsid w:val="002059CD"/>
    <w:rsid w:val="00207325"/>
    <w:rsid w:val="00213DB3"/>
    <w:rsid w:val="00215570"/>
    <w:rsid w:val="002174C2"/>
    <w:rsid w:val="00222913"/>
    <w:rsid w:val="002304F9"/>
    <w:rsid w:val="00236358"/>
    <w:rsid w:val="0026453E"/>
    <w:rsid w:val="00276A90"/>
    <w:rsid w:val="00284F12"/>
    <w:rsid w:val="0029061A"/>
    <w:rsid w:val="002A343F"/>
    <w:rsid w:val="002C35F7"/>
    <w:rsid w:val="002C6188"/>
    <w:rsid w:val="00306975"/>
    <w:rsid w:val="0031070C"/>
    <w:rsid w:val="003277A9"/>
    <w:rsid w:val="0033364F"/>
    <w:rsid w:val="003358FB"/>
    <w:rsid w:val="00353335"/>
    <w:rsid w:val="003536C2"/>
    <w:rsid w:val="003733BA"/>
    <w:rsid w:val="003763D1"/>
    <w:rsid w:val="00380B5D"/>
    <w:rsid w:val="00394ED5"/>
    <w:rsid w:val="003A0D5D"/>
    <w:rsid w:val="003B67B6"/>
    <w:rsid w:val="00404E59"/>
    <w:rsid w:val="00410DFE"/>
    <w:rsid w:val="004326F5"/>
    <w:rsid w:val="00466126"/>
    <w:rsid w:val="004759D0"/>
    <w:rsid w:val="004945E3"/>
    <w:rsid w:val="004A144E"/>
    <w:rsid w:val="004A44ED"/>
    <w:rsid w:val="004B6AEE"/>
    <w:rsid w:val="004D02F9"/>
    <w:rsid w:val="004D6F42"/>
    <w:rsid w:val="005003DB"/>
    <w:rsid w:val="00502640"/>
    <w:rsid w:val="00504463"/>
    <w:rsid w:val="00516F08"/>
    <w:rsid w:val="00524BBD"/>
    <w:rsid w:val="005478F3"/>
    <w:rsid w:val="00561680"/>
    <w:rsid w:val="005742AD"/>
    <w:rsid w:val="005807F0"/>
    <w:rsid w:val="00580816"/>
    <w:rsid w:val="00581719"/>
    <w:rsid w:val="005929DD"/>
    <w:rsid w:val="005A59B4"/>
    <w:rsid w:val="005B5797"/>
    <w:rsid w:val="005B7866"/>
    <w:rsid w:val="005C6CB5"/>
    <w:rsid w:val="005D0A63"/>
    <w:rsid w:val="005E1892"/>
    <w:rsid w:val="005E30A0"/>
    <w:rsid w:val="00616379"/>
    <w:rsid w:val="00617560"/>
    <w:rsid w:val="006319D1"/>
    <w:rsid w:val="00641FBF"/>
    <w:rsid w:val="006656FB"/>
    <w:rsid w:val="00667C1B"/>
    <w:rsid w:val="00672979"/>
    <w:rsid w:val="00685F8D"/>
    <w:rsid w:val="006B145A"/>
    <w:rsid w:val="006B62C9"/>
    <w:rsid w:val="006C228B"/>
    <w:rsid w:val="006D64B2"/>
    <w:rsid w:val="006E29F9"/>
    <w:rsid w:val="00701254"/>
    <w:rsid w:val="00721DBF"/>
    <w:rsid w:val="00734669"/>
    <w:rsid w:val="007412BF"/>
    <w:rsid w:val="00755D5A"/>
    <w:rsid w:val="00771FE8"/>
    <w:rsid w:val="00776489"/>
    <w:rsid w:val="00790CA8"/>
    <w:rsid w:val="007A1611"/>
    <w:rsid w:val="007A4C2C"/>
    <w:rsid w:val="007A6666"/>
    <w:rsid w:val="007A6CFE"/>
    <w:rsid w:val="007D138D"/>
    <w:rsid w:val="007E16A6"/>
    <w:rsid w:val="007E2E22"/>
    <w:rsid w:val="007F3047"/>
    <w:rsid w:val="007F3FA8"/>
    <w:rsid w:val="008036F4"/>
    <w:rsid w:val="00804564"/>
    <w:rsid w:val="00822C5D"/>
    <w:rsid w:val="00836C6F"/>
    <w:rsid w:val="0088716A"/>
    <w:rsid w:val="008A0005"/>
    <w:rsid w:val="008A3441"/>
    <w:rsid w:val="008B5412"/>
    <w:rsid w:val="008D6D1B"/>
    <w:rsid w:val="0091321F"/>
    <w:rsid w:val="00913593"/>
    <w:rsid w:val="00926C73"/>
    <w:rsid w:val="00927DE9"/>
    <w:rsid w:val="009916DB"/>
    <w:rsid w:val="009B7A8C"/>
    <w:rsid w:val="009C453F"/>
    <w:rsid w:val="009E0970"/>
    <w:rsid w:val="009E6B21"/>
    <w:rsid w:val="009F18F4"/>
    <w:rsid w:val="00A06C3B"/>
    <w:rsid w:val="00A16249"/>
    <w:rsid w:val="00A34EFD"/>
    <w:rsid w:val="00A448DC"/>
    <w:rsid w:val="00A719A1"/>
    <w:rsid w:val="00A914E2"/>
    <w:rsid w:val="00AA3F38"/>
    <w:rsid w:val="00AC17D7"/>
    <w:rsid w:val="00B11426"/>
    <w:rsid w:val="00B2009B"/>
    <w:rsid w:val="00B323F9"/>
    <w:rsid w:val="00B45421"/>
    <w:rsid w:val="00B90308"/>
    <w:rsid w:val="00BA584E"/>
    <w:rsid w:val="00BA7E32"/>
    <w:rsid w:val="00BA7EA7"/>
    <w:rsid w:val="00BB4156"/>
    <w:rsid w:val="00BD2793"/>
    <w:rsid w:val="00BF6194"/>
    <w:rsid w:val="00BF7708"/>
    <w:rsid w:val="00C0290A"/>
    <w:rsid w:val="00C14E87"/>
    <w:rsid w:val="00C63F0E"/>
    <w:rsid w:val="00C71EBD"/>
    <w:rsid w:val="00C80EC0"/>
    <w:rsid w:val="00C80F9B"/>
    <w:rsid w:val="00CA351D"/>
    <w:rsid w:val="00CB0026"/>
    <w:rsid w:val="00CB2B8B"/>
    <w:rsid w:val="00CB4450"/>
    <w:rsid w:val="00CD08F0"/>
    <w:rsid w:val="00CE470C"/>
    <w:rsid w:val="00D02FA0"/>
    <w:rsid w:val="00D06586"/>
    <w:rsid w:val="00D23CF9"/>
    <w:rsid w:val="00D300C3"/>
    <w:rsid w:val="00D33014"/>
    <w:rsid w:val="00D76C36"/>
    <w:rsid w:val="00DB2C6F"/>
    <w:rsid w:val="00DB41D0"/>
    <w:rsid w:val="00DD380D"/>
    <w:rsid w:val="00DE68B8"/>
    <w:rsid w:val="00E26BF7"/>
    <w:rsid w:val="00E8235E"/>
    <w:rsid w:val="00EC3FEA"/>
    <w:rsid w:val="00ED4B87"/>
    <w:rsid w:val="00F10072"/>
    <w:rsid w:val="00F10F8B"/>
    <w:rsid w:val="00F340E7"/>
    <w:rsid w:val="00F37653"/>
    <w:rsid w:val="00F5243A"/>
    <w:rsid w:val="00FA1232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D2793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D2793"/>
    <w:pPr>
      <w:keepNext/>
      <w:outlineLvl w:val="0"/>
    </w:pPr>
    <w:rPr>
      <w:b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BD2793"/>
    <w:pPr>
      <w:keepNext/>
      <w:outlineLvl w:val="1"/>
    </w:pPr>
    <w:rPr>
      <w:b/>
      <w:color w:val="000080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6E29F9"/>
    <w:pPr>
      <w:keepNext/>
      <w:outlineLvl w:val="8"/>
    </w:pPr>
    <w:rPr>
      <w:i/>
      <w:color w:val="0033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web"/>
    <w:basedOn w:val="Normal"/>
    <w:rsid w:val="00A34EFD"/>
    <w:pPr>
      <w:jc w:val="center"/>
    </w:pPr>
    <w:rPr>
      <w:color w:val="FF6600"/>
    </w:rPr>
  </w:style>
  <w:style w:type="paragraph" w:customStyle="1" w:styleId="CaptionText">
    <w:name w:val="Caption Text"/>
    <w:basedOn w:val="Normal"/>
    <w:rsid w:val="00A34EFD"/>
    <w:pPr>
      <w:spacing w:line="240" w:lineRule="atLeast"/>
      <w:jc w:val="center"/>
    </w:pPr>
    <w:rPr>
      <w:i/>
      <w:color w:val="33CCCC"/>
      <w:sz w:val="18"/>
    </w:rPr>
  </w:style>
  <w:style w:type="paragraph" w:customStyle="1" w:styleId="ReturnAddress">
    <w:name w:val="Return Address"/>
    <w:basedOn w:val="Normal"/>
    <w:rsid w:val="00A34EFD"/>
    <w:pPr>
      <w:spacing w:line="220" w:lineRule="exact"/>
      <w:jc w:val="center"/>
    </w:pPr>
    <w:rPr>
      <w:sz w:val="18"/>
    </w:rPr>
  </w:style>
  <w:style w:type="paragraph" w:customStyle="1" w:styleId="VolumeandIssue">
    <w:name w:val="Volume and Issue"/>
    <w:basedOn w:val="Normal"/>
    <w:rsid w:val="00776489"/>
    <w:pPr>
      <w:spacing w:line="240" w:lineRule="atLeast"/>
    </w:pPr>
    <w:rPr>
      <w:b/>
      <w:color w:val="FF6600"/>
      <w:spacing w:val="20"/>
      <w:sz w:val="16"/>
      <w:szCs w:val="16"/>
    </w:rPr>
  </w:style>
  <w:style w:type="paragraph" w:customStyle="1" w:styleId="Masthead">
    <w:name w:val="Masthead"/>
    <w:basedOn w:val="Heading1"/>
    <w:rsid w:val="00776489"/>
    <w:pPr>
      <w:jc w:val="center"/>
    </w:pPr>
    <w:rPr>
      <w:color w:val="FFFFFF"/>
      <w:sz w:val="56"/>
      <w:szCs w:val="56"/>
    </w:rPr>
  </w:style>
  <w:style w:type="paragraph" w:styleId="List">
    <w:name w:val="List"/>
    <w:basedOn w:val="Normal"/>
    <w:rsid w:val="00A34EFD"/>
    <w:pPr>
      <w:numPr>
        <w:numId w:val="12"/>
      </w:numPr>
      <w:tabs>
        <w:tab w:val="clear" w:pos="450"/>
        <w:tab w:val="num" w:pos="360"/>
      </w:tabs>
      <w:ind w:left="360"/>
    </w:pPr>
    <w:rPr>
      <w:sz w:val="22"/>
    </w:rPr>
  </w:style>
  <w:style w:type="paragraph" w:styleId="TOCHeading">
    <w:name w:val="TOC Heading"/>
    <w:basedOn w:val="Normal"/>
    <w:qFormat/>
    <w:rsid w:val="00913593"/>
    <w:pPr>
      <w:spacing w:after="120" w:line="240" w:lineRule="atLeast"/>
    </w:pPr>
    <w:rPr>
      <w:b/>
      <w:color w:val="000080"/>
      <w:sz w:val="20"/>
    </w:rPr>
  </w:style>
  <w:style w:type="paragraph" w:customStyle="1" w:styleId="TOCText">
    <w:name w:val="TOC Text"/>
    <w:basedOn w:val="Normal"/>
    <w:rsid w:val="00BD2793"/>
    <w:pPr>
      <w:tabs>
        <w:tab w:val="right" w:pos="2250"/>
      </w:tabs>
      <w:spacing w:line="360" w:lineRule="exact"/>
    </w:pPr>
    <w:rPr>
      <w:color w:val="000080"/>
      <w:sz w:val="16"/>
      <w:szCs w:val="16"/>
    </w:rPr>
  </w:style>
  <w:style w:type="paragraph" w:customStyle="1" w:styleId="PageTitle">
    <w:name w:val="Page Title"/>
    <w:basedOn w:val="Normal"/>
    <w:rsid w:val="00BD2793"/>
    <w:pPr>
      <w:jc w:val="right"/>
    </w:pPr>
    <w:rPr>
      <w:b/>
      <w:color w:val="FFFFFF"/>
      <w:sz w:val="28"/>
    </w:rPr>
  </w:style>
  <w:style w:type="character" w:styleId="PageNumber">
    <w:name w:val="page number"/>
    <w:rsid w:val="00BD2793"/>
    <w:rPr>
      <w:b/>
      <w:color w:val="FFFFFF"/>
      <w:sz w:val="28"/>
      <w:lang w:val="en-US"/>
    </w:rPr>
  </w:style>
  <w:style w:type="paragraph" w:customStyle="1" w:styleId="Pullquote">
    <w:name w:val="Pullquote"/>
    <w:basedOn w:val="Normal"/>
    <w:rsid w:val="00A34EFD"/>
    <w:pPr>
      <w:spacing w:line="360" w:lineRule="atLeast"/>
      <w:jc w:val="right"/>
    </w:pPr>
    <w:rPr>
      <w:i/>
      <w:color w:val="FF5050"/>
    </w:rPr>
  </w:style>
  <w:style w:type="paragraph" w:customStyle="1" w:styleId="MailingAddress">
    <w:name w:val="Mailing Address"/>
    <w:basedOn w:val="Normal"/>
    <w:rsid w:val="00BD2793"/>
    <w:pPr>
      <w:spacing w:line="280" w:lineRule="atLeast"/>
    </w:pPr>
    <w:rPr>
      <w:rFonts w:ascii="Arial" w:hAnsi="Arial"/>
      <w:b/>
      <w:caps/>
    </w:rPr>
  </w:style>
  <w:style w:type="paragraph" w:styleId="BalloonText">
    <w:name w:val="Balloon Text"/>
    <w:basedOn w:val="Normal"/>
    <w:semiHidden/>
    <w:rsid w:val="00410DFE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"/>
    <w:rsid w:val="00CB0026"/>
    <w:pPr>
      <w:spacing w:after="120"/>
    </w:pPr>
    <w:rPr>
      <w:sz w:val="20"/>
    </w:rPr>
  </w:style>
  <w:style w:type="character" w:customStyle="1" w:styleId="EmailStyle29">
    <w:name w:val="EmailStyle29"/>
    <w:basedOn w:val="DefaultParagraphFont"/>
    <w:semiHidden/>
    <w:rsid w:val="00F10072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6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hrw.com" TargetMode="External"/><Relationship Id="rId13" Type="http://schemas.openxmlformats.org/officeDocument/2006/relationships/hyperlink" Target="http://www.my.hrw.com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vocabulary.com" TargetMode="External"/><Relationship Id="rId12" Type="http://schemas.openxmlformats.org/officeDocument/2006/relationships/hyperlink" Target="http://www.vocabulary.com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rimsavid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msavid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vid.org" TargetMode="External"/><Relationship Id="rId10" Type="http://schemas.openxmlformats.org/officeDocument/2006/relationships/hyperlink" Target="http://www.avid.org" TargetMode="External"/><Relationship Id="rId19" Type="http://schemas.openxmlformats.org/officeDocument/2006/relationships/image" Target="media/image30.emf"/><Relationship Id="rId4" Type="http://schemas.microsoft.com/office/2007/relationships/stylesWithEffects" Target="stylesWithEffects.xml"/><Relationship Id="rId9" Type="http://schemas.openxmlformats.org/officeDocument/2006/relationships/hyperlink" Target="http://www.go.hrw.com" TargetMode="External"/><Relationship Id="rId14" Type="http://schemas.openxmlformats.org/officeDocument/2006/relationships/hyperlink" Target="http://www.go.hrw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hittaker\AppData\Roaming\Microsoft\Templates\Schoo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DA55-10A1-4E3F-A45A-BF3DEDF8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43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Whittaker, Angela (awhittaker@psusd.us)</dc:creator>
  <cp:lastModifiedBy>Whittaker, Angela (awhittaker@psusd.us)</cp:lastModifiedBy>
  <cp:revision>6</cp:revision>
  <cp:lastPrinted>2013-02-08T16:30:00Z</cp:lastPrinted>
  <dcterms:created xsi:type="dcterms:W3CDTF">2013-02-08T01:54:00Z</dcterms:created>
  <dcterms:modified xsi:type="dcterms:W3CDTF">2013-02-08T16:36:00Z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TC010182551033</vt:lpwstr>
  </property>
</Properties>
</file>